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27" w:rsidRPr="005E3CB9" w:rsidRDefault="00AB332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</w:pPr>
    </w:p>
    <w:p w:rsidR="00535E17" w:rsidRPr="005E3CB9" w:rsidRDefault="00535E17" w:rsidP="00412A92">
      <w:pPr>
        <w:widowControl w:val="0"/>
        <w:spacing w:line="200" w:lineRule="exact"/>
        <w:rPr>
          <w:b/>
          <w:bCs/>
          <w:color w:val="000000"/>
          <w:sz w:val="21"/>
          <w:szCs w:val="21"/>
        </w:rPr>
        <w:sectPr w:rsidR="00535E17" w:rsidRPr="005E3CB9" w:rsidSect="00270E1B">
          <w:headerReference w:type="default" r:id="rId8"/>
          <w:pgSz w:w="12240" w:h="15840" w:code="1"/>
          <w:pgMar w:top="3240" w:right="1080" w:bottom="720" w:left="108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360"/>
          <w:docGrid w:linePitch="360"/>
        </w:sectPr>
      </w:pPr>
    </w:p>
    <w:p w:rsidR="000E029E" w:rsidRPr="005E3CB9" w:rsidRDefault="000E029E" w:rsidP="000E029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lastRenderedPageBreak/>
        <w:t>Founder’s Society</w:t>
      </w:r>
    </w:p>
    <w:p w:rsidR="000E029E" w:rsidRPr="005E3CB9" w:rsidRDefault="000E029E" w:rsidP="000E029E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($100,000 and Above)</w:t>
      </w:r>
    </w:p>
    <w:p w:rsidR="000E029E" w:rsidRPr="005E3CB9" w:rsidRDefault="000E029E" w:rsidP="000E029E">
      <w:pPr>
        <w:widowControl w:val="0"/>
        <w:rPr>
          <w:bCs/>
          <w:color w:val="000000"/>
          <w:sz w:val="21"/>
          <w:szCs w:val="21"/>
        </w:rPr>
      </w:pPr>
      <w:r w:rsidRPr="005E3CB9">
        <w:rPr>
          <w:bCs/>
          <w:color w:val="000000"/>
          <w:sz w:val="21"/>
          <w:szCs w:val="21"/>
        </w:rPr>
        <w:t>Tau Chapter Undergraduate Gift*</w:t>
      </w:r>
    </w:p>
    <w:p w:rsidR="000E029E" w:rsidRDefault="000E029E" w:rsidP="000E029E">
      <w:pPr>
        <w:widowControl w:val="0"/>
        <w:spacing w:line="200" w:lineRule="exact"/>
        <w:rPr>
          <w:b/>
          <w:bCs/>
          <w:color w:val="000000"/>
        </w:rPr>
      </w:pPr>
    </w:p>
    <w:p w:rsidR="000E029E" w:rsidRDefault="000E029E" w:rsidP="000E029E">
      <w:pPr>
        <w:widowControl w:val="0"/>
        <w:spacing w:line="200" w:lineRule="exact"/>
        <w:rPr>
          <w:b/>
          <w:bCs/>
          <w:color w:val="000000"/>
        </w:rPr>
      </w:pPr>
      <w:r>
        <w:rPr>
          <w:b/>
          <w:bCs/>
          <w:color w:val="000000"/>
        </w:rPr>
        <w:t>Helping Hand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($50,000 to $99,999)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C. E. Rick </w:t>
      </w:r>
      <w:proofErr w:type="spellStart"/>
      <w:r>
        <w:rPr>
          <w:color w:val="000000"/>
        </w:rPr>
        <w:t>Strattan</w:t>
      </w:r>
      <w:proofErr w:type="spellEnd"/>
      <w:r>
        <w:rPr>
          <w:color w:val="000000"/>
        </w:rPr>
        <w:t xml:space="preserve">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G. Thomas Ball '67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8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Builder </w:t>
      </w:r>
      <w:proofErr w:type="gramStart"/>
      <w:r>
        <w:rPr>
          <w:b/>
          <w:bCs/>
          <w:color w:val="000000"/>
        </w:rPr>
        <w:t>Of</w:t>
      </w:r>
      <w:proofErr w:type="gramEnd"/>
      <w:r>
        <w:rPr>
          <w:b/>
          <w:bCs/>
          <w:color w:val="000000"/>
        </w:rPr>
        <w:t xml:space="preserve"> Character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($25,000 to $49,999)</w:t>
      </w:r>
    </w:p>
    <w:p w:rsidR="000E029E" w:rsidRDefault="000E029E" w:rsidP="000E029E">
      <w:pPr>
        <w:widowControl w:val="0"/>
        <w:spacing w:line="221" w:lineRule="exact"/>
        <w:rPr>
          <w:color w:val="000000"/>
        </w:rPr>
      </w:pPr>
      <w:r>
        <w:rPr>
          <w:color w:val="000000"/>
        </w:rPr>
        <w:t>W. Crit Smith '73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Christopher L. Thompson '76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Freeberg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Tom C. Freeberg '78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Richard C. Freeberg '82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Lance C. Freeberg '09</w:t>
      </w:r>
    </w:p>
    <w:p w:rsidR="000E029E" w:rsidRPr="000E029E" w:rsidRDefault="000E029E" w:rsidP="000E029E">
      <w:pPr>
        <w:widowControl w:val="0"/>
        <w:tabs>
          <w:tab w:val="left" w:pos="360"/>
        </w:tabs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392C7E">
        <w:rPr>
          <w:color w:val="000000"/>
        </w:rPr>
        <w:t xml:space="preserve">  </w:t>
      </w:r>
      <w:r w:rsidRPr="000E029E">
        <w:rPr>
          <w:i/>
          <w:color w:val="000000"/>
        </w:rPr>
        <w:t>In memory of</w:t>
      </w:r>
    </w:p>
    <w:p w:rsidR="000E029E" w:rsidRPr="000E029E" w:rsidRDefault="000E029E" w:rsidP="000E029E">
      <w:pPr>
        <w:widowControl w:val="0"/>
        <w:spacing w:line="228" w:lineRule="exact"/>
        <w:rPr>
          <w:i/>
          <w:color w:val="000000"/>
        </w:rPr>
      </w:pPr>
      <w:r w:rsidRPr="000E029E">
        <w:rPr>
          <w:i/>
          <w:color w:val="000000"/>
        </w:rPr>
        <w:t xml:space="preserve"> </w:t>
      </w:r>
      <w:r w:rsidR="00392C7E">
        <w:rPr>
          <w:i/>
          <w:color w:val="000000"/>
        </w:rPr>
        <w:t xml:space="preserve">  </w:t>
      </w:r>
      <w:r w:rsidRPr="000E029E">
        <w:rPr>
          <w:i/>
          <w:color w:val="000000"/>
        </w:rPr>
        <w:t xml:space="preserve"> Myles Freeberg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Christopher </w:t>
      </w:r>
      <w:proofErr w:type="spellStart"/>
      <w:r>
        <w:rPr>
          <w:color w:val="000000"/>
        </w:rPr>
        <w:t>Calabucci</w:t>
      </w:r>
      <w:proofErr w:type="spellEnd"/>
      <w:r>
        <w:rPr>
          <w:color w:val="000000"/>
        </w:rPr>
        <w:t xml:space="preserve"> '85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M. Cohen '87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Lane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Estate of Norman E. Lane '59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David R. Lane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Michael E. Lane '90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Gruber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David W. Gruber '88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J. Erik Gruber '91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Weingard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Joshua B. Weingard '90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Aron M. Weingard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Robert P. Weingard '05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Anonymous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Zachary W. Mazin '96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8" w:lineRule="exact"/>
        <w:rPr>
          <w:b/>
          <w:bCs/>
          <w:color w:val="000000"/>
        </w:rPr>
      </w:pPr>
      <w:r>
        <w:rPr>
          <w:b/>
          <w:bCs/>
          <w:color w:val="000000"/>
        </w:rPr>
        <w:t>Snake and Sword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($15,000 to $24,999)</w:t>
      </w:r>
    </w:p>
    <w:p w:rsidR="000E029E" w:rsidRDefault="000E029E" w:rsidP="000E029E">
      <w:pPr>
        <w:widowControl w:val="0"/>
        <w:spacing w:line="221" w:lineRule="exact"/>
        <w:rPr>
          <w:color w:val="000000"/>
        </w:rPr>
      </w:pPr>
      <w:r>
        <w:rPr>
          <w:color w:val="000000"/>
        </w:rPr>
        <w:t>J. Bruce Hoffmann '68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James A. </w:t>
      </w:r>
      <w:proofErr w:type="spellStart"/>
      <w:r>
        <w:rPr>
          <w:color w:val="000000"/>
        </w:rPr>
        <w:t>Pinkepank</w:t>
      </w:r>
      <w:proofErr w:type="spellEnd"/>
      <w:r>
        <w:rPr>
          <w:color w:val="000000"/>
        </w:rPr>
        <w:t xml:space="preserve"> '82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E. Reed Smith Jr. '87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 xml:space="preserve">Alfred </w:t>
      </w:r>
      <w:proofErr w:type="spellStart"/>
      <w:r w:rsidR="000E029E" w:rsidRPr="000E029E">
        <w:rPr>
          <w:i/>
          <w:color w:val="000000"/>
        </w:rPr>
        <w:t>Torchia</w:t>
      </w:r>
      <w:proofErr w:type="spellEnd"/>
      <w:r w:rsidR="000E029E" w:rsidRPr="000E029E">
        <w:rPr>
          <w:i/>
          <w:color w:val="000000"/>
        </w:rPr>
        <w:t xml:space="preserve"> '87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Lisa and Sean M. Dillon '90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Jason A. Glazer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Matthew T. Marshall '95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8" w:lineRule="exact"/>
        <w:rPr>
          <w:b/>
          <w:bCs/>
          <w:color w:val="000000"/>
        </w:rPr>
      </w:pPr>
      <w:r>
        <w:rPr>
          <w:b/>
          <w:bCs/>
          <w:color w:val="000000"/>
        </w:rPr>
        <w:t>1916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($10,000 to $14,999)</w:t>
      </w:r>
    </w:p>
    <w:p w:rsidR="000E029E" w:rsidRDefault="000E029E" w:rsidP="000E029E">
      <w:pPr>
        <w:widowControl w:val="0"/>
        <w:spacing w:line="221" w:lineRule="exact"/>
        <w:rPr>
          <w:color w:val="000000"/>
        </w:rPr>
      </w:pPr>
      <w:r>
        <w:rPr>
          <w:color w:val="000000"/>
        </w:rPr>
        <w:t>Arthur C. Floyd '50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</w:p>
    <w:p w:rsidR="000E029E" w:rsidRDefault="000E029E" w:rsidP="000E029E">
      <w:pPr>
        <w:widowControl w:val="0"/>
        <w:spacing w:line="256" w:lineRule="exact"/>
        <w:rPr>
          <w:color w:val="000000"/>
        </w:rPr>
      </w:pP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lastRenderedPageBreak/>
        <w:t xml:space="preserve">Jim </w:t>
      </w:r>
      <w:proofErr w:type="spellStart"/>
      <w:r>
        <w:rPr>
          <w:color w:val="000000"/>
        </w:rPr>
        <w:t>Jardon</w:t>
      </w:r>
      <w:proofErr w:type="spellEnd"/>
      <w:r>
        <w:rPr>
          <w:color w:val="000000"/>
        </w:rPr>
        <w:t xml:space="preserve"> '62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0E029E">
        <w:rPr>
          <w:i/>
          <w:color w:val="000000"/>
        </w:rPr>
        <w:t>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Philip Johnson '67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Richard J. </w:t>
      </w:r>
      <w:proofErr w:type="spellStart"/>
      <w:r>
        <w:rPr>
          <w:color w:val="000000"/>
        </w:rPr>
        <w:t>Maddock</w:t>
      </w:r>
      <w:proofErr w:type="spellEnd"/>
      <w:r>
        <w:rPr>
          <w:color w:val="000000"/>
        </w:rPr>
        <w:t xml:space="preserve"> '68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James D. Wilkerson Jr. '68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Brother Robert Romani '69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Lowell E Olmstead '71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Eston F. Ricketson '72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Lucille and Robert Ricketson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Richard A. </w:t>
      </w:r>
      <w:proofErr w:type="spellStart"/>
      <w:r>
        <w:rPr>
          <w:color w:val="000000"/>
        </w:rPr>
        <w:t>McKeown</w:t>
      </w:r>
      <w:proofErr w:type="spellEnd"/>
      <w:r>
        <w:rPr>
          <w:color w:val="000000"/>
        </w:rPr>
        <w:t xml:space="preserve"> '73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 xml:space="preserve">Col. Charles D. </w:t>
      </w:r>
      <w:proofErr w:type="spellStart"/>
      <w:r w:rsidR="000E029E" w:rsidRPr="000E029E">
        <w:rPr>
          <w:i/>
          <w:color w:val="000000"/>
        </w:rPr>
        <w:t>McKeown</w:t>
      </w:r>
      <w:proofErr w:type="spellEnd"/>
      <w:r w:rsidR="000E029E" w:rsidRPr="000E029E">
        <w:rPr>
          <w:i/>
          <w:color w:val="000000"/>
        </w:rPr>
        <w:t xml:space="preserve"> '48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Mark G. Thompson '81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Michael F. </w:t>
      </w:r>
      <w:proofErr w:type="spellStart"/>
      <w:r>
        <w:rPr>
          <w:color w:val="000000"/>
        </w:rPr>
        <w:t>Widman</w:t>
      </w:r>
      <w:proofErr w:type="spellEnd"/>
      <w:r>
        <w:rPr>
          <w:color w:val="000000"/>
        </w:rPr>
        <w:t xml:space="preserve"> '81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Charles "Chuck" Scherer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Kluger</w:t>
      </w:r>
      <w:proofErr w:type="spellEnd"/>
      <w:r>
        <w:rPr>
          <w:color w:val="000000"/>
        </w:rPr>
        <w:t xml:space="preserve">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Mark S. </w:t>
      </w:r>
      <w:proofErr w:type="spellStart"/>
      <w:r>
        <w:rPr>
          <w:color w:val="000000"/>
        </w:rPr>
        <w:t>Kluger</w:t>
      </w:r>
      <w:proofErr w:type="spellEnd"/>
      <w:r>
        <w:rPr>
          <w:color w:val="000000"/>
        </w:rPr>
        <w:t xml:space="preserve"> '85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Craig S. </w:t>
      </w:r>
      <w:proofErr w:type="spellStart"/>
      <w:r>
        <w:rPr>
          <w:color w:val="000000"/>
        </w:rPr>
        <w:t>Kluger</w:t>
      </w:r>
      <w:proofErr w:type="spellEnd"/>
      <w:r>
        <w:rPr>
          <w:color w:val="000000"/>
        </w:rPr>
        <w:t xml:space="preserve"> '89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John W. Upson '85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U. Craven '87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Rodney G. B. Clements '92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0E029E">
        <w:rPr>
          <w:i/>
          <w:color w:val="000000"/>
        </w:rPr>
        <w:t>In memory of</w:t>
      </w:r>
    </w:p>
    <w:p w:rsidR="000E029E" w:rsidRPr="000E029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0E029E">
        <w:rPr>
          <w:i/>
          <w:color w:val="000000"/>
        </w:rPr>
        <w:t>Al, Jason, and Adam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Manny A. </w:t>
      </w:r>
      <w:proofErr w:type="spellStart"/>
      <w:r>
        <w:rPr>
          <w:color w:val="000000"/>
        </w:rPr>
        <w:t>Gurdian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Jason T. </w:t>
      </w:r>
      <w:proofErr w:type="spellStart"/>
      <w:r>
        <w:rPr>
          <w:color w:val="000000"/>
        </w:rPr>
        <w:t>Brodeur</w:t>
      </w:r>
      <w:proofErr w:type="spellEnd"/>
      <w:r>
        <w:rPr>
          <w:color w:val="000000"/>
        </w:rPr>
        <w:t xml:space="preserve"> '93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Jardeleza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Alan R. Jardeleza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Derek J. Jardeleza '94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Ryan W. Jones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William Li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Joseph H. </w:t>
      </w:r>
      <w:proofErr w:type="spellStart"/>
      <w:r>
        <w:rPr>
          <w:color w:val="000000"/>
        </w:rPr>
        <w:t>Stadlen</w:t>
      </w:r>
      <w:proofErr w:type="spellEnd"/>
      <w:r>
        <w:rPr>
          <w:color w:val="000000"/>
        </w:rPr>
        <w:t xml:space="preserve">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John C. Cowart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Amber and Brian Woodard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George M. Kramer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John M. Prible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B. Pitt, M.D.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Veronica and Brian A. Roof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Danyal</w:t>
      </w:r>
      <w:proofErr w:type="spellEnd"/>
      <w:r>
        <w:rPr>
          <w:color w:val="000000"/>
        </w:rPr>
        <w:t xml:space="preserve"> "Donnie" </w:t>
      </w:r>
      <w:proofErr w:type="spellStart"/>
      <w:r>
        <w:rPr>
          <w:color w:val="000000"/>
        </w:rPr>
        <w:t>Sattar</w:t>
      </w:r>
      <w:proofErr w:type="spellEnd"/>
      <w:r>
        <w:rPr>
          <w:color w:val="000000"/>
        </w:rPr>
        <w:t xml:space="preserve"> '01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8" w:lineRule="exact"/>
        <w:rPr>
          <w:b/>
          <w:bCs/>
          <w:color w:val="000000"/>
        </w:rPr>
      </w:pPr>
      <w:r>
        <w:rPr>
          <w:b/>
          <w:bCs/>
          <w:color w:val="000000"/>
        </w:rPr>
        <w:t>Brotherhood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($5,000 to $9,999)</w:t>
      </w:r>
    </w:p>
    <w:p w:rsidR="000E029E" w:rsidRDefault="000E029E" w:rsidP="000E029E">
      <w:pPr>
        <w:widowControl w:val="0"/>
        <w:spacing w:line="249" w:lineRule="exact"/>
        <w:rPr>
          <w:color w:val="000000"/>
        </w:rPr>
      </w:pPr>
      <w:r>
        <w:rPr>
          <w:color w:val="000000"/>
        </w:rPr>
        <w:t xml:space="preserve">John C. </w:t>
      </w:r>
      <w:proofErr w:type="spellStart"/>
      <w:r>
        <w:rPr>
          <w:color w:val="000000"/>
        </w:rPr>
        <w:t>Renninger</w:t>
      </w:r>
      <w:proofErr w:type="spellEnd"/>
      <w:r>
        <w:rPr>
          <w:color w:val="000000"/>
        </w:rPr>
        <w:t xml:space="preserve"> '49</w:t>
      </w:r>
    </w:p>
    <w:p w:rsid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392C7E">
        <w:rPr>
          <w:i/>
          <w:color w:val="000000"/>
        </w:rPr>
        <w:t>In memory of</w:t>
      </w:r>
      <w:r w:rsidRPr="00392C7E">
        <w:rPr>
          <w:i/>
          <w:color w:val="000000"/>
        </w:rPr>
        <w:t xml:space="preserve"> </w:t>
      </w:r>
    </w:p>
    <w:p w:rsid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 xml:space="preserve">Mammy Norris, </w:t>
      </w:r>
    </w:p>
    <w:p w:rsidR="00392C7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Charlie Sims '49, and</w:t>
      </w:r>
      <w:r w:rsidRPr="00392C7E">
        <w:rPr>
          <w:i/>
          <w:color w:val="000000"/>
        </w:rPr>
        <w:t xml:space="preserve"> 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 xml:space="preserve">Bud </w:t>
      </w:r>
      <w:proofErr w:type="spellStart"/>
      <w:r w:rsidR="000E029E" w:rsidRPr="00392C7E">
        <w:rPr>
          <w:i/>
          <w:color w:val="000000"/>
        </w:rPr>
        <w:t>Boggio</w:t>
      </w:r>
      <w:proofErr w:type="spellEnd"/>
      <w:r w:rsidR="000E029E" w:rsidRPr="00392C7E">
        <w:rPr>
          <w:i/>
          <w:color w:val="000000"/>
        </w:rPr>
        <w:t xml:space="preserve"> '50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>D. Allen Strickland '53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392C7E">
        <w:rPr>
          <w:i/>
          <w:color w:val="000000"/>
        </w:rPr>
        <w:t>In memory of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Mom Dollar and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Mammy Morris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Anonymous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392C7E">
        <w:rPr>
          <w:i/>
          <w:color w:val="000000"/>
        </w:rPr>
        <w:t>In honor of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proofErr w:type="gramStart"/>
      <w:r w:rsidR="000E029E" w:rsidRPr="00392C7E">
        <w:rPr>
          <w:i/>
          <w:color w:val="000000"/>
        </w:rPr>
        <w:t>the</w:t>
      </w:r>
      <w:proofErr w:type="gramEnd"/>
      <w:r w:rsidR="000E029E" w:rsidRPr="00392C7E">
        <w:rPr>
          <w:i/>
          <w:color w:val="000000"/>
        </w:rPr>
        <w:t xml:space="preserve"> '59 initiates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Ronald L. </w:t>
      </w:r>
      <w:proofErr w:type="spellStart"/>
      <w:r>
        <w:rPr>
          <w:color w:val="000000"/>
        </w:rPr>
        <w:t>Piencykoski</w:t>
      </w:r>
      <w:proofErr w:type="spellEnd"/>
      <w:r>
        <w:rPr>
          <w:color w:val="000000"/>
        </w:rPr>
        <w:t xml:space="preserve"> '61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392C7E">
        <w:rPr>
          <w:i/>
          <w:color w:val="000000"/>
        </w:rPr>
        <w:t>In memory of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 xml:space="preserve">Bob </w:t>
      </w:r>
      <w:proofErr w:type="spellStart"/>
      <w:r w:rsidR="000E029E" w:rsidRPr="00392C7E">
        <w:rPr>
          <w:i/>
          <w:color w:val="000000"/>
        </w:rPr>
        <w:t>Crowther</w:t>
      </w:r>
      <w:proofErr w:type="spellEnd"/>
      <w:r w:rsidR="000E029E" w:rsidRPr="00392C7E">
        <w:rPr>
          <w:i/>
          <w:color w:val="000000"/>
        </w:rPr>
        <w:t xml:space="preserve"> '60</w:t>
      </w:r>
      <w:r w:rsidR="000E38FC">
        <w:rPr>
          <w:i/>
          <w:color w:val="000000"/>
        </w:rPr>
        <w:t>,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Jim Weeks '61</w:t>
      </w:r>
      <w:r w:rsidR="000E38FC">
        <w:rPr>
          <w:i/>
          <w:color w:val="000000"/>
        </w:rPr>
        <w:t>, and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Jerry Johns '61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William B. Barnett '62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Bill A. Dixon '62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In memory of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Rodney A. Hammond '62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Timothy J. </w:t>
      </w:r>
      <w:proofErr w:type="spellStart"/>
      <w:r>
        <w:rPr>
          <w:color w:val="000000"/>
        </w:rPr>
        <w:t>Joslin</w:t>
      </w:r>
      <w:proofErr w:type="spellEnd"/>
      <w:r>
        <w:rPr>
          <w:color w:val="000000"/>
        </w:rPr>
        <w:t xml:space="preserve"> '62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="000E029E" w:rsidRPr="00392C7E">
        <w:rPr>
          <w:i/>
          <w:color w:val="000000"/>
        </w:rPr>
        <w:t>In memory of</w:t>
      </w:r>
    </w:p>
    <w:p w:rsidR="000E029E" w:rsidRPr="00392C7E" w:rsidRDefault="00392C7E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392C7E">
        <w:rPr>
          <w:i/>
          <w:color w:val="000000"/>
        </w:rPr>
        <w:t>Mom Dollar</w:t>
      </w:r>
    </w:p>
    <w:p w:rsidR="000E029E" w:rsidRDefault="000E029E" w:rsidP="000E029E">
      <w:pPr>
        <w:widowControl w:val="0"/>
        <w:spacing w:line="243" w:lineRule="exact"/>
        <w:rPr>
          <w:color w:val="000000"/>
        </w:rPr>
      </w:pPr>
      <w:r>
        <w:rPr>
          <w:color w:val="000000"/>
        </w:rPr>
        <w:t xml:space="preserve">William E. </w:t>
      </w:r>
      <w:proofErr w:type="spellStart"/>
      <w:r>
        <w:rPr>
          <w:color w:val="000000"/>
        </w:rPr>
        <w:t>Pinney</w:t>
      </w:r>
      <w:proofErr w:type="spellEnd"/>
      <w:r>
        <w:rPr>
          <w:color w:val="000000"/>
        </w:rPr>
        <w:t xml:space="preserve"> '62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Howard M. Sheridan, M.D. '63</w:t>
      </w:r>
    </w:p>
    <w:p w:rsid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Jim Weeks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Jerry D. Mitchell '64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William A. Ross III '64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Joseph </w:t>
      </w:r>
      <w:proofErr w:type="spellStart"/>
      <w:r>
        <w:rPr>
          <w:color w:val="000000"/>
        </w:rPr>
        <w:t>Bruschi</w:t>
      </w:r>
      <w:proofErr w:type="spellEnd"/>
      <w:r>
        <w:rPr>
          <w:color w:val="000000"/>
        </w:rPr>
        <w:t xml:space="preserve">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Woody </w:t>
      </w:r>
      <w:proofErr w:type="spellStart"/>
      <w:r>
        <w:rPr>
          <w:color w:val="000000"/>
        </w:rPr>
        <w:t>Isom</w:t>
      </w:r>
      <w:proofErr w:type="spellEnd"/>
      <w:r>
        <w:rPr>
          <w:color w:val="000000"/>
        </w:rPr>
        <w:t xml:space="preserve">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R. Lee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Pam </w:t>
      </w:r>
      <w:proofErr w:type="spellStart"/>
      <w:r>
        <w:rPr>
          <w:color w:val="000000"/>
        </w:rPr>
        <w:t>Stumpp</w:t>
      </w:r>
      <w:proofErr w:type="spellEnd"/>
      <w:r>
        <w:rPr>
          <w:color w:val="000000"/>
        </w:rPr>
        <w:t xml:space="preserve"> and Bill </w:t>
      </w:r>
      <w:proofErr w:type="spellStart"/>
      <w:r>
        <w:rPr>
          <w:color w:val="000000"/>
        </w:rPr>
        <w:t>Petas</w:t>
      </w:r>
      <w:proofErr w:type="spellEnd"/>
      <w:r>
        <w:rPr>
          <w:color w:val="000000"/>
        </w:rPr>
        <w:t xml:space="preserve">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Bruce G. </w:t>
      </w:r>
      <w:proofErr w:type="spellStart"/>
      <w:r>
        <w:rPr>
          <w:color w:val="000000"/>
        </w:rPr>
        <w:t>Shaffner</w:t>
      </w:r>
      <w:proofErr w:type="spellEnd"/>
      <w:r>
        <w:rPr>
          <w:color w:val="000000"/>
        </w:rPr>
        <w:t xml:space="preserve">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Larry R. Boyd '67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H. Davidson '68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Clyde J. Pittman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M. Kenney '70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Seth E. Ellis '74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Jack Adkins '77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Doug Phillips ‘77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Steven R. </w:t>
      </w:r>
      <w:proofErr w:type="spellStart"/>
      <w:r>
        <w:rPr>
          <w:color w:val="000000"/>
        </w:rPr>
        <w:t>Savoia</w:t>
      </w:r>
      <w:proofErr w:type="spellEnd"/>
      <w:r>
        <w:rPr>
          <w:color w:val="000000"/>
        </w:rPr>
        <w:t xml:space="preserve"> '77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Doug Phillips '77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Richard A. </w:t>
      </w:r>
      <w:proofErr w:type="spellStart"/>
      <w:r>
        <w:rPr>
          <w:color w:val="000000"/>
        </w:rPr>
        <w:t>Schutz</w:t>
      </w:r>
      <w:proofErr w:type="spellEnd"/>
      <w:r>
        <w:rPr>
          <w:color w:val="000000"/>
        </w:rPr>
        <w:t xml:space="preserve"> '81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C. Whit Blanton '82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Barry W. Rigby '82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Richard J. Heath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Lester E. Segal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Douglas L. Upson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David A. March '85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lastRenderedPageBreak/>
        <w:t>Pete Shipley '85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Wallace </w:t>
      </w:r>
      <w:proofErr w:type="spellStart"/>
      <w:r w:rsidRPr="00392C7E">
        <w:rPr>
          <w:i/>
          <w:color w:val="000000"/>
        </w:rPr>
        <w:t>Zetrouer</w:t>
      </w:r>
      <w:proofErr w:type="spellEnd"/>
      <w:r w:rsidRPr="00392C7E">
        <w:rPr>
          <w:i/>
          <w:color w:val="000000"/>
        </w:rPr>
        <w:t xml:space="preserve"> II '40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Brad C. Walton '85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Boris R. Abreu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Keith R. Fortier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V. Wilbur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Jared M. Kay '87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Scott B. Albee '88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Tony Cooley '88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Christopher D. Forrest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Karl P. Kocher '89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Jeffrey L. Rudd '90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Big Brother, Jason </w:t>
      </w:r>
      <w:proofErr w:type="spellStart"/>
      <w:r w:rsidRPr="00392C7E">
        <w:rPr>
          <w:i/>
          <w:color w:val="000000"/>
        </w:rPr>
        <w:t>Cherner</w:t>
      </w:r>
      <w:proofErr w:type="spellEnd"/>
      <w:r w:rsidRPr="00392C7E">
        <w:rPr>
          <w:i/>
          <w:color w:val="000000"/>
        </w:rPr>
        <w:t xml:space="preserve"> '89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David P. Wright '90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Rosenbaum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Michael J. Rosenbaum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Ronald E. Rosenbaum '91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  </w:t>
      </w:r>
      <w:r w:rsidRPr="00392C7E">
        <w:rPr>
          <w:i/>
          <w:color w:val="000000"/>
        </w:rPr>
        <w:t xml:space="preserve">In memory of Al </w:t>
      </w:r>
      <w:proofErr w:type="spellStart"/>
      <w:r w:rsidRPr="00392C7E">
        <w:rPr>
          <w:i/>
          <w:color w:val="000000"/>
        </w:rPr>
        <w:t>Torchia</w:t>
      </w:r>
      <w:proofErr w:type="spellEnd"/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Zachary M. Berg '92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honor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Fall 1991 Pledge Class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Mary and Brian A. </w:t>
      </w:r>
      <w:proofErr w:type="spellStart"/>
      <w:r>
        <w:rPr>
          <w:color w:val="000000"/>
        </w:rPr>
        <w:t>Guckert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Christopher J. Marshall '92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Al </w:t>
      </w:r>
      <w:proofErr w:type="spellStart"/>
      <w:r w:rsidRPr="00392C7E">
        <w:rPr>
          <w:i/>
          <w:color w:val="000000"/>
        </w:rPr>
        <w:t>Torchia</w:t>
      </w:r>
      <w:proofErr w:type="spellEnd"/>
      <w:r w:rsidRPr="00392C7E">
        <w:rPr>
          <w:i/>
          <w:color w:val="000000"/>
        </w:rPr>
        <w:t xml:space="preserve"> '88 and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Jason </w:t>
      </w:r>
      <w:proofErr w:type="spellStart"/>
      <w:r w:rsidRPr="00392C7E">
        <w:rPr>
          <w:i/>
          <w:color w:val="000000"/>
        </w:rPr>
        <w:t>Cherner</w:t>
      </w:r>
      <w:proofErr w:type="spellEnd"/>
      <w:r w:rsidRPr="00392C7E">
        <w:rPr>
          <w:i/>
          <w:color w:val="000000"/>
        </w:rPr>
        <w:t xml:space="preserve"> '89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Howard L. </w:t>
      </w:r>
      <w:proofErr w:type="spellStart"/>
      <w:r>
        <w:rPr>
          <w:color w:val="000000"/>
        </w:rPr>
        <w:t>Saft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Chase Tolle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Ted and Joanna Upson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Todd R. Atkinson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Jason D. James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Dr. George C. Aragon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Edem</w:t>
      </w:r>
      <w:proofErr w:type="spellEnd"/>
      <w:r>
        <w:rPr>
          <w:color w:val="000000"/>
        </w:rPr>
        <w:t xml:space="preserve"> F. Chen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Harris W. </w:t>
      </w:r>
      <w:proofErr w:type="spellStart"/>
      <w:r>
        <w:rPr>
          <w:color w:val="000000"/>
        </w:rPr>
        <w:t>Leiner</w:t>
      </w:r>
      <w:proofErr w:type="spellEnd"/>
      <w:r>
        <w:rPr>
          <w:color w:val="000000"/>
        </w:rPr>
        <w:t xml:space="preserve">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Paul D. </w:t>
      </w:r>
      <w:proofErr w:type="spellStart"/>
      <w:r>
        <w:rPr>
          <w:color w:val="000000"/>
        </w:rPr>
        <w:t>Moreaux</w:t>
      </w:r>
      <w:proofErr w:type="spellEnd"/>
      <w:r>
        <w:rPr>
          <w:color w:val="000000"/>
        </w:rPr>
        <w:t xml:space="preserve">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Scott M. </w:t>
      </w:r>
      <w:proofErr w:type="spellStart"/>
      <w:r>
        <w:rPr>
          <w:color w:val="000000"/>
        </w:rPr>
        <w:t>Truesdell</w:t>
      </w:r>
      <w:proofErr w:type="spellEnd"/>
      <w:r>
        <w:rPr>
          <w:color w:val="000000"/>
        </w:rPr>
        <w:t xml:space="preserve">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John T. </w:t>
      </w:r>
      <w:proofErr w:type="spellStart"/>
      <w:r>
        <w:rPr>
          <w:color w:val="000000"/>
        </w:rPr>
        <w:t>Bisigni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Joseph G. </w:t>
      </w:r>
      <w:proofErr w:type="spellStart"/>
      <w:r>
        <w:rPr>
          <w:color w:val="000000"/>
        </w:rPr>
        <w:t>Dethloff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Joseph L. Nassar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Jacob D. Adkins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Peter T. Boyd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Matt R. Colasanti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Gregory A. Dauphin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Ian Phillip Gray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Kris B. Kraft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Lauren and Chad N. </w:t>
      </w:r>
      <w:proofErr w:type="spellStart"/>
      <w:r>
        <w:rPr>
          <w:color w:val="000000"/>
        </w:rPr>
        <w:t>Kersting</w:t>
      </w:r>
      <w:proofErr w:type="spellEnd"/>
      <w:r>
        <w:rPr>
          <w:color w:val="000000"/>
        </w:rPr>
        <w:t xml:space="preserve">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S. Ray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Clay B. Sweger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Jeffrey A. </w:t>
      </w:r>
      <w:proofErr w:type="spellStart"/>
      <w:r>
        <w:rPr>
          <w:color w:val="000000"/>
        </w:rPr>
        <w:t>Braveman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R. Kyle </w:t>
      </w:r>
      <w:proofErr w:type="spellStart"/>
      <w:r>
        <w:rPr>
          <w:color w:val="000000"/>
        </w:rPr>
        <w:t>Lidinsky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Brian N. Schultz '98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Kyle F. </w:t>
      </w:r>
      <w:proofErr w:type="spellStart"/>
      <w:r w:rsidRPr="00392C7E">
        <w:rPr>
          <w:i/>
          <w:color w:val="000000"/>
        </w:rPr>
        <w:t>Schuemann</w:t>
      </w:r>
      <w:proofErr w:type="spellEnd"/>
      <w:r w:rsidRPr="00392C7E">
        <w:rPr>
          <w:i/>
          <w:color w:val="000000"/>
        </w:rPr>
        <w:t xml:space="preserve"> '01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Jeffrey L. Colasanti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Justin M. Luna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Stuart J. Barks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Louis D. Brandy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Zachary J. Anderson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Charles E. Connell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Steven G. Hoffman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Kyle B. Jarvis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David S. Adler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>Stephen R. Gildea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Matthew H. Roberts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Kevin F. Reilly Jr. '04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Javier R. Sierra '04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Clayton R. </w:t>
      </w:r>
      <w:proofErr w:type="spellStart"/>
      <w:r>
        <w:rPr>
          <w:color w:val="000000"/>
        </w:rPr>
        <w:t>DeHaan</w:t>
      </w:r>
      <w:proofErr w:type="spellEnd"/>
      <w:r>
        <w:rPr>
          <w:color w:val="000000"/>
        </w:rPr>
        <w:t xml:space="preserve">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Brian H. Koffman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Matthew A. Goldberger '06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Nicolas G. </w:t>
      </w:r>
      <w:proofErr w:type="spellStart"/>
      <w:r>
        <w:rPr>
          <w:color w:val="000000"/>
        </w:rPr>
        <w:t>Pazos</w:t>
      </w:r>
      <w:proofErr w:type="spellEnd"/>
      <w:r>
        <w:rPr>
          <w:color w:val="000000"/>
        </w:rPr>
        <w:t xml:space="preserve"> '06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8" w:lineRule="exact"/>
        <w:rPr>
          <w:b/>
          <w:bCs/>
          <w:color w:val="000000"/>
        </w:rPr>
      </w:pPr>
      <w:r>
        <w:rPr>
          <w:b/>
          <w:bCs/>
          <w:color w:val="000000"/>
        </w:rPr>
        <w:t>Tau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($2,500 to $4,999)</w:t>
      </w:r>
    </w:p>
    <w:p w:rsidR="00B84AD2" w:rsidRDefault="00B84AD2" w:rsidP="00B84AD2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In memory of Doug Phillips '77</w:t>
      </w:r>
    </w:p>
    <w:p w:rsidR="00B84AD2" w:rsidRDefault="00B84AD2" w:rsidP="00B84AD2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In memory of Jon Wren '77</w:t>
      </w:r>
    </w:p>
    <w:p w:rsidR="000E029E" w:rsidRDefault="000E029E" w:rsidP="000E029E">
      <w:pPr>
        <w:widowControl w:val="0"/>
        <w:spacing w:line="249" w:lineRule="exact"/>
        <w:rPr>
          <w:color w:val="000000"/>
        </w:rPr>
      </w:pPr>
      <w:r>
        <w:rPr>
          <w:color w:val="000000"/>
        </w:rPr>
        <w:t>Carlton F. Bennett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Col. Charles </w:t>
      </w:r>
      <w:proofErr w:type="spellStart"/>
      <w:r w:rsidRPr="00392C7E">
        <w:rPr>
          <w:i/>
          <w:color w:val="000000"/>
        </w:rPr>
        <w:t>McKeown</w:t>
      </w:r>
      <w:proofErr w:type="spellEnd"/>
      <w:r w:rsidRPr="00392C7E">
        <w:rPr>
          <w:i/>
          <w:color w:val="000000"/>
        </w:rPr>
        <w:t xml:space="preserve"> '48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Kevin </w:t>
      </w:r>
      <w:proofErr w:type="spellStart"/>
      <w:r>
        <w:rPr>
          <w:color w:val="000000"/>
        </w:rPr>
        <w:t>Casamayor</w:t>
      </w:r>
      <w:proofErr w:type="spellEnd"/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Josephine P. </w:t>
      </w:r>
      <w:proofErr w:type="spellStart"/>
      <w:r>
        <w:rPr>
          <w:color w:val="000000"/>
        </w:rPr>
        <w:t>Mandese</w:t>
      </w:r>
      <w:proofErr w:type="spellEnd"/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honor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Vincent N. </w:t>
      </w:r>
      <w:proofErr w:type="spellStart"/>
      <w:r w:rsidRPr="00392C7E">
        <w:rPr>
          <w:i/>
          <w:color w:val="000000"/>
        </w:rPr>
        <w:t>Mandese</w:t>
      </w:r>
      <w:proofErr w:type="spellEnd"/>
      <w:r w:rsidRPr="00392C7E">
        <w:rPr>
          <w:i/>
          <w:color w:val="000000"/>
        </w:rPr>
        <w:t xml:space="preserve"> '64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Joseph Michaels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Andrew P. Smith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John J. Benton '39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honor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</w:t>
      </w:r>
      <w:proofErr w:type="gramStart"/>
      <w:r w:rsidRPr="00392C7E">
        <w:rPr>
          <w:i/>
          <w:color w:val="000000"/>
        </w:rPr>
        <w:t>the</w:t>
      </w:r>
      <w:proofErr w:type="gramEnd"/>
      <w:r w:rsidRPr="00392C7E">
        <w:rPr>
          <w:i/>
          <w:color w:val="000000"/>
        </w:rPr>
        <w:t xml:space="preserve"> John R. Benton Family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Theodore H. Best '53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Mammy Morris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Ronald G. </w:t>
      </w:r>
      <w:proofErr w:type="spellStart"/>
      <w:r>
        <w:rPr>
          <w:color w:val="000000"/>
        </w:rPr>
        <w:t>Acree</w:t>
      </w:r>
      <w:proofErr w:type="spellEnd"/>
      <w:r>
        <w:rPr>
          <w:color w:val="000000"/>
        </w:rPr>
        <w:t xml:space="preserve"> '57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LTC Rex L. Holloway '57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J. Minerva '57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George S. Nielson '57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B. Lawson Spare '58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Capt. Robert N. </w:t>
      </w:r>
      <w:proofErr w:type="spellStart"/>
      <w:r w:rsidRPr="00392C7E">
        <w:rPr>
          <w:i/>
          <w:color w:val="000000"/>
        </w:rPr>
        <w:t>Kreimer</w:t>
      </w:r>
      <w:proofErr w:type="spellEnd"/>
      <w:r w:rsidRPr="00392C7E">
        <w:rPr>
          <w:i/>
          <w:color w:val="000000"/>
        </w:rPr>
        <w:t xml:space="preserve"> '56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Joseph C. </w:t>
      </w:r>
      <w:proofErr w:type="spellStart"/>
      <w:r>
        <w:rPr>
          <w:color w:val="000000"/>
        </w:rPr>
        <w:t>Moretta</w:t>
      </w:r>
      <w:proofErr w:type="spellEnd"/>
      <w:r>
        <w:rPr>
          <w:color w:val="000000"/>
        </w:rPr>
        <w:t xml:space="preserve"> '59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Brian A. </w:t>
      </w:r>
      <w:proofErr w:type="spellStart"/>
      <w:r>
        <w:rPr>
          <w:color w:val="000000"/>
        </w:rPr>
        <w:t>Ramaekers</w:t>
      </w:r>
      <w:proofErr w:type="spellEnd"/>
      <w:r>
        <w:rPr>
          <w:color w:val="000000"/>
        </w:rPr>
        <w:t xml:space="preserve"> '59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Charles G. </w:t>
      </w:r>
      <w:proofErr w:type="spellStart"/>
      <w:r>
        <w:rPr>
          <w:color w:val="000000"/>
        </w:rPr>
        <w:t>Sauls</w:t>
      </w:r>
      <w:proofErr w:type="spellEnd"/>
      <w:r>
        <w:rPr>
          <w:color w:val="000000"/>
        </w:rPr>
        <w:t xml:space="preserve"> '60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Thomas L. Miller '61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Tom Parrott '61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Cortland V. </w:t>
      </w:r>
      <w:proofErr w:type="spellStart"/>
      <w:r>
        <w:rPr>
          <w:color w:val="000000"/>
        </w:rPr>
        <w:t>Langworthy</w:t>
      </w:r>
      <w:proofErr w:type="spellEnd"/>
      <w:r>
        <w:rPr>
          <w:color w:val="000000"/>
        </w:rPr>
        <w:t xml:space="preserve"> III '62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Eugene E. </w:t>
      </w:r>
      <w:proofErr w:type="spellStart"/>
      <w:r>
        <w:rPr>
          <w:color w:val="000000"/>
        </w:rPr>
        <w:t>Schwarzenbek</w:t>
      </w:r>
      <w:proofErr w:type="spellEnd"/>
      <w:r>
        <w:rPr>
          <w:color w:val="000000"/>
        </w:rPr>
        <w:t xml:space="preserve"> '63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Steve </w:t>
      </w:r>
      <w:proofErr w:type="spellStart"/>
      <w:r>
        <w:rPr>
          <w:color w:val="000000"/>
        </w:rPr>
        <w:t>Sauls</w:t>
      </w:r>
      <w:proofErr w:type="spellEnd"/>
      <w:r>
        <w:rPr>
          <w:color w:val="000000"/>
        </w:rPr>
        <w:t xml:space="preserve"> '64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Eric J. </w:t>
      </w:r>
      <w:proofErr w:type="spellStart"/>
      <w:r>
        <w:rPr>
          <w:color w:val="000000"/>
        </w:rPr>
        <w:t>Haugdahl</w:t>
      </w:r>
      <w:proofErr w:type="spellEnd"/>
      <w:r>
        <w:rPr>
          <w:color w:val="000000"/>
        </w:rPr>
        <w:t xml:space="preserve"> '65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Albert J. Ina '66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John E. </w:t>
      </w:r>
      <w:proofErr w:type="spellStart"/>
      <w:r>
        <w:rPr>
          <w:color w:val="000000"/>
        </w:rPr>
        <w:t>Karvonen</w:t>
      </w:r>
      <w:proofErr w:type="spellEnd"/>
      <w:r>
        <w:rPr>
          <w:color w:val="000000"/>
        </w:rPr>
        <w:t xml:space="preserve">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Jose L. </w:t>
      </w:r>
      <w:proofErr w:type="spellStart"/>
      <w:r>
        <w:rPr>
          <w:color w:val="000000"/>
        </w:rPr>
        <w:t>Pelleya</w:t>
      </w:r>
      <w:proofErr w:type="spellEnd"/>
      <w:r>
        <w:rPr>
          <w:color w:val="000000"/>
        </w:rPr>
        <w:t xml:space="preserve">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Edmund G. </w:t>
      </w:r>
      <w:proofErr w:type="spellStart"/>
      <w:r>
        <w:rPr>
          <w:color w:val="000000"/>
        </w:rPr>
        <w:t>Tubel</w:t>
      </w:r>
      <w:proofErr w:type="spellEnd"/>
      <w:r>
        <w:rPr>
          <w:color w:val="000000"/>
        </w:rPr>
        <w:t xml:space="preserve">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Donald M. Baker '67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In memory of Jay E. Folk '67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Dr. Thomas M. Baker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Larry E. Boyd '67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Bill Ferguson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Roger J. </w:t>
      </w:r>
      <w:proofErr w:type="spellStart"/>
      <w:r>
        <w:rPr>
          <w:color w:val="000000"/>
        </w:rPr>
        <w:t>Messersmith</w:t>
      </w:r>
      <w:proofErr w:type="spellEnd"/>
      <w:r>
        <w:rPr>
          <w:color w:val="000000"/>
        </w:rPr>
        <w:t xml:space="preserve">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James D. Wilkerson Jr. '68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Steve Leonard '67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lastRenderedPageBreak/>
        <w:t xml:space="preserve">  Jay Folk '67 and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Bob Romani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Thomas N. Richardson '68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392C7E">
        <w:rPr>
          <w:i/>
          <w:color w:val="000000"/>
        </w:rPr>
        <w:t>In memory of</w:t>
      </w:r>
    </w:p>
    <w:p w:rsidR="000E029E" w:rsidRPr="00392C7E" w:rsidRDefault="000E029E" w:rsidP="000E029E">
      <w:pPr>
        <w:widowControl w:val="0"/>
        <w:spacing w:line="228" w:lineRule="exact"/>
        <w:rPr>
          <w:i/>
          <w:color w:val="000000"/>
        </w:rPr>
      </w:pPr>
      <w:r w:rsidRPr="00392C7E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Thomas J. </w:t>
      </w:r>
      <w:proofErr w:type="spellStart"/>
      <w:r>
        <w:rPr>
          <w:color w:val="000000"/>
        </w:rPr>
        <w:t>Gelli</w:t>
      </w:r>
      <w:proofErr w:type="spellEnd"/>
      <w:r>
        <w:rPr>
          <w:color w:val="000000"/>
        </w:rPr>
        <w:t xml:space="preserve">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Roger J. </w:t>
      </w:r>
      <w:proofErr w:type="spellStart"/>
      <w:r>
        <w:rPr>
          <w:color w:val="000000"/>
        </w:rPr>
        <w:t>Messersmith</w:t>
      </w:r>
      <w:proofErr w:type="spellEnd"/>
      <w:r>
        <w:rPr>
          <w:color w:val="000000"/>
        </w:rPr>
        <w:t xml:space="preserve">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David J. Schaefer '69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Berzin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Sanjana</w:t>
      </w:r>
      <w:proofErr w:type="spellEnd"/>
      <w:r>
        <w:rPr>
          <w:color w:val="000000"/>
        </w:rPr>
        <w:t xml:space="preserve"> '74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Tod</w:t>
      </w:r>
      <w:proofErr w:type="spellEnd"/>
      <w:r>
        <w:rPr>
          <w:color w:val="000000"/>
        </w:rPr>
        <w:t xml:space="preserve"> Goodyear '76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Barry Diamond '78</w:t>
      </w:r>
    </w:p>
    <w:p w:rsidR="00B84AD2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 xml:space="preserve">In memory of </w:t>
      </w:r>
    </w:p>
    <w:p w:rsidR="000E029E" w:rsidRPr="00B84AD2" w:rsidRDefault="00B84AD2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</w:t>
      </w:r>
      <w:r w:rsidR="000E029E" w:rsidRPr="00B84AD2">
        <w:rPr>
          <w:i/>
          <w:color w:val="000000"/>
        </w:rPr>
        <w:t>Doug Phillips '77</w:t>
      </w:r>
      <w:r w:rsidRPr="00B84AD2">
        <w:rPr>
          <w:i/>
          <w:color w:val="000000"/>
        </w:rPr>
        <w:t xml:space="preserve"> and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Jon Wren '77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Joel D. Halverson '78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P. Reed '79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Dale L. </w:t>
      </w:r>
      <w:proofErr w:type="spellStart"/>
      <w:r>
        <w:rPr>
          <w:color w:val="000000"/>
        </w:rPr>
        <w:t>Seery</w:t>
      </w:r>
      <w:proofErr w:type="spellEnd"/>
      <w:r>
        <w:rPr>
          <w:color w:val="000000"/>
        </w:rPr>
        <w:t xml:space="preserve"> '79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Joseph R. Wallis '79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Paul </w:t>
      </w:r>
      <w:proofErr w:type="spellStart"/>
      <w:r>
        <w:rPr>
          <w:color w:val="000000"/>
        </w:rPr>
        <w:t>DeStefanis</w:t>
      </w:r>
      <w:proofErr w:type="spellEnd"/>
      <w:r>
        <w:rPr>
          <w:color w:val="000000"/>
        </w:rPr>
        <w:t xml:space="preserve"> '80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Michael L. </w:t>
      </w:r>
      <w:proofErr w:type="spellStart"/>
      <w:r>
        <w:rPr>
          <w:color w:val="000000"/>
        </w:rPr>
        <w:t>Hiers</w:t>
      </w:r>
      <w:proofErr w:type="spellEnd"/>
      <w:r>
        <w:rPr>
          <w:color w:val="000000"/>
        </w:rPr>
        <w:t xml:space="preserve"> '81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Jeff E. Jackson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G. Miller '81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Robert J. </w:t>
      </w:r>
      <w:proofErr w:type="spellStart"/>
      <w:r>
        <w:rPr>
          <w:color w:val="000000"/>
        </w:rPr>
        <w:t>Worner</w:t>
      </w:r>
      <w:proofErr w:type="spellEnd"/>
      <w:r>
        <w:rPr>
          <w:color w:val="000000"/>
        </w:rPr>
        <w:t xml:space="preserve"> '81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Arnold E. </w:t>
      </w:r>
      <w:proofErr w:type="spellStart"/>
      <w:r>
        <w:rPr>
          <w:color w:val="000000"/>
        </w:rPr>
        <w:t>Zissman</w:t>
      </w:r>
      <w:proofErr w:type="spellEnd"/>
      <w:r>
        <w:rPr>
          <w:color w:val="000000"/>
        </w:rPr>
        <w:t xml:space="preserve"> '81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Brian J. </w:t>
      </w:r>
      <w:proofErr w:type="spellStart"/>
      <w:r>
        <w:rPr>
          <w:color w:val="000000"/>
        </w:rPr>
        <w:t>DuChene</w:t>
      </w:r>
      <w:proofErr w:type="spellEnd"/>
      <w:r>
        <w:rPr>
          <w:color w:val="000000"/>
        </w:rPr>
        <w:t xml:space="preserve">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David B. </w:t>
      </w:r>
      <w:proofErr w:type="spellStart"/>
      <w:r>
        <w:rPr>
          <w:color w:val="000000"/>
        </w:rPr>
        <w:t>Kolts</w:t>
      </w:r>
      <w:proofErr w:type="spellEnd"/>
      <w:r>
        <w:rPr>
          <w:color w:val="000000"/>
        </w:rPr>
        <w:t xml:space="preserve">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Jon D. </w:t>
      </w:r>
      <w:proofErr w:type="spellStart"/>
      <w:r>
        <w:rPr>
          <w:color w:val="000000"/>
        </w:rPr>
        <w:t>Uman</w:t>
      </w:r>
      <w:proofErr w:type="spellEnd"/>
      <w:r>
        <w:rPr>
          <w:color w:val="000000"/>
        </w:rPr>
        <w:t xml:space="preserve">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Ernie W. </w:t>
      </w:r>
      <w:proofErr w:type="spellStart"/>
      <w:r>
        <w:rPr>
          <w:color w:val="000000"/>
        </w:rPr>
        <w:t>Kerskie</w:t>
      </w:r>
      <w:proofErr w:type="spellEnd"/>
      <w:r>
        <w:rPr>
          <w:color w:val="000000"/>
        </w:rPr>
        <w:t xml:space="preserve">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Mat Tyndall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Richard J. </w:t>
      </w:r>
      <w:proofErr w:type="spellStart"/>
      <w:r>
        <w:rPr>
          <w:color w:val="000000"/>
        </w:rPr>
        <w:t>Greenhalgh</w:t>
      </w:r>
      <w:proofErr w:type="spellEnd"/>
      <w:r>
        <w:rPr>
          <w:color w:val="000000"/>
        </w:rPr>
        <w:t xml:space="preserve"> '85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Jim Snyder '85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R. Ryan Allen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Thomas A. </w:t>
      </w:r>
      <w:proofErr w:type="spellStart"/>
      <w:r>
        <w:rPr>
          <w:color w:val="000000"/>
        </w:rPr>
        <w:t>DuChene</w:t>
      </w:r>
      <w:proofErr w:type="spellEnd"/>
      <w:r>
        <w:rPr>
          <w:color w:val="000000"/>
        </w:rPr>
        <w:t xml:space="preserve">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Jack F. Richardson II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Bradley C. Shaw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Alan Martin '88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Douglas N. Craig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G. Alex </w:t>
      </w:r>
      <w:proofErr w:type="spellStart"/>
      <w:r>
        <w:rPr>
          <w:color w:val="000000"/>
        </w:rPr>
        <w:t>Emmerman</w:t>
      </w:r>
      <w:proofErr w:type="spellEnd"/>
      <w:r>
        <w:rPr>
          <w:color w:val="000000"/>
        </w:rPr>
        <w:t xml:space="preserve">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Mitchell S. Greenberg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Louis B. </w:t>
      </w:r>
      <w:proofErr w:type="spellStart"/>
      <w:r>
        <w:rPr>
          <w:color w:val="000000"/>
        </w:rPr>
        <w:t>Lerman</w:t>
      </w:r>
      <w:proofErr w:type="spellEnd"/>
      <w:r>
        <w:rPr>
          <w:color w:val="000000"/>
        </w:rPr>
        <w:t xml:space="preserve">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Larry E. Fitzgerald '90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Jonathan M. Posner '90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Alfred </w:t>
      </w:r>
      <w:proofErr w:type="spellStart"/>
      <w:r w:rsidRPr="00B84AD2">
        <w:rPr>
          <w:i/>
          <w:color w:val="000000"/>
        </w:rPr>
        <w:t>Torchia</w:t>
      </w:r>
      <w:proofErr w:type="spellEnd"/>
      <w:r w:rsidRPr="00B84AD2">
        <w:rPr>
          <w:i/>
          <w:color w:val="000000"/>
        </w:rPr>
        <w:t xml:space="preserve"> '88 and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Jason </w:t>
      </w:r>
      <w:proofErr w:type="spellStart"/>
      <w:r w:rsidRPr="00B84AD2">
        <w:rPr>
          <w:i/>
          <w:color w:val="000000"/>
        </w:rPr>
        <w:t>Cherner</w:t>
      </w:r>
      <w:proofErr w:type="spellEnd"/>
      <w:r w:rsidRPr="00B84AD2">
        <w:rPr>
          <w:i/>
          <w:color w:val="000000"/>
        </w:rPr>
        <w:t xml:space="preserve"> '89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Harry "Skip" </w:t>
      </w:r>
      <w:proofErr w:type="spellStart"/>
      <w:r>
        <w:rPr>
          <w:color w:val="000000"/>
        </w:rPr>
        <w:t>Cotthaus</w:t>
      </w:r>
      <w:proofErr w:type="spellEnd"/>
      <w:r>
        <w:rPr>
          <w:color w:val="000000"/>
        </w:rPr>
        <w:t xml:space="preserve"> IV '91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Raul G. Perez Jr. '91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Charles L. </w:t>
      </w:r>
      <w:proofErr w:type="spellStart"/>
      <w:r>
        <w:rPr>
          <w:color w:val="000000"/>
        </w:rPr>
        <w:t>Sobchak</w:t>
      </w:r>
      <w:proofErr w:type="spellEnd"/>
      <w:r>
        <w:rPr>
          <w:color w:val="000000"/>
        </w:rPr>
        <w:t xml:space="preserve"> '91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Tau 1610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Graham B. Glover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David J. </w:t>
      </w:r>
      <w:proofErr w:type="spellStart"/>
      <w:r>
        <w:rPr>
          <w:color w:val="000000"/>
        </w:rPr>
        <w:t>Sherrell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Bryan T. </w:t>
      </w:r>
      <w:proofErr w:type="spellStart"/>
      <w:r>
        <w:rPr>
          <w:color w:val="000000"/>
        </w:rPr>
        <w:t>Soukup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Elizabeth and Gerald R. </w:t>
      </w:r>
      <w:proofErr w:type="spellStart"/>
      <w:r>
        <w:rPr>
          <w:color w:val="000000"/>
        </w:rPr>
        <w:t>Alcalde</w:t>
      </w:r>
      <w:proofErr w:type="spellEnd"/>
      <w:r>
        <w:rPr>
          <w:color w:val="000000"/>
        </w:rPr>
        <w:t xml:space="preserve">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Arch '93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Brian S. Carey '93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honor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</w:t>
      </w:r>
      <w:proofErr w:type="gramStart"/>
      <w:r w:rsidRPr="00B84AD2">
        <w:rPr>
          <w:i/>
          <w:color w:val="000000"/>
        </w:rPr>
        <w:t>the</w:t>
      </w:r>
      <w:proofErr w:type="gramEnd"/>
      <w:r w:rsidRPr="00B84AD2">
        <w:rPr>
          <w:i/>
          <w:color w:val="000000"/>
        </w:rPr>
        <w:t xml:space="preserve"> Fall '93 Pledge Class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Heather and Michael P. Floyd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Dr. Andrew J. Hull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Charles A. Lytle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Keith J. McCarthy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Casey S. Perryman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George E. Blanco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Timothy G. Frazier II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 xml:space="preserve">Oliver S. </w:t>
      </w:r>
      <w:proofErr w:type="spellStart"/>
      <w:r>
        <w:rPr>
          <w:color w:val="000000"/>
        </w:rPr>
        <w:t>Orlicki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John D. West '95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Carl E. Bemis '96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honor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</w:t>
      </w:r>
      <w:proofErr w:type="gramStart"/>
      <w:r w:rsidRPr="00B84AD2">
        <w:rPr>
          <w:i/>
          <w:color w:val="000000"/>
        </w:rPr>
        <w:t>all</w:t>
      </w:r>
      <w:proofErr w:type="gramEnd"/>
      <w:r w:rsidRPr="00B84AD2">
        <w:rPr>
          <w:i/>
          <w:color w:val="000000"/>
        </w:rPr>
        <w:t xml:space="preserve"> Theta Chi veterans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Joshua M. Doyle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Eric R. Folk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Brandon M. </w:t>
      </w:r>
      <w:proofErr w:type="spellStart"/>
      <w:r>
        <w:rPr>
          <w:color w:val="000000"/>
        </w:rPr>
        <w:t>Gioia</w:t>
      </w:r>
      <w:proofErr w:type="spellEnd"/>
      <w:r>
        <w:rPr>
          <w:color w:val="000000"/>
        </w:rPr>
        <w:t xml:space="preserve">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Brad Jones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Benjamin F. </w:t>
      </w:r>
      <w:proofErr w:type="spellStart"/>
      <w:r>
        <w:rPr>
          <w:color w:val="000000"/>
        </w:rPr>
        <w:t>Lubin</w:t>
      </w:r>
      <w:proofErr w:type="spellEnd"/>
      <w:r>
        <w:rPr>
          <w:color w:val="000000"/>
        </w:rPr>
        <w:t xml:space="preserve">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Micah A. Pace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Nick O. </w:t>
      </w:r>
      <w:proofErr w:type="spellStart"/>
      <w:r>
        <w:rPr>
          <w:color w:val="000000"/>
        </w:rPr>
        <w:t>Sijan</w:t>
      </w:r>
      <w:proofErr w:type="spellEnd"/>
      <w:r>
        <w:rPr>
          <w:color w:val="000000"/>
        </w:rPr>
        <w:t xml:space="preserve">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Joshua E. </w:t>
      </w:r>
      <w:proofErr w:type="spellStart"/>
      <w:r>
        <w:rPr>
          <w:color w:val="000000"/>
        </w:rPr>
        <w:t>Verch</w:t>
      </w:r>
      <w:proofErr w:type="spellEnd"/>
      <w:r>
        <w:rPr>
          <w:color w:val="000000"/>
        </w:rPr>
        <w:t xml:space="preserve">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W. Joe </w:t>
      </w:r>
      <w:proofErr w:type="spellStart"/>
      <w:r>
        <w:rPr>
          <w:color w:val="000000"/>
        </w:rPr>
        <w:t>Fisch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W. Josh Galle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Max O. </w:t>
      </w:r>
      <w:proofErr w:type="spellStart"/>
      <w:r>
        <w:rPr>
          <w:color w:val="000000"/>
        </w:rPr>
        <w:t>Iurcovich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Christopher W. Latham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David P. Montgomery Jr.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Alan M. Pierce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Richard M. Rosenblatt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Matthew J. </w:t>
      </w:r>
      <w:proofErr w:type="spellStart"/>
      <w:r>
        <w:rPr>
          <w:color w:val="000000"/>
        </w:rPr>
        <w:t>Sansbury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J.R. </w:t>
      </w:r>
      <w:proofErr w:type="spellStart"/>
      <w:r>
        <w:rPr>
          <w:color w:val="000000"/>
        </w:rPr>
        <w:t>Tanghal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Joseph E. Zamora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D. Chris Coffey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Robert T. </w:t>
      </w:r>
      <w:proofErr w:type="spellStart"/>
      <w:r>
        <w:rPr>
          <w:color w:val="000000"/>
        </w:rPr>
        <w:t>Gianna</w:t>
      </w:r>
      <w:proofErr w:type="spellEnd"/>
      <w:r>
        <w:rPr>
          <w:color w:val="000000"/>
        </w:rPr>
        <w:t xml:space="preserve"> '99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Pablo A. Gonzalez '99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 xml:space="preserve">In memory of 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Kyle </w:t>
      </w:r>
      <w:proofErr w:type="spellStart"/>
      <w:r w:rsidRPr="00B84AD2">
        <w:rPr>
          <w:i/>
          <w:color w:val="000000"/>
        </w:rPr>
        <w:t>Schuemann</w:t>
      </w:r>
      <w:proofErr w:type="spellEnd"/>
      <w:r w:rsidRPr="00B84AD2">
        <w:rPr>
          <w:i/>
          <w:color w:val="000000"/>
        </w:rPr>
        <w:t xml:space="preserve"> '01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Bob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Courtland K. Hunt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J. O'Neil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Jeff M. Pies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Ajay Singh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Matthew D. Stein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Brad S. </w:t>
      </w:r>
      <w:proofErr w:type="spellStart"/>
      <w:r>
        <w:rPr>
          <w:color w:val="000000"/>
        </w:rPr>
        <w:t>Goldfinger</w:t>
      </w:r>
      <w:proofErr w:type="spellEnd"/>
      <w:r>
        <w:rPr>
          <w:color w:val="000000"/>
        </w:rPr>
        <w:t xml:space="preserve">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Stash J. </w:t>
      </w:r>
      <w:proofErr w:type="spellStart"/>
      <w:r>
        <w:rPr>
          <w:color w:val="000000"/>
        </w:rPr>
        <w:t>Mihalcik</w:t>
      </w:r>
      <w:proofErr w:type="spellEnd"/>
      <w:r>
        <w:rPr>
          <w:color w:val="000000"/>
        </w:rPr>
        <w:t xml:space="preserve">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Jesse M. Winner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S. Troy Ferguson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Jay L. Roberts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R. Contreras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Kyle L. </w:t>
      </w:r>
      <w:proofErr w:type="spellStart"/>
      <w:r>
        <w:rPr>
          <w:color w:val="000000"/>
        </w:rPr>
        <w:t>Epting</w:t>
      </w:r>
      <w:proofErr w:type="spellEnd"/>
      <w:r>
        <w:rPr>
          <w:color w:val="000000"/>
        </w:rPr>
        <w:t xml:space="preserve">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Alejandro </w:t>
      </w:r>
      <w:proofErr w:type="spellStart"/>
      <w:r>
        <w:rPr>
          <w:color w:val="000000"/>
        </w:rPr>
        <w:t>Piekarewicz</w:t>
      </w:r>
      <w:proofErr w:type="spellEnd"/>
      <w:r>
        <w:rPr>
          <w:color w:val="000000"/>
        </w:rPr>
        <w:t xml:space="preserve">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Brian J. Seel '04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Alexander J. Crozier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Neil B. Desai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Vladimir </w:t>
      </w:r>
      <w:proofErr w:type="spellStart"/>
      <w:r>
        <w:rPr>
          <w:color w:val="000000"/>
        </w:rPr>
        <w:t>Korepanov</w:t>
      </w:r>
      <w:proofErr w:type="spellEnd"/>
      <w:r>
        <w:rPr>
          <w:color w:val="000000"/>
        </w:rPr>
        <w:t xml:space="preserve">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Jake M. Gipson '06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Brady D. Beitlich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Paul M. </w:t>
      </w:r>
      <w:proofErr w:type="spellStart"/>
      <w:r>
        <w:rPr>
          <w:color w:val="000000"/>
        </w:rPr>
        <w:t>Clippinger</w:t>
      </w:r>
      <w:proofErr w:type="spellEnd"/>
      <w:r>
        <w:rPr>
          <w:color w:val="000000"/>
        </w:rPr>
        <w:t xml:space="preserve">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Daniel J. Perlman '07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8" w:lineRule="exact"/>
        <w:rPr>
          <w:b/>
          <w:bCs/>
          <w:color w:val="000000"/>
        </w:rPr>
      </w:pPr>
      <w:r>
        <w:rPr>
          <w:b/>
          <w:bCs/>
          <w:color w:val="000000"/>
        </w:rPr>
        <w:t>Red and White Society</w:t>
      </w: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($1,000 to $2,499)</w:t>
      </w:r>
    </w:p>
    <w:p w:rsidR="000E029E" w:rsidRDefault="000E029E" w:rsidP="000E029E">
      <w:pPr>
        <w:widowControl w:val="0"/>
        <w:spacing w:line="221" w:lineRule="exact"/>
        <w:rPr>
          <w:color w:val="000000"/>
        </w:rPr>
      </w:pPr>
      <w:r>
        <w:rPr>
          <w:color w:val="000000"/>
        </w:rPr>
        <w:t>Nicholas Navarro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Ira R. Sutton '51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Harry E. Hammond '55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L. Warren Harrell '46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P. Frank Castellon '56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Richard G. Donald '56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D. Bray '57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Dr. Donald A. </w:t>
      </w:r>
      <w:proofErr w:type="spellStart"/>
      <w:r>
        <w:rPr>
          <w:color w:val="000000"/>
        </w:rPr>
        <w:t>Riopel</w:t>
      </w:r>
      <w:proofErr w:type="spellEnd"/>
      <w:r>
        <w:rPr>
          <w:color w:val="000000"/>
        </w:rPr>
        <w:t xml:space="preserve"> '57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lastRenderedPageBreak/>
        <w:t xml:space="preserve">John R. </w:t>
      </w:r>
      <w:proofErr w:type="spellStart"/>
      <w:r>
        <w:rPr>
          <w:color w:val="000000"/>
        </w:rPr>
        <w:t>Ryals</w:t>
      </w:r>
      <w:proofErr w:type="spellEnd"/>
      <w:r>
        <w:rPr>
          <w:color w:val="000000"/>
        </w:rPr>
        <w:t xml:space="preserve"> '57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Harold Reddick '58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Ralph Reddick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Robert R. Cyrus '59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R. Flanagan '59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Bob Harris '59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G. Michael Heck '59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V. Noel </w:t>
      </w:r>
      <w:proofErr w:type="spellStart"/>
      <w:r>
        <w:rPr>
          <w:color w:val="000000"/>
        </w:rPr>
        <w:t>Helmly</w:t>
      </w:r>
      <w:proofErr w:type="spellEnd"/>
      <w:r>
        <w:rPr>
          <w:color w:val="000000"/>
        </w:rPr>
        <w:t xml:space="preserve"> '59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Robert J. </w:t>
      </w:r>
      <w:proofErr w:type="spellStart"/>
      <w:r>
        <w:rPr>
          <w:color w:val="000000"/>
        </w:rPr>
        <w:t>Lancraft</w:t>
      </w:r>
      <w:proofErr w:type="spellEnd"/>
      <w:r>
        <w:rPr>
          <w:color w:val="000000"/>
        </w:rPr>
        <w:t xml:space="preserve"> Jr. '60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Honorable Leroy H. Moe '60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F. Smith '61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R. C. </w:t>
      </w:r>
      <w:proofErr w:type="spellStart"/>
      <w:r>
        <w:rPr>
          <w:color w:val="000000"/>
        </w:rPr>
        <w:t>Gravlee</w:t>
      </w:r>
      <w:proofErr w:type="spellEnd"/>
      <w:r>
        <w:rPr>
          <w:color w:val="000000"/>
        </w:rPr>
        <w:t xml:space="preserve"> Jr. '64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Robert R. </w:t>
      </w:r>
      <w:proofErr w:type="spellStart"/>
      <w:r>
        <w:rPr>
          <w:color w:val="000000"/>
        </w:rPr>
        <w:t>Osterhoudt</w:t>
      </w:r>
      <w:proofErr w:type="spellEnd"/>
      <w:r>
        <w:rPr>
          <w:color w:val="000000"/>
        </w:rPr>
        <w:t xml:space="preserve"> '64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McClintock III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Denny B. Dennison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Mark </w:t>
      </w:r>
      <w:proofErr w:type="spellStart"/>
      <w:r>
        <w:rPr>
          <w:color w:val="000000"/>
        </w:rPr>
        <w:t>Misiaszek</w:t>
      </w:r>
      <w:proofErr w:type="spellEnd"/>
      <w:r>
        <w:rPr>
          <w:color w:val="000000"/>
        </w:rPr>
        <w:t xml:space="preserve">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James R. Morse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William F. Thompson '67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William P. Gregory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Edward J. </w:t>
      </w:r>
      <w:proofErr w:type="spellStart"/>
      <w:r>
        <w:rPr>
          <w:color w:val="000000"/>
        </w:rPr>
        <w:t>Sannwaldt</w:t>
      </w:r>
      <w:proofErr w:type="spellEnd"/>
      <w:r>
        <w:rPr>
          <w:color w:val="000000"/>
        </w:rPr>
        <w:t>, Jr. '75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Alberto F. Gomez Jr. '82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John F. </w:t>
      </w:r>
      <w:proofErr w:type="spellStart"/>
      <w:r>
        <w:rPr>
          <w:color w:val="000000"/>
        </w:rPr>
        <w:t>Drohan</w:t>
      </w:r>
      <w:proofErr w:type="spellEnd"/>
      <w:r>
        <w:rPr>
          <w:color w:val="000000"/>
        </w:rPr>
        <w:t xml:space="preserve">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Darren </w:t>
      </w:r>
      <w:proofErr w:type="spellStart"/>
      <w:r>
        <w:rPr>
          <w:color w:val="000000"/>
        </w:rPr>
        <w:t>Portner</w:t>
      </w:r>
      <w:proofErr w:type="spellEnd"/>
      <w:r>
        <w:rPr>
          <w:color w:val="000000"/>
        </w:rPr>
        <w:t xml:space="preserve">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Adrian J. Delgado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Judson L. Cohen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Adam C. Davis '86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Kyle J. Cohan '87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Marc A. </w:t>
      </w:r>
      <w:proofErr w:type="spellStart"/>
      <w:r>
        <w:rPr>
          <w:color w:val="000000"/>
        </w:rPr>
        <w:t>Azar</w:t>
      </w:r>
      <w:proofErr w:type="spellEnd"/>
      <w:r>
        <w:rPr>
          <w:color w:val="000000"/>
        </w:rPr>
        <w:t xml:space="preserve">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Marc L. </w:t>
      </w:r>
      <w:proofErr w:type="spellStart"/>
      <w:r>
        <w:rPr>
          <w:color w:val="000000"/>
        </w:rPr>
        <w:t>Meisel</w:t>
      </w:r>
      <w:proofErr w:type="spellEnd"/>
      <w:r>
        <w:rPr>
          <w:color w:val="000000"/>
        </w:rPr>
        <w:t xml:space="preserve"> '89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Derek E. Krueger '90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Jon M. </w:t>
      </w:r>
      <w:proofErr w:type="spellStart"/>
      <w:r>
        <w:rPr>
          <w:color w:val="000000"/>
        </w:rPr>
        <w:t>Orocofsky</w:t>
      </w:r>
      <w:proofErr w:type="spellEnd"/>
      <w:r>
        <w:rPr>
          <w:color w:val="000000"/>
        </w:rPr>
        <w:t xml:space="preserve"> '90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John P. </w:t>
      </w:r>
      <w:proofErr w:type="spellStart"/>
      <w:r>
        <w:rPr>
          <w:color w:val="000000"/>
        </w:rPr>
        <w:t>Grieco</w:t>
      </w:r>
      <w:proofErr w:type="spellEnd"/>
      <w:r>
        <w:rPr>
          <w:color w:val="000000"/>
        </w:rPr>
        <w:t xml:space="preserve"> Jr. '91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Benayoun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Paul A. </w:t>
      </w:r>
      <w:proofErr w:type="spellStart"/>
      <w:r>
        <w:rPr>
          <w:color w:val="000000"/>
        </w:rPr>
        <w:t>Fanella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Byron C. Mitchell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Joe B. </w:t>
      </w:r>
      <w:proofErr w:type="spellStart"/>
      <w:r>
        <w:rPr>
          <w:color w:val="000000"/>
        </w:rPr>
        <w:t>DeProspero</w:t>
      </w:r>
      <w:proofErr w:type="spellEnd"/>
      <w:r>
        <w:rPr>
          <w:color w:val="000000"/>
        </w:rPr>
        <w:t xml:space="preserve">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Mark L. Maynard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John M. Benton '94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Douglass E. Myers III '94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honor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</w:t>
      </w:r>
      <w:proofErr w:type="gramStart"/>
      <w:r w:rsidRPr="00B84AD2">
        <w:rPr>
          <w:i/>
          <w:color w:val="000000"/>
        </w:rPr>
        <w:t>the</w:t>
      </w:r>
      <w:proofErr w:type="gramEnd"/>
      <w:r w:rsidRPr="00B84AD2">
        <w:rPr>
          <w:i/>
          <w:color w:val="000000"/>
        </w:rPr>
        <w:t xml:space="preserve"> Pledge Class of Fall 1994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Christopher M. Guggenheim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Noah D. </w:t>
      </w:r>
      <w:proofErr w:type="spellStart"/>
      <w:r>
        <w:rPr>
          <w:color w:val="000000"/>
        </w:rPr>
        <w:t>Liberman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Eric M. Johnson '96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Fazal</w:t>
      </w:r>
      <w:proofErr w:type="spellEnd"/>
      <w:r>
        <w:rPr>
          <w:color w:val="000000"/>
        </w:rPr>
        <w:t xml:space="preserve"> S. </w:t>
      </w:r>
      <w:proofErr w:type="spellStart"/>
      <w:r>
        <w:rPr>
          <w:color w:val="000000"/>
        </w:rPr>
        <w:t>Hussain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Anonymous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John R. </w:t>
      </w:r>
      <w:proofErr w:type="spellStart"/>
      <w:r>
        <w:rPr>
          <w:color w:val="000000"/>
        </w:rPr>
        <w:t>Schrantz</w:t>
      </w:r>
      <w:proofErr w:type="spellEnd"/>
      <w:r>
        <w:rPr>
          <w:color w:val="000000"/>
        </w:rPr>
        <w:t xml:space="preserve">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Welch Jr.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Matthew T. </w:t>
      </w:r>
      <w:proofErr w:type="spellStart"/>
      <w:r>
        <w:rPr>
          <w:color w:val="000000"/>
        </w:rPr>
        <w:t>Hoepner</w:t>
      </w:r>
      <w:proofErr w:type="spellEnd"/>
      <w:r>
        <w:rPr>
          <w:color w:val="000000"/>
        </w:rPr>
        <w:t xml:space="preserve">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William W. Bryant III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Jonathan "Big Stew" Stewart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Justin P. Cole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David F. Aiken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Ryan McCarthy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Ryan J. Mills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Chris A. Walker '07</w:t>
      </w:r>
    </w:p>
    <w:p w:rsidR="000E029E" w:rsidRDefault="000E029E" w:rsidP="000E029E">
      <w:pPr>
        <w:widowControl w:val="0"/>
        <w:spacing w:line="220" w:lineRule="exact"/>
      </w:pPr>
    </w:p>
    <w:p w:rsidR="000E029E" w:rsidRDefault="000E029E" w:rsidP="000E029E">
      <w:pPr>
        <w:widowControl w:val="0"/>
        <w:spacing w:line="221" w:lineRule="exact"/>
        <w:rPr>
          <w:b/>
          <w:bCs/>
          <w:color w:val="000000"/>
        </w:rPr>
      </w:pPr>
      <w:r>
        <w:rPr>
          <w:b/>
          <w:bCs/>
          <w:color w:val="000000"/>
        </w:rPr>
        <w:t>Others</w:t>
      </w:r>
    </w:p>
    <w:p w:rsidR="000E029E" w:rsidRDefault="000E029E" w:rsidP="000E029E">
      <w:pPr>
        <w:widowControl w:val="0"/>
        <w:spacing w:line="221" w:lineRule="exact"/>
        <w:rPr>
          <w:color w:val="000000"/>
        </w:rPr>
      </w:pPr>
      <w:r>
        <w:rPr>
          <w:color w:val="000000"/>
        </w:rPr>
        <w:t>Bradley Andersen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Mama Cola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Burns A. Dobbins IV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>Amy Kanning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Andy Kowal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Ryan J. Moseley, Sigma Phi Epsilon '03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Carolyn Roberts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A. Hood Roberts '50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Shari </w:t>
      </w:r>
      <w:proofErr w:type="spellStart"/>
      <w:r>
        <w:rPr>
          <w:color w:val="000000"/>
        </w:rPr>
        <w:t>Strobel</w:t>
      </w:r>
      <w:proofErr w:type="spellEnd"/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Sara K. Tanner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Craig P. Thompson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Nat Storms '44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</w:t>
      </w:r>
      <w:proofErr w:type="spellStart"/>
      <w:r w:rsidRPr="00B84AD2">
        <w:rPr>
          <w:i/>
          <w:color w:val="000000"/>
        </w:rPr>
        <w:t>Mami</w:t>
      </w:r>
      <w:proofErr w:type="spellEnd"/>
      <w:r w:rsidRPr="00B84AD2">
        <w:rPr>
          <w:i/>
          <w:color w:val="000000"/>
        </w:rPr>
        <w:t xml:space="preserve"> Morris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John S. Sherman Jr. '49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Charles A. Martin '52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Hood Roberts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Peter G. Creighton '53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Charles W. Haynes '55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Robert H. Cleveland '59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Stephen M. </w:t>
      </w:r>
      <w:proofErr w:type="spellStart"/>
      <w:r>
        <w:rPr>
          <w:color w:val="000000"/>
        </w:rPr>
        <w:t>Suber</w:t>
      </w:r>
      <w:proofErr w:type="spellEnd"/>
      <w:r>
        <w:rPr>
          <w:color w:val="000000"/>
        </w:rPr>
        <w:t xml:space="preserve"> Jr. '56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Wesley F. Kirkpatrick '58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John C. Owen '58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Thomas D. Williams, M.D. '59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Stephen R. Miller '60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Hugh Handley '59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Henry "Skip" </w:t>
      </w:r>
      <w:proofErr w:type="spellStart"/>
      <w:r>
        <w:rPr>
          <w:color w:val="000000"/>
        </w:rPr>
        <w:t>Heydt</w:t>
      </w:r>
      <w:proofErr w:type="spellEnd"/>
      <w:r>
        <w:rPr>
          <w:color w:val="000000"/>
        </w:rPr>
        <w:t xml:space="preserve"> Jr. '61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Richard S. Fox III '62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Mom Dollar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Jack </w:t>
      </w:r>
      <w:proofErr w:type="spellStart"/>
      <w:r>
        <w:rPr>
          <w:color w:val="000000"/>
        </w:rPr>
        <w:t>Kenworthy</w:t>
      </w:r>
      <w:proofErr w:type="spellEnd"/>
      <w:r>
        <w:rPr>
          <w:color w:val="000000"/>
        </w:rPr>
        <w:t xml:space="preserve"> '62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Edwin B. Banks '63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Thomas H. Kenney '63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Richard J. </w:t>
      </w:r>
      <w:proofErr w:type="spellStart"/>
      <w:r>
        <w:rPr>
          <w:color w:val="000000"/>
        </w:rPr>
        <w:t>Rezba</w:t>
      </w:r>
      <w:proofErr w:type="spellEnd"/>
      <w:r>
        <w:rPr>
          <w:color w:val="000000"/>
        </w:rPr>
        <w:t xml:space="preserve"> '63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Ronald P. </w:t>
      </w:r>
      <w:proofErr w:type="spellStart"/>
      <w:r>
        <w:rPr>
          <w:color w:val="000000"/>
        </w:rPr>
        <w:t>Traupane</w:t>
      </w:r>
      <w:proofErr w:type="spellEnd"/>
      <w:r>
        <w:rPr>
          <w:color w:val="000000"/>
        </w:rPr>
        <w:t xml:space="preserve"> '63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Lee D. </w:t>
      </w:r>
      <w:proofErr w:type="spellStart"/>
      <w:r>
        <w:rPr>
          <w:color w:val="000000"/>
        </w:rPr>
        <w:t>Tavel</w:t>
      </w:r>
      <w:proofErr w:type="spellEnd"/>
      <w:r>
        <w:rPr>
          <w:color w:val="000000"/>
        </w:rPr>
        <w:t xml:space="preserve"> '65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Richard E. Fargo '66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William E. Pollard '66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Monica M.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Thomas D. Ringwood '66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George H. Stork '68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James R. </w:t>
      </w:r>
      <w:proofErr w:type="spellStart"/>
      <w:r>
        <w:rPr>
          <w:color w:val="000000"/>
        </w:rPr>
        <w:t>Eriksen</w:t>
      </w:r>
      <w:proofErr w:type="spellEnd"/>
      <w:r>
        <w:rPr>
          <w:color w:val="000000"/>
        </w:rPr>
        <w:t xml:space="preserve"> '70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Greg S. Parker '75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Stephen R. Wallis '75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Clark A. Maxwell '76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Kim and Bryan L. Capps '81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Patrick G. Hill '82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Greg </w:t>
      </w:r>
      <w:proofErr w:type="spellStart"/>
      <w:r>
        <w:rPr>
          <w:color w:val="000000"/>
        </w:rPr>
        <w:t>Colgan</w:t>
      </w:r>
      <w:proofErr w:type="spellEnd"/>
      <w:r>
        <w:rPr>
          <w:color w:val="000000"/>
        </w:rPr>
        <w:t xml:space="preserve">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W. John McHale '83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J. Tony Perez Jr. '84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Jeffrey N. King '88</w:t>
      </w:r>
    </w:p>
    <w:p w:rsidR="00B84AD2" w:rsidRDefault="000E029E" w:rsidP="00F167C3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John E. </w:t>
      </w:r>
      <w:proofErr w:type="spellStart"/>
      <w:r>
        <w:rPr>
          <w:color w:val="000000"/>
        </w:rPr>
        <w:t>Savitsky</w:t>
      </w:r>
      <w:proofErr w:type="spellEnd"/>
      <w:r>
        <w:rPr>
          <w:color w:val="000000"/>
        </w:rPr>
        <w:t xml:space="preserve"> '88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Alan </w:t>
      </w:r>
      <w:proofErr w:type="spellStart"/>
      <w:r>
        <w:rPr>
          <w:color w:val="000000"/>
        </w:rPr>
        <w:t>Wasserstrom</w:t>
      </w:r>
      <w:proofErr w:type="spellEnd"/>
      <w:r>
        <w:rPr>
          <w:color w:val="000000"/>
        </w:rPr>
        <w:t xml:space="preserve"> '90</w:t>
      </w:r>
    </w:p>
    <w:p w:rsidR="000E029E" w:rsidRPr="00B84AD2" w:rsidRDefault="000E029E" w:rsidP="000E029E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367EA3" w:rsidRDefault="000E029E" w:rsidP="000E029E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Bob Baxter '89, </w:t>
      </w:r>
    </w:p>
    <w:p w:rsidR="00367EA3" w:rsidRDefault="00367EA3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0E029E" w:rsidRPr="00B84AD2">
        <w:rPr>
          <w:i/>
          <w:color w:val="000000"/>
        </w:rPr>
        <w:t xml:space="preserve">Jason C., </w:t>
      </w:r>
    </w:p>
    <w:p w:rsidR="000E029E" w:rsidRPr="00B84AD2" w:rsidRDefault="00367EA3" w:rsidP="000E029E">
      <w:pPr>
        <w:widowControl w:val="0"/>
        <w:spacing w:line="228" w:lineRule="exact"/>
        <w:rPr>
          <w:i/>
          <w:color w:val="000000"/>
        </w:rPr>
      </w:pPr>
      <w:r>
        <w:rPr>
          <w:i/>
          <w:color w:val="000000"/>
        </w:rPr>
        <w:t xml:space="preserve">  </w:t>
      </w:r>
      <w:proofErr w:type="gramStart"/>
      <w:r>
        <w:rPr>
          <w:i/>
          <w:color w:val="000000"/>
        </w:rPr>
        <w:t>a</w:t>
      </w:r>
      <w:r w:rsidR="000E029E" w:rsidRPr="00B84AD2">
        <w:rPr>
          <w:i/>
          <w:color w:val="000000"/>
        </w:rPr>
        <w:t>nd</w:t>
      </w:r>
      <w:proofErr w:type="gramEnd"/>
      <w:r>
        <w:rPr>
          <w:i/>
          <w:color w:val="000000"/>
        </w:rPr>
        <w:t xml:space="preserve"> </w:t>
      </w:r>
      <w:r w:rsidR="000E029E" w:rsidRPr="00B84AD2">
        <w:rPr>
          <w:i/>
          <w:color w:val="000000"/>
        </w:rPr>
        <w:t>Al T.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Corey T. Van Dyke '91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Lee A. </w:t>
      </w:r>
      <w:proofErr w:type="spellStart"/>
      <w:r>
        <w:rPr>
          <w:color w:val="000000"/>
        </w:rPr>
        <w:t>Amento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Frank J. </w:t>
      </w:r>
      <w:proofErr w:type="spellStart"/>
      <w:r>
        <w:rPr>
          <w:color w:val="000000"/>
        </w:rPr>
        <w:t>Caggiano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>Scott A. Costello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Joshua A. Frazier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Joe N. Girvan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Jeff S. Gottlieb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Scott </w:t>
      </w:r>
      <w:proofErr w:type="spellStart"/>
      <w:r>
        <w:rPr>
          <w:color w:val="000000"/>
        </w:rPr>
        <w:t>Gwaltney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Tim Jones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Cary L. Lipson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Michael J. </w:t>
      </w:r>
      <w:proofErr w:type="spellStart"/>
      <w:r>
        <w:rPr>
          <w:color w:val="000000"/>
        </w:rPr>
        <w:t>Matlick</w:t>
      </w:r>
      <w:proofErr w:type="spellEnd"/>
      <w:r>
        <w:rPr>
          <w:color w:val="000000"/>
        </w:rPr>
        <w:t xml:space="preserve">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Darren S. Moore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Evan S. Silverman '92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Joseph E. </w:t>
      </w:r>
      <w:proofErr w:type="spellStart"/>
      <w:r>
        <w:rPr>
          <w:color w:val="000000"/>
        </w:rPr>
        <w:t>Cheries</w:t>
      </w:r>
      <w:proofErr w:type="spellEnd"/>
      <w:r>
        <w:rPr>
          <w:color w:val="000000"/>
        </w:rPr>
        <w:t xml:space="preserve">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James E. </w:t>
      </w:r>
      <w:proofErr w:type="spellStart"/>
      <w:r>
        <w:rPr>
          <w:color w:val="000000"/>
        </w:rPr>
        <w:t>Goll</w:t>
      </w:r>
      <w:proofErr w:type="spellEnd"/>
      <w:r>
        <w:rPr>
          <w:color w:val="000000"/>
        </w:rPr>
        <w:t xml:space="preserve">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Patrick M. Howell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Daryl A. </w:t>
      </w:r>
      <w:proofErr w:type="spellStart"/>
      <w:r>
        <w:rPr>
          <w:color w:val="000000"/>
        </w:rPr>
        <w:t>Shevin</w:t>
      </w:r>
      <w:proofErr w:type="spellEnd"/>
      <w:r>
        <w:rPr>
          <w:color w:val="000000"/>
        </w:rPr>
        <w:t xml:space="preserve"> '94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Aaron J. </w:t>
      </w:r>
      <w:proofErr w:type="spellStart"/>
      <w:r>
        <w:rPr>
          <w:color w:val="000000"/>
        </w:rPr>
        <w:t>Bedy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Adam E. Kinsey '95</w:t>
      </w:r>
    </w:p>
    <w:p w:rsidR="000E029E" w:rsidRDefault="000E029E" w:rsidP="000E029E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Lamont Family Gift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Robert S. Lamont Jr. '93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  Michael S. Lamont '95</w:t>
      </w:r>
    </w:p>
    <w:p w:rsidR="000E029E" w:rsidRDefault="000E029E" w:rsidP="000E029E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Jonathan W. </w:t>
      </w:r>
      <w:proofErr w:type="spellStart"/>
      <w:r>
        <w:rPr>
          <w:color w:val="000000"/>
        </w:rPr>
        <w:t>Mesker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Matthew E. </w:t>
      </w:r>
      <w:proofErr w:type="spellStart"/>
      <w:r>
        <w:rPr>
          <w:color w:val="000000"/>
        </w:rPr>
        <w:t>Newberger</w:t>
      </w:r>
      <w:proofErr w:type="spellEnd"/>
      <w:r>
        <w:rPr>
          <w:color w:val="000000"/>
        </w:rPr>
        <w:t xml:space="preserve">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Michael T. Plunkett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Eduardo M. Soto III '95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David G. Bacon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Douglas Levine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Chris Warren '97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Sean T. Beckwith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Chad </w:t>
      </w:r>
      <w:proofErr w:type="spellStart"/>
      <w:r>
        <w:rPr>
          <w:color w:val="000000"/>
        </w:rPr>
        <w:t>Chernet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Jon Friedman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Jordan Goldberg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Justin E. </w:t>
      </w:r>
      <w:proofErr w:type="spellStart"/>
      <w:r>
        <w:rPr>
          <w:color w:val="000000"/>
        </w:rPr>
        <w:t>Hekkanen</w:t>
      </w:r>
      <w:proofErr w:type="spellEnd"/>
      <w:r>
        <w:rPr>
          <w:color w:val="000000"/>
        </w:rPr>
        <w:t xml:space="preserve"> '98</w:t>
      </w:r>
    </w:p>
    <w:p w:rsidR="006C4850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Pham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>Jim Thorpe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Vincent L. </w:t>
      </w:r>
      <w:proofErr w:type="spellStart"/>
      <w:r>
        <w:rPr>
          <w:color w:val="000000"/>
        </w:rPr>
        <w:t>Vicidomini</w:t>
      </w:r>
      <w:proofErr w:type="spellEnd"/>
      <w:r>
        <w:rPr>
          <w:color w:val="000000"/>
        </w:rPr>
        <w:t xml:space="preserve"> '98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Clayton H. Collins '99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Christopher "Kit" Hamilton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Justin J. </w:t>
      </w:r>
      <w:proofErr w:type="spellStart"/>
      <w:r>
        <w:rPr>
          <w:color w:val="000000"/>
        </w:rPr>
        <w:t>Montandon</w:t>
      </w:r>
      <w:proofErr w:type="spellEnd"/>
      <w:r>
        <w:rPr>
          <w:color w:val="000000"/>
        </w:rPr>
        <w:t xml:space="preserve">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John Austin Park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Richard G. Ricci '00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Mike P. Leahy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Mike C. </w:t>
      </w:r>
      <w:proofErr w:type="spellStart"/>
      <w:r>
        <w:rPr>
          <w:color w:val="000000"/>
        </w:rPr>
        <w:t>Thaler</w:t>
      </w:r>
      <w:proofErr w:type="spellEnd"/>
      <w:r>
        <w:rPr>
          <w:color w:val="000000"/>
        </w:rPr>
        <w:t xml:space="preserve"> '01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Joseph S. </w:t>
      </w:r>
      <w:proofErr w:type="spellStart"/>
      <w:r>
        <w:rPr>
          <w:color w:val="000000"/>
        </w:rPr>
        <w:t>VandeBogart</w:t>
      </w:r>
      <w:proofErr w:type="spellEnd"/>
      <w:r>
        <w:rPr>
          <w:color w:val="000000"/>
        </w:rPr>
        <w:t xml:space="preserve"> '02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Timothy A. </w:t>
      </w:r>
      <w:proofErr w:type="spellStart"/>
      <w:r>
        <w:rPr>
          <w:color w:val="000000"/>
        </w:rPr>
        <w:t>Carswell</w:t>
      </w:r>
      <w:proofErr w:type="spellEnd"/>
      <w:r>
        <w:rPr>
          <w:color w:val="000000"/>
        </w:rPr>
        <w:t xml:space="preserve">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Richard A. </w:t>
      </w:r>
      <w:proofErr w:type="spellStart"/>
      <w:r>
        <w:rPr>
          <w:color w:val="000000"/>
        </w:rPr>
        <w:t>Chackman</w:t>
      </w:r>
      <w:proofErr w:type="spellEnd"/>
      <w:r>
        <w:rPr>
          <w:color w:val="000000"/>
        </w:rPr>
        <w:t xml:space="preserve">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Matthew J. </w:t>
      </w:r>
      <w:proofErr w:type="spellStart"/>
      <w:r>
        <w:rPr>
          <w:color w:val="000000"/>
        </w:rPr>
        <w:t>Dourdis</w:t>
      </w:r>
      <w:proofErr w:type="spellEnd"/>
      <w:r>
        <w:rPr>
          <w:color w:val="000000"/>
        </w:rPr>
        <w:t xml:space="preserve"> '03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Josh H. </w:t>
      </w:r>
      <w:proofErr w:type="spellStart"/>
      <w:r>
        <w:rPr>
          <w:color w:val="000000"/>
        </w:rPr>
        <w:t>Barkan</w:t>
      </w:r>
      <w:proofErr w:type="spellEnd"/>
      <w:r>
        <w:rPr>
          <w:color w:val="000000"/>
        </w:rPr>
        <w:t xml:space="preserve">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Carl A. Beyer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Joseph P. Calabrese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Brian J. Devlin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Scott L. </w:t>
      </w:r>
      <w:proofErr w:type="spellStart"/>
      <w:r>
        <w:rPr>
          <w:color w:val="000000"/>
        </w:rPr>
        <w:t>Filhaber</w:t>
      </w:r>
      <w:proofErr w:type="spellEnd"/>
      <w:r>
        <w:rPr>
          <w:color w:val="000000"/>
        </w:rPr>
        <w:t xml:space="preserve">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Kyle J. Humphreys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Kenneth "Trip" Keefe III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Niko</w:t>
      </w:r>
      <w:proofErr w:type="spellEnd"/>
      <w:r>
        <w:rPr>
          <w:color w:val="000000"/>
        </w:rPr>
        <w:t xml:space="preserve"> Lowry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Brett A. </w:t>
      </w:r>
      <w:proofErr w:type="spellStart"/>
      <w:r>
        <w:rPr>
          <w:color w:val="000000"/>
        </w:rPr>
        <w:t>Milke</w:t>
      </w:r>
      <w:proofErr w:type="spellEnd"/>
      <w:r>
        <w:rPr>
          <w:color w:val="000000"/>
        </w:rPr>
        <w:t xml:space="preserve"> '05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Brian D. Blum '06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Joseph D. Kutch '06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Brandon M. Wiggins '06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Steve A. Willoughby '06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Aaron B. </w:t>
      </w:r>
      <w:proofErr w:type="spellStart"/>
      <w:r>
        <w:rPr>
          <w:color w:val="000000"/>
        </w:rPr>
        <w:t>Crespin</w:t>
      </w:r>
      <w:proofErr w:type="spellEnd"/>
      <w:r>
        <w:rPr>
          <w:color w:val="000000"/>
        </w:rPr>
        <w:t xml:space="preserve">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Alexander K. </w:t>
      </w:r>
      <w:proofErr w:type="spellStart"/>
      <w:r>
        <w:rPr>
          <w:color w:val="000000"/>
        </w:rPr>
        <w:t>Dorsch</w:t>
      </w:r>
      <w:proofErr w:type="spellEnd"/>
      <w:r>
        <w:rPr>
          <w:color w:val="000000"/>
        </w:rPr>
        <w:t xml:space="preserve"> '07</w:t>
      </w:r>
    </w:p>
    <w:p w:rsidR="000E029E" w:rsidRDefault="000E029E" w:rsidP="000E029E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James Greenwood '07</w:t>
      </w: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Default="00F366F2" w:rsidP="00090ECD">
      <w:pPr>
        <w:widowControl w:val="0"/>
        <w:spacing w:line="228" w:lineRule="exact"/>
        <w:rPr>
          <w:sz w:val="21"/>
          <w:szCs w:val="21"/>
        </w:rPr>
      </w:pPr>
    </w:p>
    <w:p w:rsidR="00F366F2" w:rsidRPr="00767093" w:rsidRDefault="00F366F2" w:rsidP="00090ECD">
      <w:pPr>
        <w:widowControl w:val="0"/>
        <w:spacing w:line="228" w:lineRule="exact"/>
        <w:rPr>
          <w:color w:val="000000"/>
          <w:sz w:val="21"/>
          <w:szCs w:val="21"/>
        </w:rPr>
        <w:sectPr w:rsidR="00F366F2" w:rsidRPr="00767093" w:rsidSect="00CA324A">
          <w:headerReference w:type="default" r:id="rId9"/>
          <w:footerReference w:type="default" r:id="rId10"/>
          <w:type w:val="continuous"/>
          <w:pgSz w:w="12240" w:h="15840"/>
          <w:pgMar w:top="72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A63EBF" w:rsidRDefault="00A63EBF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6C4850" w:rsidRDefault="006C4850" w:rsidP="00441D80">
      <w:pPr>
        <w:widowControl w:val="0"/>
        <w:rPr>
          <w:b/>
          <w:color w:val="000000"/>
          <w:sz w:val="21"/>
          <w:szCs w:val="21"/>
        </w:rPr>
      </w:pPr>
    </w:p>
    <w:p w:rsidR="00441D80" w:rsidRPr="005E3CB9" w:rsidRDefault="00B7071D" w:rsidP="00441D80">
      <w:pPr>
        <w:widowControl w:val="0"/>
        <w:rPr>
          <w:b/>
          <w:color w:val="000000"/>
          <w:sz w:val="21"/>
          <w:szCs w:val="21"/>
        </w:rPr>
      </w:pPr>
      <w:r w:rsidRPr="005E3CB9">
        <w:rPr>
          <w:b/>
          <w:color w:val="000000"/>
          <w:sz w:val="21"/>
          <w:szCs w:val="21"/>
        </w:rPr>
        <w:lastRenderedPageBreak/>
        <w:t>*</w:t>
      </w:r>
      <w:r w:rsidR="00441D80" w:rsidRPr="005E3CB9">
        <w:rPr>
          <w:b/>
          <w:color w:val="000000"/>
          <w:sz w:val="21"/>
          <w:szCs w:val="21"/>
        </w:rPr>
        <w:t xml:space="preserve">Tau Chapter Undergraduate </w:t>
      </w:r>
      <w:r w:rsidRPr="005E3CB9">
        <w:rPr>
          <w:b/>
          <w:color w:val="000000"/>
          <w:sz w:val="21"/>
          <w:szCs w:val="21"/>
        </w:rPr>
        <w:t xml:space="preserve">Gift </w:t>
      </w:r>
      <w:r w:rsidR="00441D80" w:rsidRPr="005E3CB9">
        <w:rPr>
          <w:b/>
          <w:color w:val="000000"/>
          <w:sz w:val="21"/>
          <w:szCs w:val="21"/>
        </w:rPr>
        <w:t>Donors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The undergraduate members of the Tau Chapter have generously donated $100,000 to the </w:t>
      </w:r>
      <w:r w:rsidRPr="005E3CB9">
        <w:rPr>
          <w:i/>
          <w:color w:val="000000"/>
          <w:sz w:val="21"/>
          <w:szCs w:val="21"/>
        </w:rPr>
        <w:t>Celebrating the Legacy, Forging the Future</w:t>
      </w:r>
      <w:r w:rsidRPr="005E3CB9">
        <w:rPr>
          <w:color w:val="000000"/>
          <w:sz w:val="21"/>
          <w:szCs w:val="21"/>
        </w:rPr>
        <w:t xml:space="preserve"> campaign. They were able to make this incredible gift by agreeing to allocate $50,000 of the chapter’s operating budget to the campaign. Another $50,000 was contributed as pledges by the individuals listed below. </w:t>
      </w:r>
    </w:p>
    <w:p w:rsidR="00441D80" w:rsidRPr="00EB686A" w:rsidRDefault="00392C7E" w:rsidP="00441D80">
      <w:pPr>
        <w:widowControl w:val="0"/>
        <w:rPr>
          <w:b/>
          <w:bCs/>
          <w:color w:val="000000"/>
          <w:sz w:val="17"/>
          <w:szCs w:val="17"/>
        </w:rPr>
        <w:sectPr w:rsidR="00441D80" w:rsidRPr="00EB686A" w:rsidSect="00441D80">
          <w:headerReference w:type="default" r:id="rId11"/>
          <w:footerReference w:type="default" r:id="rId12"/>
          <w:type w:val="continuous"/>
          <w:pgSz w:w="12240" w:h="15840"/>
          <w:pgMar w:top="108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270"/>
          <w:noEndnote/>
        </w:sectPr>
      </w:pPr>
      <w:r>
        <w:rPr>
          <w:b/>
          <w:bCs/>
          <w:color w:val="000000"/>
          <w:sz w:val="17"/>
          <w:szCs w:val="17"/>
        </w:rPr>
        <w:t xml:space="preserve">  </w:t>
      </w:r>
    </w:p>
    <w:p w:rsidR="008B575F" w:rsidRDefault="008B575F" w:rsidP="00441D80">
      <w:pPr>
        <w:widowControl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Brotherhood Society</w:t>
      </w:r>
    </w:p>
    <w:p w:rsidR="008B575F" w:rsidRDefault="008B575F" w:rsidP="00441D80">
      <w:pPr>
        <w:widowControl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($5,000 to $9,999)</w:t>
      </w:r>
    </w:p>
    <w:p w:rsidR="008B575F" w:rsidRDefault="008B575F" w:rsidP="008B575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Benjamin J. Meyers ’08</w:t>
      </w:r>
    </w:p>
    <w:p w:rsidR="001A5802" w:rsidRDefault="001A5802" w:rsidP="008B575F">
      <w:pPr>
        <w:widowControl w:val="0"/>
        <w:rPr>
          <w:color w:val="000000"/>
          <w:sz w:val="21"/>
          <w:szCs w:val="21"/>
        </w:rPr>
      </w:pPr>
      <w:r w:rsidRPr="001A5802">
        <w:rPr>
          <w:color w:val="000000"/>
          <w:sz w:val="21"/>
          <w:szCs w:val="21"/>
        </w:rPr>
        <w:t xml:space="preserve">Michael C. </w:t>
      </w:r>
      <w:proofErr w:type="spellStart"/>
      <w:r w:rsidRPr="001A5802">
        <w:rPr>
          <w:color w:val="000000"/>
          <w:sz w:val="21"/>
          <w:szCs w:val="21"/>
        </w:rPr>
        <w:t>Dallesandro</w:t>
      </w:r>
      <w:proofErr w:type="spellEnd"/>
      <w:r>
        <w:rPr>
          <w:color w:val="000000"/>
          <w:sz w:val="21"/>
          <w:szCs w:val="21"/>
        </w:rPr>
        <w:t xml:space="preserve"> ‘10</w:t>
      </w:r>
    </w:p>
    <w:p w:rsidR="00F167C3" w:rsidRDefault="00F167C3" w:rsidP="00F167C3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Kaushik Shanadi '10</w:t>
      </w:r>
    </w:p>
    <w:p w:rsidR="00F167C3" w:rsidRDefault="00F167C3" w:rsidP="00F167C3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Jordan Rivers '11</w:t>
      </w:r>
    </w:p>
    <w:p w:rsidR="00F167C3" w:rsidRDefault="00F167C3" w:rsidP="00F167C3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Robert </w:t>
      </w:r>
      <w:proofErr w:type="spellStart"/>
      <w:r>
        <w:rPr>
          <w:color w:val="000000"/>
        </w:rPr>
        <w:t>Sabis</w:t>
      </w:r>
      <w:proofErr w:type="spellEnd"/>
      <w:r>
        <w:rPr>
          <w:color w:val="000000"/>
        </w:rPr>
        <w:t xml:space="preserve"> '11</w:t>
      </w:r>
    </w:p>
    <w:p w:rsidR="00F167C3" w:rsidRDefault="00F167C3" w:rsidP="00F167C3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Griffin </w:t>
      </w:r>
      <w:proofErr w:type="spellStart"/>
      <w:r>
        <w:rPr>
          <w:color w:val="000000"/>
          <w:sz w:val="21"/>
          <w:szCs w:val="21"/>
        </w:rPr>
        <w:t>Tillis</w:t>
      </w:r>
      <w:proofErr w:type="spellEnd"/>
      <w:r>
        <w:rPr>
          <w:color w:val="000000"/>
          <w:sz w:val="21"/>
          <w:szCs w:val="21"/>
        </w:rPr>
        <w:t xml:space="preserve"> ’11</w:t>
      </w:r>
    </w:p>
    <w:p w:rsidR="00F167C3" w:rsidRPr="00F34E91" w:rsidRDefault="00F167C3" w:rsidP="00F167C3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 w:rsidRPr="00F34E91">
        <w:rPr>
          <w:i/>
          <w:color w:val="000000"/>
          <w:sz w:val="21"/>
          <w:szCs w:val="21"/>
        </w:rPr>
        <w:t>In memory of</w:t>
      </w:r>
    </w:p>
    <w:p w:rsidR="00F167C3" w:rsidRPr="00F34E91" w:rsidRDefault="00F167C3" w:rsidP="00F167C3">
      <w:pPr>
        <w:widowControl w:val="0"/>
        <w:rPr>
          <w:i/>
          <w:color w:val="000000"/>
          <w:sz w:val="21"/>
          <w:szCs w:val="21"/>
        </w:rPr>
      </w:pPr>
      <w:r w:rsidRPr="00F34E91">
        <w:rPr>
          <w:i/>
          <w:color w:val="000000"/>
          <w:sz w:val="21"/>
          <w:szCs w:val="21"/>
        </w:rPr>
        <w:t xml:space="preserve">    Lt. Ivan D. </w:t>
      </w:r>
      <w:proofErr w:type="spellStart"/>
      <w:r w:rsidRPr="00F34E91">
        <w:rPr>
          <w:i/>
          <w:color w:val="000000"/>
          <w:sz w:val="21"/>
          <w:szCs w:val="21"/>
        </w:rPr>
        <w:t>Lechowich</w:t>
      </w:r>
      <w:proofErr w:type="spellEnd"/>
      <w:r w:rsidRPr="00F34E91">
        <w:rPr>
          <w:i/>
          <w:color w:val="000000"/>
          <w:sz w:val="21"/>
          <w:szCs w:val="21"/>
        </w:rPr>
        <w:t xml:space="preserve"> ’02</w:t>
      </w:r>
    </w:p>
    <w:p w:rsidR="00F167C3" w:rsidRDefault="00F167C3" w:rsidP="00F167C3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Kyle McIntosh '12</w:t>
      </w:r>
    </w:p>
    <w:p w:rsidR="00F167C3" w:rsidRDefault="00F167C3" w:rsidP="00F167C3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Esus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Oberlaender</w:t>
      </w:r>
      <w:proofErr w:type="spellEnd"/>
      <w:r>
        <w:rPr>
          <w:color w:val="000000"/>
        </w:rPr>
        <w:t xml:space="preserve"> '12</w:t>
      </w:r>
    </w:p>
    <w:p w:rsidR="008B575F" w:rsidRDefault="008B575F" w:rsidP="00441D80">
      <w:pPr>
        <w:widowControl w:val="0"/>
        <w:rPr>
          <w:b/>
          <w:bCs/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Tau Society</w:t>
      </w:r>
    </w:p>
    <w:p w:rsidR="008B575F" w:rsidRPr="008B575F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($2,500 to $4,999)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Daniel J. </w:t>
      </w:r>
      <w:proofErr w:type="spellStart"/>
      <w:r>
        <w:rPr>
          <w:color w:val="000000"/>
        </w:rPr>
        <w:t>Atamanchuk</w:t>
      </w:r>
      <w:proofErr w:type="spellEnd"/>
      <w:r>
        <w:rPr>
          <w:color w:val="000000"/>
        </w:rPr>
        <w:t xml:space="preserve">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Alexander C. Dorr '08</w:t>
      </w:r>
    </w:p>
    <w:p w:rsidR="008B575F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Garrick D. Harding '08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A. Shonkwiler '08</w:t>
      </w:r>
    </w:p>
    <w:p w:rsidR="00441D80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Nicholas T. Stinnett '08</w:t>
      </w:r>
    </w:p>
    <w:p w:rsidR="003D7BFB" w:rsidRPr="005E3CB9" w:rsidRDefault="003D7BFB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Patrick M. </w:t>
      </w:r>
      <w:proofErr w:type="spellStart"/>
      <w:r>
        <w:rPr>
          <w:color w:val="000000"/>
          <w:sz w:val="21"/>
          <w:szCs w:val="21"/>
        </w:rPr>
        <w:t>Weightman</w:t>
      </w:r>
      <w:proofErr w:type="spellEnd"/>
      <w:r>
        <w:rPr>
          <w:color w:val="000000"/>
          <w:sz w:val="21"/>
          <w:szCs w:val="21"/>
        </w:rPr>
        <w:t xml:space="preserve"> ’08</w:t>
      </w:r>
    </w:p>
    <w:p w:rsidR="00A63EBF" w:rsidRDefault="00A63EBF" w:rsidP="00A63EBF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Glen A. Boyles '09</w:t>
      </w:r>
    </w:p>
    <w:p w:rsidR="00A63EBF" w:rsidRDefault="00A63EBF" w:rsidP="00A63EBF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Joel H. Britt '09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Fred A. Britt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In honor of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</w:t>
      </w:r>
      <w:proofErr w:type="spellStart"/>
      <w:r w:rsidRPr="00B84AD2">
        <w:rPr>
          <w:i/>
          <w:color w:val="000000"/>
        </w:rPr>
        <w:t>Nanc</w:t>
      </w:r>
      <w:proofErr w:type="spellEnd"/>
      <w:r w:rsidRPr="00B84AD2">
        <w:rPr>
          <w:i/>
          <w:color w:val="000000"/>
        </w:rPr>
        <w:t xml:space="preserve"> J. Britt</w:t>
      </w:r>
    </w:p>
    <w:p w:rsidR="00A63EBF" w:rsidRDefault="00A63EBF" w:rsidP="00A63EBF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Travis Johnson '09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Jacob R. King '09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Patrick J. Murphy '09</w:t>
      </w:r>
      <w:r w:rsidR="00624B0F">
        <w:rPr>
          <w:color w:val="000000"/>
          <w:sz w:val="21"/>
          <w:szCs w:val="21"/>
        </w:rPr>
        <w:br/>
      </w:r>
      <w:r w:rsidRPr="005E3CB9">
        <w:rPr>
          <w:color w:val="000000"/>
          <w:sz w:val="21"/>
          <w:szCs w:val="21"/>
        </w:rPr>
        <w:t xml:space="preserve">Douglas M. </w:t>
      </w:r>
      <w:proofErr w:type="spellStart"/>
      <w:r w:rsidRPr="005E3CB9">
        <w:rPr>
          <w:color w:val="000000"/>
          <w:sz w:val="21"/>
          <w:szCs w:val="21"/>
        </w:rPr>
        <w:t>Sirutis</w:t>
      </w:r>
      <w:proofErr w:type="spellEnd"/>
      <w:r w:rsidRPr="005E3CB9">
        <w:rPr>
          <w:color w:val="000000"/>
          <w:sz w:val="21"/>
          <w:szCs w:val="21"/>
        </w:rPr>
        <w:t xml:space="preserve"> '09</w:t>
      </w:r>
    </w:p>
    <w:p w:rsidR="00624B0F" w:rsidRDefault="00624B0F" w:rsidP="000A4D66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S. Bernhard ’10</w:t>
      </w:r>
    </w:p>
    <w:p w:rsidR="004F6763" w:rsidRPr="005E3CB9" w:rsidRDefault="00441D80" w:rsidP="000A4D66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John R. Burks '10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Tyler J. Cannon '10</w:t>
      </w:r>
    </w:p>
    <w:p w:rsidR="00441D80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Carleton Coulter IV '10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proofErr w:type="spellStart"/>
      <w:r>
        <w:rPr>
          <w:color w:val="000000"/>
        </w:rPr>
        <w:t>Dimittri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Delevry</w:t>
      </w:r>
      <w:proofErr w:type="spellEnd"/>
      <w:r>
        <w:rPr>
          <w:color w:val="000000"/>
        </w:rPr>
        <w:t xml:space="preserve"> '10</w:t>
      </w:r>
    </w:p>
    <w:p w:rsidR="00EB3B4F" w:rsidRPr="005E3CB9" w:rsidRDefault="00EB3B4F" w:rsidP="00EB3B4F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Karan D. </w:t>
      </w:r>
      <w:proofErr w:type="spellStart"/>
      <w:r w:rsidRPr="005E3CB9">
        <w:rPr>
          <w:color w:val="000000"/>
          <w:sz w:val="21"/>
          <w:szCs w:val="21"/>
        </w:rPr>
        <w:t>Gaekwad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EB3B4F" w:rsidRPr="005E3CB9" w:rsidRDefault="00EB3B4F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Dylan E. Goldberg ’10</w:t>
      </w:r>
    </w:p>
    <w:p w:rsidR="00624B0F" w:rsidRPr="005E3CB9" w:rsidRDefault="00624B0F" w:rsidP="00624B0F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Ryan </w:t>
      </w:r>
      <w:proofErr w:type="spellStart"/>
      <w:r>
        <w:rPr>
          <w:color w:val="000000"/>
          <w:sz w:val="21"/>
          <w:szCs w:val="21"/>
        </w:rPr>
        <w:t>Knaak</w:t>
      </w:r>
      <w:proofErr w:type="spellEnd"/>
      <w:r>
        <w:rPr>
          <w:color w:val="000000"/>
          <w:sz w:val="21"/>
          <w:szCs w:val="21"/>
        </w:rPr>
        <w:t xml:space="preserve"> ’10</w:t>
      </w:r>
    </w:p>
    <w:p w:rsidR="00AA4B3E" w:rsidRDefault="000479AB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Grant E. Saso’10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lastRenderedPageBreak/>
        <w:t>Robert R. Wheeler Jr. '10</w:t>
      </w:r>
    </w:p>
    <w:p w:rsidR="00441D80" w:rsidRPr="005E3CB9" w:rsidRDefault="00441D80" w:rsidP="00441D80">
      <w:pPr>
        <w:widowControl w:val="0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memory of</w:t>
      </w:r>
    </w:p>
    <w:p w:rsidR="00EB3B4F" w:rsidRPr="00EB3B4F" w:rsidRDefault="00441D80" w:rsidP="00EB3B4F">
      <w:pPr>
        <w:widowControl w:val="0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Paul Berglund </w:t>
      </w:r>
    </w:p>
    <w:p w:rsidR="00441D80" w:rsidRPr="005E3CB9" w:rsidRDefault="00441D80" w:rsidP="00441D80">
      <w:pPr>
        <w:widowControl w:val="0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Santiago Alvarez '11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Benjamin Clark '11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Anthony Creamer '11</w:t>
      </w:r>
    </w:p>
    <w:p w:rsidR="00A63EBF" w:rsidRDefault="00A63EBF" w:rsidP="00A63EBF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 xml:space="preserve">Adam M. </w:t>
      </w:r>
      <w:proofErr w:type="spellStart"/>
      <w:r>
        <w:rPr>
          <w:color w:val="000000"/>
        </w:rPr>
        <w:t>Droz</w:t>
      </w:r>
      <w:proofErr w:type="spellEnd"/>
      <w:r>
        <w:rPr>
          <w:color w:val="000000"/>
        </w:rPr>
        <w:t xml:space="preserve"> '11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honor of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Theta Chi fraternity</w:t>
      </w:r>
    </w:p>
    <w:p w:rsidR="00441D80" w:rsidRDefault="00441D80" w:rsidP="00441D80">
      <w:pPr>
        <w:widowControl w:val="0"/>
        <w:rPr>
          <w:color w:val="000000"/>
          <w:sz w:val="21"/>
          <w:szCs w:val="21"/>
        </w:rPr>
      </w:pPr>
      <w:proofErr w:type="spellStart"/>
      <w:r w:rsidRPr="005E3CB9">
        <w:rPr>
          <w:color w:val="000000"/>
          <w:sz w:val="21"/>
          <w:szCs w:val="21"/>
        </w:rPr>
        <w:t>Garen</w:t>
      </w:r>
      <w:proofErr w:type="spellEnd"/>
      <w:r w:rsidRPr="005E3CB9">
        <w:rPr>
          <w:color w:val="000000"/>
          <w:sz w:val="21"/>
          <w:szCs w:val="21"/>
        </w:rPr>
        <w:t xml:space="preserve"> </w:t>
      </w:r>
      <w:proofErr w:type="spellStart"/>
      <w:r w:rsidRPr="005E3CB9">
        <w:rPr>
          <w:color w:val="000000"/>
          <w:sz w:val="21"/>
          <w:szCs w:val="21"/>
        </w:rPr>
        <w:t>Manoogian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Garrett J. </w:t>
      </w:r>
      <w:proofErr w:type="spellStart"/>
      <w:r>
        <w:rPr>
          <w:color w:val="000000"/>
        </w:rPr>
        <w:t>Mastronardi</w:t>
      </w:r>
      <w:proofErr w:type="spellEnd"/>
      <w:r>
        <w:rPr>
          <w:color w:val="000000"/>
        </w:rPr>
        <w:t xml:space="preserve"> '11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Kyle Rodriguez '11</w:t>
      </w:r>
    </w:p>
    <w:p w:rsidR="00624B0F" w:rsidRDefault="00624B0F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Robert </w:t>
      </w:r>
      <w:proofErr w:type="spellStart"/>
      <w:r>
        <w:rPr>
          <w:color w:val="000000"/>
          <w:sz w:val="21"/>
          <w:szCs w:val="21"/>
        </w:rPr>
        <w:t>Sabis</w:t>
      </w:r>
      <w:proofErr w:type="spellEnd"/>
      <w:r>
        <w:rPr>
          <w:color w:val="000000"/>
          <w:sz w:val="21"/>
          <w:szCs w:val="21"/>
        </w:rPr>
        <w:t xml:space="preserve"> ’11</w:t>
      </w:r>
    </w:p>
    <w:p w:rsidR="00A63EBF" w:rsidRDefault="00624B0F" w:rsidP="00441D80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Michael Shuster ’11</w:t>
      </w:r>
    </w:p>
    <w:p w:rsidR="00027F02" w:rsidRDefault="00027F02" w:rsidP="00027F02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Joseph Michaels’11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Andrew </w:t>
      </w:r>
      <w:proofErr w:type="spellStart"/>
      <w:r>
        <w:rPr>
          <w:color w:val="000000"/>
        </w:rPr>
        <w:t>Gioia</w:t>
      </w:r>
      <w:proofErr w:type="spellEnd"/>
      <w:r>
        <w:rPr>
          <w:color w:val="000000"/>
        </w:rPr>
        <w:t xml:space="preserve"> '12</w:t>
      </w:r>
    </w:p>
    <w:p w:rsidR="00027F02" w:rsidRPr="00011789" w:rsidRDefault="00027F02" w:rsidP="00027F02">
      <w:pPr>
        <w:widowControl w:val="0"/>
        <w:rPr>
          <w:bCs/>
          <w:color w:val="000000"/>
          <w:sz w:val="21"/>
          <w:szCs w:val="21"/>
        </w:rPr>
      </w:pPr>
      <w:r w:rsidRPr="00011789">
        <w:rPr>
          <w:bCs/>
          <w:color w:val="000000"/>
          <w:sz w:val="21"/>
          <w:szCs w:val="21"/>
        </w:rPr>
        <w:t>Kevin Casamayor</w:t>
      </w:r>
      <w:r>
        <w:rPr>
          <w:bCs/>
          <w:color w:val="000000"/>
          <w:sz w:val="21"/>
          <w:szCs w:val="21"/>
        </w:rPr>
        <w:t>’12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Daniel N. </w:t>
      </w:r>
      <w:proofErr w:type="spellStart"/>
      <w:r>
        <w:rPr>
          <w:color w:val="000000"/>
        </w:rPr>
        <w:t>Naydenov</w:t>
      </w:r>
      <w:proofErr w:type="spellEnd"/>
      <w:r>
        <w:rPr>
          <w:color w:val="000000"/>
        </w:rPr>
        <w:t xml:space="preserve"> '12</w:t>
      </w:r>
    </w:p>
    <w:p w:rsidR="00A63EBF" w:rsidRDefault="00A63EBF" w:rsidP="00A63EBF">
      <w:pPr>
        <w:widowControl w:val="0"/>
        <w:spacing w:line="256" w:lineRule="exact"/>
        <w:rPr>
          <w:color w:val="000000"/>
        </w:rPr>
      </w:pPr>
      <w:r>
        <w:rPr>
          <w:color w:val="000000"/>
        </w:rPr>
        <w:t>Jorge A. Rodriguez III '12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>
        <w:rPr>
          <w:color w:val="000000"/>
        </w:rPr>
        <w:t xml:space="preserve">  </w:t>
      </w:r>
      <w:r w:rsidRPr="00B84AD2">
        <w:rPr>
          <w:i/>
          <w:color w:val="000000"/>
        </w:rPr>
        <w:t>In memory of</w:t>
      </w:r>
    </w:p>
    <w:p w:rsidR="00A63EBF" w:rsidRPr="00B84AD2" w:rsidRDefault="00A63EBF" w:rsidP="00A63EBF">
      <w:pPr>
        <w:widowControl w:val="0"/>
        <w:spacing w:line="228" w:lineRule="exact"/>
        <w:rPr>
          <w:i/>
          <w:color w:val="000000"/>
        </w:rPr>
      </w:pPr>
      <w:r w:rsidRPr="00B84AD2">
        <w:rPr>
          <w:i/>
          <w:color w:val="000000"/>
        </w:rPr>
        <w:t xml:space="preserve">  Ruby Rodriguez</w:t>
      </w:r>
    </w:p>
    <w:p w:rsidR="00A63EBF" w:rsidRDefault="00A63EBF" w:rsidP="00A63EBF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>Jesse Sands '12</w:t>
      </w:r>
    </w:p>
    <w:p w:rsidR="00A63EBF" w:rsidRDefault="00A63EBF" w:rsidP="00A63EBF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Ronnie </w:t>
      </w:r>
      <w:proofErr w:type="spellStart"/>
      <w:r>
        <w:rPr>
          <w:color w:val="000000"/>
        </w:rPr>
        <w:t>Savoia</w:t>
      </w:r>
      <w:proofErr w:type="spellEnd"/>
      <w:r>
        <w:rPr>
          <w:color w:val="000000"/>
        </w:rPr>
        <w:t xml:space="preserve"> '12</w:t>
      </w:r>
    </w:p>
    <w:p w:rsidR="009522CA" w:rsidRDefault="009522CA" w:rsidP="00441D80">
      <w:pPr>
        <w:widowControl w:val="0"/>
        <w:rPr>
          <w:color w:val="000000"/>
          <w:sz w:val="21"/>
          <w:szCs w:val="21"/>
        </w:rPr>
      </w:pP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Red and White Society</w:t>
      </w:r>
    </w:p>
    <w:p w:rsidR="00441D80" w:rsidRPr="005E3CB9" w:rsidRDefault="00441D80" w:rsidP="00441D80">
      <w:pPr>
        <w:widowControl w:val="0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($1,000 to $2,499)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J. Whittaker Bullard '08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Crispyn</w:t>
      </w:r>
      <w:proofErr w:type="spellEnd"/>
      <w:r>
        <w:rPr>
          <w:color w:val="000000"/>
          <w:sz w:val="21"/>
          <w:szCs w:val="21"/>
        </w:rPr>
        <w:t xml:space="preserve"> A. </w:t>
      </w:r>
      <w:proofErr w:type="spellStart"/>
      <w:r>
        <w:rPr>
          <w:color w:val="000000"/>
          <w:sz w:val="21"/>
          <w:szCs w:val="21"/>
        </w:rPr>
        <w:t>Coller</w:t>
      </w:r>
      <w:proofErr w:type="spellEnd"/>
      <w:r>
        <w:rPr>
          <w:color w:val="000000"/>
          <w:sz w:val="21"/>
          <w:szCs w:val="21"/>
        </w:rPr>
        <w:t xml:space="preserve"> ’08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Jeffrey S. </w:t>
      </w:r>
      <w:proofErr w:type="spellStart"/>
      <w:r>
        <w:rPr>
          <w:color w:val="000000"/>
          <w:sz w:val="21"/>
          <w:szCs w:val="21"/>
        </w:rPr>
        <w:t>Schnier</w:t>
      </w:r>
      <w:proofErr w:type="spellEnd"/>
      <w:r>
        <w:rPr>
          <w:color w:val="000000"/>
          <w:sz w:val="21"/>
          <w:szCs w:val="21"/>
        </w:rPr>
        <w:t xml:space="preserve"> ’08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Steven R. Schiff ’09</w:t>
      </w:r>
    </w:p>
    <w:p w:rsidR="009522CA" w:rsidRPr="00F54827" w:rsidRDefault="009522CA" w:rsidP="009522CA">
      <w:pPr>
        <w:widowControl w:val="0"/>
        <w:rPr>
          <w:bCs/>
          <w:i/>
          <w:color w:val="000000"/>
          <w:sz w:val="21"/>
          <w:szCs w:val="21"/>
        </w:rPr>
      </w:pPr>
      <w:r w:rsidRPr="00F54827">
        <w:rPr>
          <w:bCs/>
          <w:color w:val="000000"/>
          <w:sz w:val="21"/>
          <w:szCs w:val="21"/>
        </w:rPr>
        <w:t xml:space="preserve">  I</w:t>
      </w:r>
      <w:r w:rsidRPr="00F54827">
        <w:rPr>
          <w:bCs/>
          <w:i/>
          <w:color w:val="000000"/>
          <w:sz w:val="21"/>
          <w:szCs w:val="21"/>
        </w:rPr>
        <w:t>n honor of</w:t>
      </w:r>
    </w:p>
    <w:p w:rsidR="009522CA" w:rsidRPr="00F54827" w:rsidRDefault="009522CA" w:rsidP="009522CA">
      <w:pPr>
        <w:widowControl w:val="0"/>
        <w:rPr>
          <w:bCs/>
          <w:i/>
          <w:color w:val="000000"/>
          <w:sz w:val="21"/>
          <w:szCs w:val="21"/>
        </w:rPr>
      </w:pPr>
      <w:r w:rsidRPr="00F54827">
        <w:rPr>
          <w:bCs/>
          <w:i/>
          <w:color w:val="000000"/>
          <w:sz w:val="21"/>
          <w:szCs w:val="21"/>
        </w:rPr>
        <w:t xml:space="preserve">  Tau Chapter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Charles K. King ’10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Matthew J. Reed ’10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Scott M. </w:t>
      </w:r>
      <w:proofErr w:type="spellStart"/>
      <w:r>
        <w:rPr>
          <w:color w:val="000000"/>
          <w:sz w:val="21"/>
          <w:szCs w:val="21"/>
        </w:rPr>
        <w:t>Salzman</w:t>
      </w:r>
      <w:proofErr w:type="spellEnd"/>
      <w:r>
        <w:rPr>
          <w:color w:val="000000"/>
          <w:sz w:val="21"/>
          <w:szCs w:val="21"/>
        </w:rPr>
        <w:t xml:space="preserve"> ’10</w:t>
      </w:r>
    </w:p>
    <w:p w:rsidR="006C4850" w:rsidRP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Michael </w:t>
      </w:r>
      <w:proofErr w:type="spellStart"/>
      <w:r>
        <w:rPr>
          <w:color w:val="000000"/>
        </w:rPr>
        <w:t>Braaten</w:t>
      </w:r>
      <w:proofErr w:type="spellEnd"/>
      <w:r>
        <w:rPr>
          <w:color w:val="000000"/>
        </w:rPr>
        <w:t xml:space="preserve"> '11</w:t>
      </w:r>
    </w:p>
    <w:p w:rsidR="009522CA" w:rsidRDefault="009522CA" w:rsidP="009522CA">
      <w:pPr>
        <w:widowContro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Adam M. </w:t>
      </w:r>
      <w:proofErr w:type="spellStart"/>
      <w:r>
        <w:rPr>
          <w:color w:val="000000"/>
          <w:sz w:val="21"/>
          <w:szCs w:val="21"/>
        </w:rPr>
        <w:t>Droz</w:t>
      </w:r>
      <w:proofErr w:type="spellEnd"/>
      <w:r>
        <w:rPr>
          <w:color w:val="000000"/>
          <w:sz w:val="21"/>
          <w:szCs w:val="21"/>
        </w:rPr>
        <w:t xml:space="preserve"> ’11</w:t>
      </w:r>
    </w:p>
    <w:p w:rsidR="009522CA" w:rsidRPr="009C17FB" w:rsidRDefault="009522CA" w:rsidP="009522CA">
      <w:pPr>
        <w:widowControl w:val="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  <w:r w:rsidRPr="009C17FB">
        <w:rPr>
          <w:i/>
          <w:color w:val="000000"/>
          <w:sz w:val="21"/>
          <w:szCs w:val="21"/>
        </w:rPr>
        <w:t>In honor of</w:t>
      </w:r>
    </w:p>
    <w:p w:rsidR="00AB1F1D" w:rsidRDefault="009522CA" w:rsidP="00A63EBF">
      <w:pPr>
        <w:widowControl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Pr="009C17FB">
        <w:rPr>
          <w:i/>
          <w:color w:val="000000"/>
          <w:sz w:val="21"/>
          <w:szCs w:val="21"/>
        </w:rPr>
        <w:t>Theta Chi Fraternity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lastRenderedPageBreak/>
        <w:t>Carlos N. Garcia '11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Thomas </w:t>
      </w:r>
      <w:proofErr w:type="spellStart"/>
      <w:r>
        <w:rPr>
          <w:color w:val="000000"/>
        </w:rPr>
        <w:t>Lacometta</w:t>
      </w:r>
      <w:proofErr w:type="spellEnd"/>
      <w:r>
        <w:rPr>
          <w:color w:val="000000"/>
        </w:rPr>
        <w:t xml:space="preserve"> '11</w:t>
      </w:r>
    </w:p>
    <w:p w:rsidR="006C4850" w:rsidRDefault="006C4850" w:rsidP="006C4850">
      <w:pPr>
        <w:widowControl w:val="0"/>
        <w:spacing w:line="221" w:lineRule="exact"/>
        <w:rPr>
          <w:color w:val="000000"/>
        </w:rPr>
      </w:pPr>
      <w:r>
        <w:rPr>
          <w:color w:val="000000"/>
        </w:rPr>
        <w:t>Ben Tucker '11</w:t>
      </w:r>
    </w:p>
    <w:p w:rsidR="006C4850" w:rsidRDefault="006C4850" w:rsidP="006C4850">
      <w:pPr>
        <w:widowControl w:val="0"/>
        <w:spacing w:line="221" w:lineRule="exact"/>
        <w:rPr>
          <w:i/>
          <w:color w:val="000000"/>
          <w:sz w:val="21"/>
          <w:szCs w:val="21"/>
        </w:rPr>
      </w:pPr>
    </w:p>
    <w:p w:rsidR="00AB1F1D" w:rsidRPr="005E3CB9" w:rsidRDefault="00AB1F1D" w:rsidP="00AB1F1D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Additional Donors</w:t>
      </w:r>
    </w:p>
    <w:p w:rsidR="00AB1F1D" w:rsidRPr="005E3CB9" w:rsidRDefault="00AB1F1D" w:rsidP="00AB1F1D">
      <w:pPr>
        <w:widowControl w:val="0"/>
        <w:spacing w:line="221" w:lineRule="exact"/>
        <w:rPr>
          <w:b/>
          <w:bCs/>
          <w:color w:val="000000"/>
          <w:sz w:val="21"/>
          <w:szCs w:val="21"/>
        </w:rPr>
      </w:pPr>
      <w:r w:rsidRPr="005E3CB9">
        <w:rPr>
          <w:b/>
          <w:bCs/>
          <w:color w:val="000000"/>
          <w:sz w:val="21"/>
          <w:szCs w:val="21"/>
        </w:rPr>
        <w:t>(Up to $999)</w:t>
      </w:r>
    </w:p>
    <w:p w:rsidR="00AB1F1D" w:rsidRDefault="00AB1F1D" w:rsidP="00AB1F1D">
      <w:pPr>
        <w:widowControl w:val="0"/>
        <w:spacing w:line="228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Kyle A. Calhoun ’08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Daniel A. Friend '08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Jeffrey D. Allen '10</w:t>
      </w:r>
    </w:p>
    <w:p w:rsidR="00526186" w:rsidRPr="003436E4" w:rsidRDefault="003D5C86" w:rsidP="00090ECD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Lyle M. </w:t>
      </w:r>
      <w:proofErr w:type="spellStart"/>
      <w:r w:rsidRPr="005E3CB9">
        <w:rPr>
          <w:color w:val="000000"/>
          <w:sz w:val="21"/>
          <w:szCs w:val="21"/>
        </w:rPr>
        <w:t>Birrittella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EB3B4F" w:rsidRDefault="00EB3B4F" w:rsidP="00EB3B4F">
      <w:pPr>
        <w:widowControl w:val="0"/>
        <w:spacing w:line="228" w:lineRule="exact"/>
        <w:rPr>
          <w:sz w:val="21"/>
          <w:szCs w:val="21"/>
        </w:rPr>
      </w:pPr>
      <w:r w:rsidRPr="00767093">
        <w:rPr>
          <w:sz w:val="21"/>
          <w:szCs w:val="21"/>
        </w:rPr>
        <w:t>Pat</w:t>
      </w:r>
      <w:r w:rsidR="00AB1F1D">
        <w:rPr>
          <w:sz w:val="21"/>
          <w:szCs w:val="21"/>
        </w:rPr>
        <w:t>rick</w:t>
      </w:r>
      <w:r w:rsidRPr="00767093">
        <w:rPr>
          <w:sz w:val="21"/>
          <w:szCs w:val="21"/>
        </w:rPr>
        <w:t xml:space="preserve"> </w:t>
      </w:r>
      <w:proofErr w:type="spellStart"/>
      <w:r w:rsidRPr="00767093">
        <w:rPr>
          <w:sz w:val="21"/>
          <w:szCs w:val="21"/>
        </w:rPr>
        <w:t>Killeavy</w:t>
      </w:r>
      <w:proofErr w:type="spellEnd"/>
      <w:r w:rsidRPr="00767093">
        <w:rPr>
          <w:sz w:val="21"/>
          <w:szCs w:val="21"/>
        </w:rPr>
        <w:t xml:space="preserve"> ’1</w:t>
      </w:r>
      <w:r>
        <w:rPr>
          <w:sz w:val="21"/>
          <w:szCs w:val="21"/>
        </w:rPr>
        <w:t>0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Eric S. </w:t>
      </w:r>
      <w:proofErr w:type="spellStart"/>
      <w:r w:rsidRPr="005E3CB9">
        <w:rPr>
          <w:color w:val="000000"/>
          <w:sz w:val="21"/>
          <w:szCs w:val="21"/>
        </w:rPr>
        <w:t>Moale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144FF0" w:rsidRDefault="00646962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</w:t>
      </w:r>
      <w:r w:rsidR="003D5C86" w:rsidRPr="005E3CB9">
        <w:rPr>
          <w:i/>
          <w:color w:val="000000"/>
          <w:sz w:val="21"/>
          <w:szCs w:val="21"/>
        </w:rPr>
        <w:t>In memory of</w:t>
      </w:r>
    </w:p>
    <w:p w:rsidR="00F54827" w:rsidRPr="00646962" w:rsidRDefault="003D5C86" w:rsidP="00F54827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John </w:t>
      </w:r>
      <w:proofErr w:type="spellStart"/>
      <w:r w:rsidRPr="005E3CB9">
        <w:rPr>
          <w:i/>
          <w:color w:val="000000"/>
          <w:sz w:val="21"/>
          <w:szCs w:val="21"/>
        </w:rPr>
        <w:t>Moale</w:t>
      </w:r>
      <w:proofErr w:type="spellEnd"/>
    </w:p>
    <w:p w:rsidR="003D5C86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Ryan M. </w:t>
      </w:r>
      <w:proofErr w:type="spellStart"/>
      <w:r w:rsidRPr="005E3CB9">
        <w:rPr>
          <w:color w:val="000000"/>
          <w:sz w:val="21"/>
          <w:szCs w:val="21"/>
        </w:rPr>
        <w:t>Moale</w:t>
      </w:r>
      <w:proofErr w:type="spellEnd"/>
      <w:r w:rsidRPr="005E3CB9">
        <w:rPr>
          <w:color w:val="000000"/>
          <w:sz w:val="21"/>
          <w:szCs w:val="21"/>
        </w:rPr>
        <w:t xml:space="preserve"> '10</w:t>
      </w:r>
    </w:p>
    <w:p w:rsidR="00EB3B4F" w:rsidRDefault="00EB3B4F" w:rsidP="003D5C86">
      <w:pPr>
        <w:widowControl w:val="0"/>
        <w:spacing w:line="200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Derek E. </w:t>
      </w:r>
      <w:proofErr w:type="spellStart"/>
      <w:r>
        <w:rPr>
          <w:color w:val="000000"/>
          <w:sz w:val="21"/>
          <w:szCs w:val="21"/>
        </w:rPr>
        <w:t>Ramsburg</w:t>
      </w:r>
      <w:proofErr w:type="spellEnd"/>
      <w:r>
        <w:rPr>
          <w:color w:val="000000"/>
          <w:sz w:val="21"/>
          <w:szCs w:val="21"/>
        </w:rPr>
        <w:t xml:space="preserve"> ’10</w:t>
      </w:r>
    </w:p>
    <w:p w:rsidR="00AB1F1D" w:rsidRPr="005E3CB9" w:rsidRDefault="00AB1F1D" w:rsidP="00AB1F1D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</w:t>
      </w:r>
    </w:p>
    <w:p w:rsidR="00AB1F1D" w:rsidRPr="00AB1F1D" w:rsidRDefault="00AB1F1D" w:rsidP="00AB1F1D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Christian A. Rivera '10</w:t>
      </w:r>
    </w:p>
    <w:p w:rsidR="003D5C86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Cory R. Weeks '10</w:t>
      </w:r>
    </w:p>
    <w:p w:rsidR="003E1EE4" w:rsidRPr="00EB3B4F" w:rsidRDefault="003E1EE4" w:rsidP="00EB3B4F">
      <w:pPr>
        <w:widowControl w:val="0"/>
        <w:spacing w:line="221" w:lineRule="exact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Bradley Andersen ’11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Tucker Burks '11</w:t>
      </w:r>
    </w:p>
    <w:p w:rsidR="004F6763" w:rsidRDefault="004F6763" w:rsidP="004F6763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Anthony </w:t>
      </w:r>
      <w:r>
        <w:rPr>
          <w:color w:val="000000"/>
          <w:sz w:val="21"/>
          <w:szCs w:val="21"/>
        </w:rPr>
        <w:t>C</w:t>
      </w:r>
      <w:r w:rsidRPr="005E3CB9">
        <w:rPr>
          <w:color w:val="000000"/>
          <w:sz w:val="21"/>
          <w:szCs w:val="21"/>
        </w:rPr>
        <w:t>reamer '11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Patrick </w:t>
      </w:r>
      <w:proofErr w:type="spellStart"/>
      <w:r w:rsidRPr="005E3CB9">
        <w:rPr>
          <w:color w:val="000000"/>
          <w:sz w:val="21"/>
          <w:szCs w:val="21"/>
        </w:rPr>
        <w:t>Fieldson</w:t>
      </w:r>
      <w:proofErr w:type="spellEnd"/>
      <w:r w:rsidRPr="005E3CB9">
        <w:rPr>
          <w:color w:val="000000"/>
          <w:sz w:val="21"/>
          <w:szCs w:val="21"/>
        </w:rPr>
        <w:t xml:space="preserve">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56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Hunter Krug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In honor of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Theta Chi </w:t>
      </w:r>
      <w:r w:rsidR="004F6763">
        <w:rPr>
          <w:i/>
          <w:color w:val="000000"/>
          <w:sz w:val="21"/>
          <w:szCs w:val="21"/>
        </w:rPr>
        <w:t>F</w:t>
      </w:r>
      <w:r w:rsidRPr="005E3CB9">
        <w:rPr>
          <w:i/>
          <w:color w:val="000000"/>
          <w:sz w:val="21"/>
          <w:szCs w:val="21"/>
        </w:rPr>
        <w:t>raternity</w:t>
      </w:r>
    </w:p>
    <w:p w:rsidR="003D5C86" w:rsidRPr="005E3CB9" w:rsidRDefault="003D5C86" w:rsidP="003D5C86">
      <w:pPr>
        <w:widowControl w:val="0"/>
        <w:spacing w:line="200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Dylan Morris '11</w:t>
      </w:r>
    </w:p>
    <w:p w:rsidR="003D5C86" w:rsidRPr="005E3CB9" w:rsidRDefault="003D5C86" w:rsidP="003D5C86">
      <w:pPr>
        <w:widowControl w:val="0"/>
        <w:spacing w:line="228" w:lineRule="exact"/>
        <w:rPr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>Josh Pittell '11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Ricardo Rivera '11</w:t>
      </w:r>
    </w:p>
    <w:p w:rsidR="003D5C86" w:rsidRPr="005E3CB9" w:rsidRDefault="00900BEA" w:rsidP="003D5C86">
      <w:pPr>
        <w:widowControl w:val="0"/>
        <w:spacing w:line="256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Ben Robin</w:t>
      </w:r>
      <w:bookmarkStart w:id="0" w:name="_GoBack"/>
      <w:bookmarkEnd w:id="0"/>
      <w:r w:rsidR="003D5C86" w:rsidRPr="005E3CB9">
        <w:rPr>
          <w:color w:val="000000"/>
          <w:sz w:val="21"/>
          <w:szCs w:val="21"/>
        </w:rPr>
        <w:t>son '11</w:t>
      </w:r>
    </w:p>
    <w:p w:rsidR="003D5C86" w:rsidRPr="005E3CB9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color w:val="000000"/>
          <w:sz w:val="21"/>
          <w:szCs w:val="21"/>
        </w:rPr>
        <w:t xml:space="preserve">  </w:t>
      </w:r>
      <w:r w:rsidRPr="005E3CB9">
        <w:rPr>
          <w:i/>
          <w:color w:val="000000"/>
          <w:sz w:val="21"/>
          <w:szCs w:val="21"/>
        </w:rPr>
        <w:t>In honor of</w:t>
      </w:r>
    </w:p>
    <w:p w:rsidR="003D5C86" w:rsidRDefault="003D5C86" w:rsidP="003D5C86">
      <w:pPr>
        <w:widowControl w:val="0"/>
        <w:spacing w:line="228" w:lineRule="exact"/>
        <w:rPr>
          <w:i/>
          <w:color w:val="000000"/>
          <w:sz w:val="21"/>
          <w:szCs w:val="21"/>
        </w:rPr>
      </w:pPr>
      <w:r w:rsidRPr="005E3CB9">
        <w:rPr>
          <w:i/>
          <w:color w:val="000000"/>
          <w:sz w:val="21"/>
          <w:szCs w:val="21"/>
        </w:rPr>
        <w:t xml:space="preserve">  </w:t>
      </w:r>
      <w:proofErr w:type="gramStart"/>
      <w:r w:rsidRPr="005E3CB9">
        <w:rPr>
          <w:i/>
          <w:color w:val="000000"/>
          <w:sz w:val="21"/>
          <w:szCs w:val="21"/>
        </w:rPr>
        <w:t>the</w:t>
      </w:r>
      <w:proofErr w:type="gramEnd"/>
      <w:r w:rsidRPr="005E3CB9">
        <w:rPr>
          <w:i/>
          <w:color w:val="000000"/>
          <w:sz w:val="21"/>
          <w:szCs w:val="21"/>
        </w:rPr>
        <w:t xml:space="preserve"> Benton family</w:t>
      </w:r>
    </w:p>
    <w:p w:rsidR="00AB1F1D" w:rsidRDefault="00EB686A" w:rsidP="001920E5">
      <w:pPr>
        <w:widowControl w:val="0"/>
        <w:spacing w:line="200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Kyle Rodriguez '11</w:t>
      </w:r>
    </w:p>
    <w:p w:rsidR="006C4850" w:rsidRDefault="006C4850" w:rsidP="006C4850">
      <w:pPr>
        <w:widowControl w:val="0"/>
        <w:spacing w:line="200" w:lineRule="exact"/>
        <w:rPr>
          <w:color w:val="000000"/>
        </w:rPr>
      </w:pPr>
      <w:r>
        <w:rPr>
          <w:color w:val="000000"/>
        </w:rPr>
        <w:t xml:space="preserve">Thomas C. </w:t>
      </w:r>
      <w:proofErr w:type="spellStart"/>
      <w:r>
        <w:rPr>
          <w:color w:val="000000"/>
        </w:rPr>
        <w:t>Taurasi</w:t>
      </w:r>
      <w:proofErr w:type="spellEnd"/>
      <w:r>
        <w:rPr>
          <w:color w:val="000000"/>
        </w:rPr>
        <w:t xml:space="preserve"> '11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 xml:space="preserve">Bobby </w:t>
      </w:r>
      <w:proofErr w:type="spellStart"/>
      <w:r>
        <w:rPr>
          <w:color w:val="000000"/>
        </w:rPr>
        <w:t>Finigan</w:t>
      </w:r>
      <w:proofErr w:type="spellEnd"/>
      <w:r>
        <w:rPr>
          <w:color w:val="000000"/>
        </w:rPr>
        <w:t xml:space="preserve"> '12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Fernando Miranda '12</w:t>
      </w:r>
    </w:p>
    <w:p w:rsidR="006C4850" w:rsidRDefault="006C4850" w:rsidP="006C4850">
      <w:pPr>
        <w:widowControl w:val="0"/>
        <w:spacing w:line="228" w:lineRule="exact"/>
        <w:rPr>
          <w:color w:val="000000"/>
        </w:rPr>
      </w:pPr>
      <w:r>
        <w:rPr>
          <w:color w:val="000000"/>
        </w:rPr>
        <w:t>Josh Pollack '12</w:t>
      </w:r>
    </w:p>
    <w:p w:rsidR="006C4850" w:rsidRPr="001920E5" w:rsidRDefault="006C4850" w:rsidP="001920E5">
      <w:pPr>
        <w:widowControl w:val="0"/>
        <w:spacing w:line="200" w:lineRule="exact"/>
        <w:rPr>
          <w:color w:val="000000"/>
          <w:sz w:val="21"/>
          <w:szCs w:val="21"/>
        </w:rPr>
        <w:sectPr w:rsidR="006C4850" w:rsidRPr="001920E5" w:rsidSect="00CA324A">
          <w:type w:val="continuous"/>
          <w:pgSz w:w="12240" w:h="15840"/>
          <w:pgMar w:top="900" w:right="990" w:bottom="360" w:left="1080" w:header="245" w:footer="24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270"/>
          <w:noEndnote/>
        </w:sectPr>
      </w:pPr>
    </w:p>
    <w:p w:rsidR="003D5C86" w:rsidRPr="005E3CB9" w:rsidRDefault="003D5C86" w:rsidP="00EB686A">
      <w:pPr>
        <w:widowControl w:val="0"/>
        <w:rPr>
          <w:sz w:val="21"/>
          <w:szCs w:val="21"/>
        </w:rPr>
      </w:pPr>
    </w:p>
    <w:sectPr w:rsidR="003D5C86" w:rsidRPr="005E3CB9" w:rsidSect="00441D80">
      <w:type w:val="continuous"/>
      <w:pgSz w:w="12240" w:h="15840"/>
      <w:pgMar w:top="1080" w:right="990" w:bottom="360" w:left="1080" w:header="245" w:footer="2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27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8D" w:rsidRDefault="000C388D">
      <w:r>
        <w:separator/>
      </w:r>
    </w:p>
  </w:endnote>
  <w:endnote w:type="continuationSeparator" w:id="0">
    <w:p w:rsidR="000C388D" w:rsidRDefault="000C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3" w:rsidRDefault="00F167C3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3" w:rsidRDefault="00F167C3">
    <w:pPr>
      <w:pStyle w:val="Style16"/>
      <w:spacing w:line="200" w:lineRule="exact"/>
      <w:rPr>
        <w:color w:val="000000"/>
      </w:rPr>
    </w:pPr>
    <w:r>
      <w:tab/>
    </w:r>
    <w:r>
      <w:rPr>
        <w:color w:val="00000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8D" w:rsidRDefault="000C388D">
      <w:r>
        <w:separator/>
      </w:r>
    </w:p>
  </w:footnote>
  <w:footnote w:type="continuationSeparator" w:id="0">
    <w:p w:rsidR="000C388D" w:rsidRDefault="000C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3" w:rsidRDefault="00F167C3" w:rsidP="000A3D07">
    <w:pPr>
      <w:pStyle w:val="Header"/>
      <w:jc w:val="center"/>
    </w:pPr>
    <w:r w:rsidRPr="00412A92">
      <w:rPr>
        <w:rFonts w:ascii="Verdana" w:hAnsi="Verdana"/>
        <w:smallCaps/>
        <w:noProof/>
        <w:spacing w:val="-2"/>
        <w:sz w:val="28"/>
      </w:rPr>
      <w:drawing>
        <wp:inline distT="0" distB="0" distL="0" distR="0">
          <wp:extent cx="524540" cy="704850"/>
          <wp:effectExtent l="19050" t="0" r="8860" b="0"/>
          <wp:docPr id="1" name="Picture 1" descr="CLR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R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4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7C3" w:rsidRPr="006A2635" w:rsidRDefault="00F167C3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Celebrating the Legacy ~ Forging the Future</w:t>
    </w:r>
  </w:p>
  <w:p w:rsidR="00F167C3" w:rsidRPr="008E60F2" w:rsidRDefault="00F167C3" w:rsidP="000A3D07">
    <w:pPr>
      <w:pStyle w:val="Header"/>
      <w:jc w:val="center"/>
      <w:rPr>
        <w:b/>
        <w:i/>
        <w:sz w:val="12"/>
        <w:szCs w:val="12"/>
      </w:rPr>
    </w:pPr>
  </w:p>
  <w:p w:rsidR="00F167C3" w:rsidRPr="006A2635" w:rsidRDefault="00F167C3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Theta Chi Fraternity</w:t>
    </w:r>
  </w:p>
  <w:p w:rsidR="00F167C3" w:rsidRPr="006A2635" w:rsidRDefault="00F167C3" w:rsidP="000A3D07">
    <w:pPr>
      <w:pStyle w:val="Header"/>
      <w:jc w:val="center"/>
      <w:rPr>
        <w:b/>
        <w:sz w:val="22"/>
        <w:szCs w:val="22"/>
      </w:rPr>
    </w:pPr>
    <w:r w:rsidRPr="006A2635">
      <w:rPr>
        <w:b/>
        <w:sz w:val="22"/>
        <w:szCs w:val="22"/>
      </w:rPr>
      <w:t>Tau Chapter ~ University of Florida</w:t>
    </w:r>
  </w:p>
  <w:p w:rsidR="00F167C3" w:rsidRPr="008E60F2" w:rsidRDefault="00F167C3" w:rsidP="000A3D07">
    <w:pPr>
      <w:pStyle w:val="Header"/>
      <w:jc w:val="center"/>
      <w:rPr>
        <w:b/>
        <w:sz w:val="12"/>
        <w:szCs w:val="12"/>
      </w:rPr>
    </w:pPr>
  </w:p>
  <w:p w:rsidR="00F167C3" w:rsidRPr="00412A92" w:rsidRDefault="00F167C3" w:rsidP="000A3D07">
    <w:pPr>
      <w:pStyle w:val="Header"/>
      <w:jc w:val="center"/>
      <w:rPr>
        <w:b/>
        <w:sz w:val="16"/>
        <w:szCs w:val="16"/>
      </w:rPr>
    </w:pPr>
    <w:r w:rsidRPr="006A2635">
      <w:rPr>
        <w:b/>
        <w:sz w:val="22"/>
        <w:szCs w:val="22"/>
      </w:rPr>
      <w:t xml:space="preserve">Total </w:t>
    </w:r>
    <w:r w:rsidRPr="007A640F">
      <w:rPr>
        <w:b/>
        <w:sz w:val="22"/>
        <w:szCs w:val="22"/>
      </w:rPr>
      <w:t>Contributions - $1,</w:t>
    </w:r>
    <w:r w:rsidR="000C04AB">
      <w:rPr>
        <w:b/>
        <w:sz w:val="22"/>
        <w:szCs w:val="22"/>
      </w:rPr>
      <w:t>854,231</w:t>
    </w:r>
    <w:r>
      <w:rPr>
        <w:b/>
        <w:sz w:val="22"/>
        <w:szCs w:val="22"/>
      </w:rPr>
      <w:br/>
    </w:r>
    <w:r w:rsidRPr="00412A92">
      <w:rPr>
        <w:b/>
        <w:sz w:val="16"/>
        <w:szCs w:val="16"/>
      </w:rPr>
      <w:t xml:space="preserve">Contributors as of </w:t>
    </w:r>
    <w:r w:rsidRPr="00412A92">
      <w:rPr>
        <w:b/>
        <w:sz w:val="16"/>
        <w:szCs w:val="16"/>
      </w:rPr>
      <w:fldChar w:fldCharType="begin"/>
    </w:r>
    <w:r w:rsidRPr="00412A92">
      <w:rPr>
        <w:b/>
        <w:sz w:val="16"/>
        <w:szCs w:val="16"/>
      </w:rPr>
      <w:instrText xml:space="preserve"> DATE \@ "M/d/yyyy" </w:instrText>
    </w:r>
    <w:r w:rsidRPr="00412A92">
      <w:rPr>
        <w:b/>
        <w:sz w:val="16"/>
        <w:szCs w:val="16"/>
      </w:rPr>
      <w:fldChar w:fldCharType="separate"/>
    </w:r>
    <w:r w:rsidR="00027F02">
      <w:rPr>
        <w:b/>
        <w:noProof/>
        <w:sz w:val="16"/>
        <w:szCs w:val="16"/>
      </w:rPr>
      <w:t>7/21/2013</w:t>
    </w:r>
    <w:r w:rsidRPr="00412A92">
      <w:rPr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3" w:rsidRPr="002B5ED1" w:rsidRDefault="00F167C3" w:rsidP="002B5ED1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C3" w:rsidRPr="002B5ED1" w:rsidRDefault="00F167C3" w:rsidP="002B5ED1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455D"/>
    <w:multiLevelType w:val="hybridMultilevel"/>
    <w:tmpl w:val="4DFAF6A4"/>
    <w:lvl w:ilvl="0" w:tplc="E42C0E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3"/>
    <w:rsid w:val="00000621"/>
    <w:rsid w:val="0000274C"/>
    <w:rsid w:val="00003493"/>
    <w:rsid w:val="00005984"/>
    <w:rsid w:val="00005E1B"/>
    <w:rsid w:val="0000747B"/>
    <w:rsid w:val="00007C6B"/>
    <w:rsid w:val="00011789"/>
    <w:rsid w:val="00011A0C"/>
    <w:rsid w:val="000162EA"/>
    <w:rsid w:val="00020205"/>
    <w:rsid w:val="00023545"/>
    <w:rsid w:val="00025801"/>
    <w:rsid w:val="00025B26"/>
    <w:rsid w:val="00025D3F"/>
    <w:rsid w:val="00027F02"/>
    <w:rsid w:val="000319FB"/>
    <w:rsid w:val="00037618"/>
    <w:rsid w:val="00041148"/>
    <w:rsid w:val="0004192D"/>
    <w:rsid w:val="00042527"/>
    <w:rsid w:val="00042841"/>
    <w:rsid w:val="000437C0"/>
    <w:rsid w:val="00043AE3"/>
    <w:rsid w:val="0004561E"/>
    <w:rsid w:val="000479AB"/>
    <w:rsid w:val="00047B49"/>
    <w:rsid w:val="000525E9"/>
    <w:rsid w:val="00052637"/>
    <w:rsid w:val="00052C8D"/>
    <w:rsid w:val="0005312F"/>
    <w:rsid w:val="000542F3"/>
    <w:rsid w:val="00056707"/>
    <w:rsid w:val="000630EA"/>
    <w:rsid w:val="000650C5"/>
    <w:rsid w:val="000661D4"/>
    <w:rsid w:val="000700B1"/>
    <w:rsid w:val="00074C01"/>
    <w:rsid w:val="00075B33"/>
    <w:rsid w:val="00076D1F"/>
    <w:rsid w:val="000823B7"/>
    <w:rsid w:val="00084EBA"/>
    <w:rsid w:val="00086629"/>
    <w:rsid w:val="00090ECD"/>
    <w:rsid w:val="00096252"/>
    <w:rsid w:val="000A00B9"/>
    <w:rsid w:val="000A025A"/>
    <w:rsid w:val="000A02ED"/>
    <w:rsid w:val="000A1193"/>
    <w:rsid w:val="000A3569"/>
    <w:rsid w:val="000A3D07"/>
    <w:rsid w:val="000A4186"/>
    <w:rsid w:val="000A4212"/>
    <w:rsid w:val="000A4D66"/>
    <w:rsid w:val="000A4DED"/>
    <w:rsid w:val="000A6D2C"/>
    <w:rsid w:val="000A7377"/>
    <w:rsid w:val="000B46ED"/>
    <w:rsid w:val="000B65BA"/>
    <w:rsid w:val="000B7754"/>
    <w:rsid w:val="000C04AB"/>
    <w:rsid w:val="000C2736"/>
    <w:rsid w:val="000C388D"/>
    <w:rsid w:val="000C4A11"/>
    <w:rsid w:val="000C5F27"/>
    <w:rsid w:val="000C6FF3"/>
    <w:rsid w:val="000D22C1"/>
    <w:rsid w:val="000D2D4E"/>
    <w:rsid w:val="000D32D4"/>
    <w:rsid w:val="000D5CEC"/>
    <w:rsid w:val="000D6DC5"/>
    <w:rsid w:val="000D7461"/>
    <w:rsid w:val="000D7B44"/>
    <w:rsid w:val="000E0275"/>
    <w:rsid w:val="000E029E"/>
    <w:rsid w:val="000E3013"/>
    <w:rsid w:val="000E38FC"/>
    <w:rsid w:val="000E3998"/>
    <w:rsid w:val="000E4C33"/>
    <w:rsid w:val="000E5371"/>
    <w:rsid w:val="000E72CD"/>
    <w:rsid w:val="000F00F5"/>
    <w:rsid w:val="000F29D2"/>
    <w:rsid w:val="000F2EF5"/>
    <w:rsid w:val="000F5A14"/>
    <w:rsid w:val="000F5C56"/>
    <w:rsid w:val="000F6066"/>
    <w:rsid w:val="000F7FDD"/>
    <w:rsid w:val="001035DC"/>
    <w:rsid w:val="00104BDC"/>
    <w:rsid w:val="001059F5"/>
    <w:rsid w:val="00113883"/>
    <w:rsid w:val="00115A70"/>
    <w:rsid w:val="0011763D"/>
    <w:rsid w:val="00122933"/>
    <w:rsid w:val="00123C2A"/>
    <w:rsid w:val="00130ED0"/>
    <w:rsid w:val="001327CE"/>
    <w:rsid w:val="0013579A"/>
    <w:rsid w:val="001404E9"/>
    <w:rsid w:val="00141BCD"/>
    <w:rsid w:val="00141C4B"/>
    <w:rsid w:val="00144F21"/>
    <w:rsid w:val="00144FF0"/>
    <w:rsid w:val="001535D6"/>
    <w:rsid w:val="00154652"/>
    <w:rsid w:val="00155CDF"/>
    <w:rsid w:val="0015715F"/>
    <w:rsid w:val="00157D6E"/>
    <w:rsid w:val="0016017D"/>
    <w:rsid w:val="00160CBA"/>
    <w:rsid w:val="001615E1"/>
    <w:rsid w:val="00161D51"/>
    <w:rsid w:val="00161E28"/>
    <w:rsid w:val="001622EC"/>
    <w:rsid w:val="00162EE2"/>
    <w:rsid w:val="00163645"/>
    <w:rsid w:val="00164FF8"/>
    <w:rsid w:val="00165446"/>
    <w:rsid w:val="00172629"/>
    <w:rsid w:val="00176644"/>
    <w:rsid w:val="0018263D"/>
    <w:rsid w:val="00183914"/>
    <w:rsid w:val="00187F77"/>
    <w:rsid w:val="001916A2"/>
    <w:rsid w:val="001920E5"/>
    <w:rsid w:val="0019435B"/>
    <w:rsid w:val="001951D1"/>
    <w:rsid w:val="001A5802"/>
    <w:rsid w:val="001A6286"/>
    <w:rsid w:val="001A706C"/>
    <w:rsid w:val="001A7B33"/>
    <w:rsid w:val="001B1184"/>
    <w:rsid w:val="001B1359"/>
    <w:rsid w:val="001B254E"/>
    <w:rsid w:val="001B263D"/>
    <w:rsid w:val="001B4E12"/>
    <w:rsid w:val="001B5ADD"/>
    <w:rsid w:val="001B7842"/>
    <w:rsid w:val="001C09FB"/>
    <w:rsid w:val="001C0A8A"/>
    <w:rsid w:val="001C0DBA"/>
    <w:rsid w:val="001C35F4"/>
    <w:rsid w:val="001C449A"/>
    <w:rsid w:val="001C4BE6"/>
    <w:rsid w:val="001C4CC5"/>
    <w:rsid w:val="001C6F2C"/>
    <w:rsid w:val="001C7F9B"/>
    <w:rsid w:val="001D3E5A"/>
    <w:rsid w:val="001E1156"/>
    <w:rsid w:val="001E1AE2"/>
    <w:rsid w:val="001E1C3B"/>
    <w:rsid w:val="001E40B9"/>
    <w:rsid w:val="001E4675"/>
    <w:rsid w:val="001E5E19"/>
    <w:rsid w:val="001E6740"/>
    <w:rsid w:val="001E78BF"/>
    <w:rsid w:val="001F0B87"/>
    <w:rsid w:val="001F3CE3"/>
    <w:rsid w:val="001F4AA3"/>
    <w:rsid w:val="001F6064"/>
    <w:rsid w:val="001F6B05"/>
    <w:rsid w:val="001F7FC5"/>
    <w:rsid w:val="0020275B"/>
    <w:rsid w:val="00204C5E"/>
    <w:rsid w:val="00206BE7"/>
    <w:rsid w:val="0021763F"/>
    <w:rsid w:val="002254E8"/>
    <w:rsid w:val="00226579"/>
    <w:rsid w:val="00230FA6"/>
    <w:rsid w:val="00234984"/>
    <w:rsid w:val="00235407"/>
    <w:rsid w:val="00236F9F"/>
    <w:rsid w:val="002401CD"/>
    <w:rsid w:val="0024207F"/>
    <w:rsid w:val="00250CCC"/>
    <w:rsid w:val="00250D1A"/>
    <w:rsid w:val="002534FD"/>
    <w:rsid w:val="002564CD"/>
    <w:rsid w:val="0025749B"/>
    <w:rsid w:val="00261540"/>
    <w:rsid w:val="00263D77"/>
    <w:rsid w:val="0027052D"/>
    <w:rsid w:val="00270E1B"/>
    <w:rsid w:val="00274014"/>
    <w:rsid w:val="00275331"/>
    <w:rsid w:val="00276980"/>
    <w:rsid w:val="00281338"/>
    <w:rsid w:val="00283A24"/>
    <w:rsid w:val="00284C56"/>
    <w:rsid w:val="002852E3"/>
    <w:rsid w:val="00285A49"/>
    <w:rsid w:val="00285D74"/>
    <w:rsid w:val="002868B2"/>
    <w:rsid w:val="002906FB"/>
    <w:rsid w:val="0029231F"/>
    <w:rsid w:val="002A2296"/>
    <w:rsid w:val="002A3019"/>
    <w:rsid w:val="002A31EE"/>
    <w:rsid w:val="002A5D0B"/>
    <w:rsid w:val="002A7282"/>
    <w:rsid w:val="002B14DA"/>
    <w:rsid w:val="002B1DAE"/>
    <w:rsid w:val="002B2B16"/>
    <w:rsid w:val="002B31E1"/>
    <w:rsid w:val="002B3751"/>
    <w:rsid w:val="002B5ED1"/>
    <w:rsid w:val="002B6DB8"/>
    <w:rsid w:val="002C1155"/>
    <w:rsid w:val="002C15D7"/>
    <w:rsid w:val="002C299B"/>
    <w:rsid w:val="002C3D72"/>
    <w:rsid w:val="002C57F3"/>
    <w:rsid w:val="002C61FA"/>
    <w:rsid w:val="002C6786"/>
    <w:rsid w:val="002D07E1"/>
    <w:rsid w:val="002D099B"/>
    <w:rsid w:val="002D18CC"/>
    <w:rsid w:val="002D30A3"/>
    <w:rsid w:val="002D3209"/>
    <w:rsid w:val="002D628D"/>
    <w:rsid w:val="002D773A"/>
    <w:rsid w:val="002E065E"/>
    <w:rsid w:val="002E0E23"/>
    <w:rsid w:val="002E34FC"/>
    <w:rsid w:val="002E3922"/>
    <w:rsid w:val="002E3F9B"/>
    <w:rsid w:val="002E424A"/>
    <w:rsid w:val="002E710D"/>
    <w:rsid w:val="002E7814"/>
    <w:rsid w:val="002E7943"/>
    <w:rsid w:val="002F04CC"/>
    <w:rsid w:val="002F1727"/>
    <w:rsid w:val="002F4B53"/>
    <w:rsid w:val="0030408C"/>
    <w:rsid w:val="00304771"/>
    <w:rsid w:val="00305409"/>
    <w:rsid w:val="00306088"/>
    <w:rsid w:val="00306B6B"/>
    <w:rsid w:val="0031163B"/>
    <w:rsid w:val="00312C35"/>
    <w:rsid w:val="00314B25"/>
    <w:rsid w:val="003203EF"/>
    <w:rsid w:val="00321FA8"/>
    <w:rsid w:val="003253EC"/>
    <w:rsid w:val="003279F0"/>
    <w:rsid w:val="0033200E"/>
    <w:rsid w:val="00335646"/>
    <w:rsid w:val="00336F0F"/>
    <w:rsid w:val="00337C3C"/>
    <w:rsid w:val="00342BF2"/>
    <w:rsid w:val="00343626"/>
    <w:rsid w:val="003436E4"/>
    <w:rsid w:val="00343D00"/>
    <w:rsid w:val="003448D4"/>
    <w:rsid w:val="003452A7"/>
    <w:rsid w:val="003502AF"/>
    <w:rsid w:val="00350511"/>
    <w:rsid w:val="0035316D"/>
    <w:rsid w:val="0035705B"/>
    <w:rsid w:val="0035797D"/>
    <w:rsid w:val="003600C0"/>
    <w:rsid w:val="00362E6B"/>
    <w:rsid w:val="003648DA"/>
    <w:rsid w:val="00365BD1"/>
    <w:rsid w:val="00367EA3"/>
    <w:rsid w:val="00374F12"/>
    <w:rsid w:val="00377790"/>
    <w:rsid w:val="003803B6"/>
    <w:rsid w:val="00384947"/>
    <w:rsid w:val="00386BA9"/>
    <w:rsid w:val="003876AF"/>
    <w:rsid w:val="00392AF9"/>
    <w:rsid w:val="00392C7E"/>
    <w:rsid w:val="003937CA"/>
    <w:rsid w:val="00395B2A"/>
    <w:rsid w:val="00397A71"/>
    <w:rsid w:val="003A1970"/>
    <w:rsid w:val="003A276D"/>
    <w:rsid w:val="003A347E"/>
    <w:rsid w:val="003A572B"/>
    <w:rsid w:val="003A6183"/>
    <w:rsid w:val="003B1395"/>
    <w:rsid w:val="003B3514"/>
    <w:rsid w:val="003B4287"/>
    <w:rsid w:val="003B6BEC"/>
    <w:rsid w:val="003C1E8A"/>
    <w:rsid w:val="003C2DF9"/>
    <w:rsid w:val="003C318B"/>
    <w:rsid w:val="003C32AE"/>
    <w:rsid w:val="003C33DD"/>
    <w:rsid w:val="003C38F3"/>
    <w:rsid w:val="003C49EA"/>
    <w:rsid w:val="003D06A1"/>
    <w:rsid w:val="003D1DB4"/>
    <w:rsid w:val="003D5C86"/>
    <w:rsid w:val="003D7BFB"/>
    <w:rsid w:val="003E1EE4"/>
    <w:rsid w:val="003E2E23"/>
    <w:rsid w:val="003E555D"/>
    <w:rsid w:val="003E71CE"/>
    <w:rsid w:val="003E7CE7"/>
    <w:rsid w:val="003F10AF"/>
    <w:rsid w:val="003F33B3"/>
    <w:rsid w:val="003F588D"/>
    <w:rsid w:val="003F5ED0"/>
    <w:rsid w:val="003F6E1D"/>
    <w:rsid w:val="003F728A"/>
    <w:rsid w:val="00401B1F"/>
    <w:rsid w:val="004031AD"/>
    <w:rsid w:val="004055C4"/>
    <w:rsid w:val="00406037"/>
    <w:rsid w:val="00410022"/>
    <w:rsid w:val="00410364"/>
    <w:rsid w:val="00411DBE"/>
    <w:rsid w:val="004128FE"/>
    <w:rsid w:val="00412A92"/>
    <w:rsid w:val="00413AE1"/>
    <w:rsid w:val="0041516A"/>
    <w:rsid w:val="004156AC"/>
    <w:rsid w:val="0042085A"/>
    <w:rsid w:val="00420910"/>
    <w:rsid w:val="00422110"/>
    <w:rsid w:val="00422DEC"/>
    <w:rsid w:val="0042591B"/>
    <w:rsid w:val="00433E03"/>
    <w:rsid w:val="004353FC"/>
    <w:rsid w:val="0043577D"/>
    <w:rsid w:val="004360CC"/>
    <w:rsid w:val="00441D80"/>
    <w:rsid w:val="004424A0"/>
    <w:rsid w:val="00442C86"/>
    <w:rsid w:val="0044548D"/>
    <w:rsid w:val="00445BA5"/>
    <w:rsid w:val="0044600A"/>
    <w:rsid w:val="00447431"/>
    <w:rsid w:val="00452DDE"/>
    <w:rsid w:val="00453D1F"/>
    <w:rsid w:val="00454573"/>
    <w:rsid w:val="004564F0"/>
    <w:rsid w:val="00457A8D"/>
    <w:rsid w:val="00461C43"/>
    <w:rsid w:val="004640C5"/>
    <w:rsid w:val="00464EE1"/>
    <w:rsid w:val="00467341"/>
    <w:rsid w:val="004703CC"/>
    <w:rsid w:val="00475C11"/>
    <w:rsid w:val="00475DB5"/>
    <w:rsid w:val="00476F70"/>
    <w:rsid w:val="00482309"/>
    <w:rsid w:val="00483A69"/>
    <w:rsid w:val="0048410D"/>
    <w:rsid w:val="004852A4"/>
    <w:rsid w:val="00486694"/>
    <w:rsid w:val="00490957"/>
    <w:rsid w:val="00491ED4"/>
    <w:rsid w:val="004A04E5"/>
    <w:rsid w:val="004A4DB4"/>
    <w:rsid w:val="004A5663"/>
    <w:rsid w:val="004A57DA"/>
    <w:rsid w:val="004B0698"/>
    <w:rsid w:val="004B49BA"/>
    <w:rsid w:val="004B56F2"/>
    <w:rsid w:val="004B7400"/>
    <w:rsid w:val="004B7EF0"/>
    <w:rsid w:val="004C0C6A"/>
    <w:rsid w:val="004C2FCB"/>
    <w:rsid w:val="004C3AA3"/>
    <w:rsid w:val="004C515A"/>
    <w:rsid w:val="004D0CEE"/>
    <w:rsid w:val="004D4B6F"/>
    <w:rsid w:val="004D51E3"/>
    <w:rsid w:val="004D5393"/>
    <w:rsid w:val="004D69D9"/>
    <w:rsid w:val="004E13DE"/>
    <w:rsid w:val="004E2363"/>
    <w:rsid w:val="004E263E"/>
    <w:rsid w:val="004E2AF7"/>
    <w:rsid w:val="004E400F"/>
    <w:rsid w:val="004E4CC7"/>
    <w:rsid w:val="004E4D37"/>
    <w:rsid w:val="004E670B"/>
    <w:rsid w:val="004F022E"/>
    <w:rsid w:val="004F0380"/>
    <w:rsid w:val="004F0E6B"/>
    <w:rsid w:val="004F1976"/>
    <w:rsid w:val="004F1CFF"/>
    <w:rsid w:val="004F3A13"/>
    <w:rsid w:val="004F515A"/>
    <w:rsid w:val="004F6763"/>
    <w:rsid w:val="004F72CA"/>
    <w:rsid w:val="005008F2"/>
    <w:rsid w:val="0050182F"/>
    <w:rsid w:val="00502DC3"/>
    <w:rsid w:val="0050377E"/>
    <w:rsid w:val="005072D5"/>
    <w:rsid w:val="00507A61"/>
    <w:rsid w:val="005101B5"/>
    <w:rsid w:val="0051066B"/>
    <w:rsid w:val="00511340"/>
    <w:rsid w:val="005120BE"/>
    <w:rsid w:val="005123EF"/>
    <w:rsid w:val="005132BB"/>
    <w:rsid w:val="00516CFA"/>
    <w:rsid w:val="0052105B"/>
    <w:rsid w:val="0052182C"/>
    <w:rsid w:val="00524E54"/>
    <w:rsid w:val="00526186"/>
    <w:rsid w:val="00532233"/>
    <w:rsid w:val="0053248A"/>
    <w:rsid w:val="005328E9"/>
    <w:rsid w:val="00533D57"/>
    <w:rsid w:val="00535344"/>
    <w:rsid w:val="00535CBF"/>
    <w:rsid w:val="00535E17"/>
    <w:rsid w:val="00536A5F"/>
    <w:rsid w:val="00536F88"/>
    <w:rsid w:val="0053741D"/>
    <w:rsid w:val="005427E2"/>
    <w:rsid w:val="00547776"/>
    <w:rsid w:val="00551F55"/>
    <w:rsid w:val="005552DA"/>
    <w:rsid w:val="00555BE6"/>
    <w:rsid w:val="0055713C"/>
    <w:rsid w:val="0055725A"/>
    <w:rsid w:val="0056103F"/>
    <w:rsid w:val="005613FF"/>
    <w:rsid w:val="00562201"/>
    <w:rsid w:val="00566ECE"/>
    <w:rsid w:val="0057278D"/>
    <w:rsid w:val="005769FB"/>
    <w:rsid w:val="00576C12"/>
    <w:rsid w:val="00580848"/>
    <w:rsid w:val="00580ED4"/>
    <w:rsid w:val="00581417"/>
    <w:rsid w:val="00581F0C"/>
    <w:rsid w:val="0058510E"/>
    <w:rsid w:val="00585A42"/>
    <w:rsid w:val="00585BF0"/>
    <w:rsid w:val="00586089"/>
    <w:rsid w:val="00591418"/>
    <w:rsid w:val="00593156"/>
    <w:rsid w:val="00593316"/>
    <w:rsid w:val="0059731A"/>
    <w:rsid w:val="005A068A"/>
    <w:rsid w:val="005A5592"/>
    <w:rsid w:val="005B0E1E"/>
    <w:rsid w:val="005B295E"/>
    <w:rsid w:val="005B297B"/>
    <w:rsid w:val="005B2B2F"/>
    <w:rsid w:val="005B389F"/>
    <w:rsid w:val="005B4B37"/>
    <w:rsid w:val="005C0E5E"/>
    <w:rsid w:val="005C0F30"/>
    <w:rsid w:val="005C297E"/>
    <w:rsid w:val="005C36AD"/>
    <w:rsid w:val="005C49F4"/>
    <w:rsid w:val="005C5E28"/>
    <w:rsid w:val="005C760B"/>
    <w:rsid w:val="005D199D"/>
    <w:rsid w:val="005D22BE"/>
    <w:rsid w:val="005D240F"/>
    <w:rsid w:val="005D7912"/>
    <w:rsid w:val="005E1B34"/>
    <w:rsid w:val="005E3CB9"/>
    <w:rsid w:val="005E4FB4"/>
    <w:rsid w:val="005E5995"/>
    <w:rsid w:val="005E70D3"/>
    <w:rsid w:val="005E7937"/>
    <w:rsid w:val="005F0AC9"/>
    <w:rsid w:val="005F0D2E"/>
    <w:rsid w:val="005F6576"/>
    <w:rsid w:val="00600BA8"/>
    <w:rsid w:val="00601979"/>
    <w:rsid w:val="00601C79"/>
    <w:rsid w:val="00602266"/>
    <w:rsid w:val="006055B7"/>
    <w:rsid w:val="00606FA9"/>
    <w:rsid w:val="00611EEE"/>
    <w:rsid w:val="00613B26"/>
    <w:rsid w:val="0061448C"/>
    <w:rsid w:val="006154EC"/>
    <w:rsid w:val="00615B96"/>
    <w:rsid w:val="00615DD5"/>
    <w:rsid w:val="00615F5F"/>
    <w:rsid w:val="00620D0E"/>
    <w:rsid w:val="00620D97"/>
    <w:rsid w:val="006230BD"/>
    <w:rsid w:val="00623D62"/>
    <w:rsid w:val="00624B0F"/>
    <w:rsid w:val="006272D6"/>
    <w:rsid w:val="00627638"/>
    <w:rsid w:val="00635FA2"/>
    <w:rsid w:val="00636E49"/>
    <w:rsid w:val="006403CF"/>
    <w:rsid w:val="00641C18"/>
    <w:rsid w:val="00641EDA"/>
    <w:rsid w:val="00643923"/>
    <w:rsid w:val="006439C5"/>
    <w:rsid w:val="00643C5F"/>
    <w:rsid w:val="00646390"/>
    <w:rsid w:val="00646962"/>
    <w:rsid w:val="00646C06"/>
    <w:rsid w:val="00647EB2"/>
    <w:rsid w:val="00651322"/>
    <w:rsid w:val="0065232A"/>
    <w:rsid w:val="00652746"/>
    <w:rsid w:val="00654CD2"/>
    <w:rsid w:val="006604C3"/>
    <w:rsid w:val="00660CF9"/>
    <w:rsid w:val="0066316A"/>
    <w:rsid w:val="00663F73"/>
    <w:rsid w:val="00664649"/>
    <w:rsid w:val="0066671D"/>
    <w:rsid w:val="00666BEA"/>
    <w:rsid w:val="006729E8"/>
    <w:rsid w:val="00673082"/>
    <w:rsid w:val="00673ED7"/>
    <w:rsid w:val="0067494F"/>
    <w:rsid w:val="006766F4"/>
    <w:rsid w:val="00677A6E"/>
    <w:rsid w:val="0068041E"/>
    <w:rsid w:val="00680876"/>
    <w:rsid w:val="006823A8"/>
    <w:rsid w:val="006839A1"/>
    <w:rsid w:val="00684F2B"/>
    <w:rsid w:val="00685573"/>
    <w:rsid w:val="00690A78"/>
    <w:rsid w:val="00692985"/>
    <w:rsid w:val="00692D19"/>
    <w:rsid w:val="00695E2B"/>
    <w:rsid w:val="0069694C"/>
    <w:rsid w:val="006A2635"/>
    <w:rsid w:val="006A381E"/>
    <w:rsid w:val="006A4D71"/>
    <w:rsid w:val="006A5D78"/>
    <w:rsid w:val="006B3239"/>
    <w:rsid w:val="006B3F61"/>
    <w:rsid w:val="006B55BE"/>
    <w:rsid w:val="006B5F7E"/>
    <w:rsid w:val="006B73AA"/>
    <w:rsid w:val="006B7955"/>
    <w:rsid w:val="006C0256"/>
    <w:rsid w:val="006C06A7"/>
    <w:rsid w:val="006C0BC7"/>
    <w:rsid w:val="006C28DD"/>
    <w:rsid w:val="006C4850"/>
    <w:rsid w:val="006D02E2"/>
    <w:rsid w:val="006D30E4"/>
    <w:rsid w:val="006D3206"/>
    <w:rsid w:val="006D405C"/>
    <w:rsid w:val="006D79D4"/>
    <w:rsid w:val="006E441F"/>
    <w:rsid w:val="006E5E93"/>
    <w:rsid w:val="006F2E34"/>
    <w:rsid w:val="006F5A25"/>
    <w:rsid w:val="006F655A"/>
    <w:rsid w:val="006F6C56"/>
    <w:rsid w:val="006F75B8"/>
    <w:rsid w:val="00701ABC"/>
    <w:rsid w:val="00701BC2"/>
    <w:rsid w:val="007068E0"/>
    <w:rsid w:val="00706AA9"/>
    <w:rsid w:val="007071E4"/>
    <w:rsid w:val="007075E4"/>
    <w:rsid w:val="00710300"/>
    <w:rsid w:val="00710DEC"/>
    <w:rsid w:val="00711687"/>
    <w:rsid w:val="00711FB2"/>
    <w:rsid w:val="007121C2"/>
    <w:rsid w:val="0071504A"/>
    <w:rsid w:val="00715C96"/>
    <w:rsid w:val="00716AD0"/>
    <w:rsid w:val="00727414"/>
    <w:rsid w:val="00730406"/>
    <w:rsid w:val="0073204B"/>
    <w:rsid w:val="007325A4"/>
    <w:rsid w:val="00733695"/>
    <w:rsid w:val="00734413"/>
    <w:rsid w:val="00734420"/>
    <w:rsid w:val="007355E2"/>
    <w:rsid w:val="00736919"/>
    <w:rsid w:val="007376A7"/>
    <w:rsid w:val="00740D52"/>
    <w:rsid w:val="00742D52"/>
    <w:rsid w:val="007433F2"/>
    <w:rsid w:val="0074587E"/>
    <w:rsid w:val="007471DA"/>
    <w:rsid w:val="00750EB9"/>
    <w:rsid w:val="00751758"/>
    <w:rsid w:val="00752F3E"/>
    <w:rsid w:val="0075335D"/>
    <w:rsid w:val="00754903"/>
    <w:rsid w:val="00754E7C"/>
    <w:rsid w:val="0075547F"/>
    <w:rsid w:val="00755DAA"/>
    <w:rsid w:val="0075639E"/>
    <w:rsid w:val="00757238"/>
    <w:rsid w:val="00757B0D"/>
    <w:rsid w:val="00760E7A"/>
    <w:rsid w:val="00761C07"/>
    <w:rsid w:val="00761E98"/>
    <w:rsid w:val="0076270D"/>
    <w:rsid w:val="00764937"/>
    <w:rsid w:val="00767093"/>
    <w:rsid w:val="00771645"/>
    <w:rsid w:val="00773ACE"/>
    <w:rsid w:val="0077477B"/>
    <w:rsid w:val="007747AB"/>
    <w:rsid w:val="00780AA9"/>
    <w:rsid w:val="00781133"/>
    <w:rsid w:val="00781DF4"/>
    <w:rsid w:val="00783AEA"/>
    <w:rsid w:val="007870F3"/>
    <w:rsid w:val="00790517"/>
    <w:rsid w:val="00790FB5"/>
    <w:rsid w:val="00796919"/>
    <w:rsid w:val="0079699A"/>
    <w:rsid w:val="007A01B9"/>
    <w:rsid w:val="007A0849"/>
    <w:rsid w:val="007A16EE"/>
    <w:rsid w:val="007A219F"/>
    <w:rsid w:val="007A2703"/>
    <w:rsid w:val="007A5568"/>
    <w:rsid w:val="007A5E88"/>
    <w:rsid w:val="007A640F"/>
    <w:rsid w:val="007A6CF5"/>
    <w:rsid w:val="007A7222"/>
    <w:rsid w:val="007B1CAF"/>
    <w:rsid w:val="007B22A0"/>
    <w:rsid w:val="007B3B27"/>
    <w:rsid w:val="007B448C"/>
    <w:rsid w:val="007B47A0"/>
    <w:rsid w:val="007B53D9"/>
    <w:rsid w:val="007C1616"/>
    <w:rsid w:val="007C18A1"/>
    <w:rsid w:val="007C2A47"/>
    <w:rsid w:val="007C2B38"/>
    <w:rsid w:val="007C31ED"/>
    <w:rsid w:val="007C3E67"/>
    <w:rsid w:val="007D204B"/>
    <w:rsid w:val="007D5406"/>
    <w:rsid w:val="007D65EB"/>
    <w:rsid w:val="007E12AA"/>
    <w:rsid w:val="007E1959"/>
    <w:rsid w:val="007E207B"/>
    <w:rsid w:val="007E2408"/>
    <w:rsid w:val="007E2489"/>
    <w:rsid w:val="007E2E39"/>
    <w:rsid w:val="007E3AFC"/>
    <w:rsid w:val="007E4B72"/>
    <w:rsid w:val="007E7A67"/>
    <w:rsid w:val="007F20AE"/>
    <w:rsid w:val="007F4993"/>
    <w:rsid w:val="007F5185"/>
    <w:rsid w:val="007F60ED"/>
    <w:rsid w:val="007F762C"/>
    <w:rsid w:val="00800C38"/>
    <w:rsid w:val="00801F77"/>
    <w:rsid w:val="008026B5"/>
    <w:rsid w:val="00803B19"/>
    <w:rsid w:val="008053CA"/>
    <w:rsid w:val="00805828"/>
    <w:rsid w:val="00811A71"/>
    <w:rsid w:val="00813594"/>
    <w:rsid w:val="00813EFD"/>
    <w:rsid w:val="008143AA"/>
    <w:rsid w:val="008143F0"/>
    <w:rsid w:val="008145FB"/>
    <w:rsid w:val="00822065"/>
    <w:rsid w:val="008237B6"/>
    <w:rsid w:val="00824AE2"/>
    <w:rsid w:val="00826736"/>
    <w:rsid w:val="00826961"/>
    <w:rsid w:val="00831622"/>
    <w:rsid w:val="00832EFE"/>
    <w:rsid w:val="00840BF2"/>
    <w:rsid w:val="00841E38"/>
    <w:rsid w:val="00841F17"/>
    <w:rsid w:val="008463CB"/>
    <w:rsid w:val="00852EC7"/>
    <w:rsid w:val="00853DB4"/>
    <w:rsid w:val="00857F6E"/>
    <w:rsid w:val="008600F8"/>
    <w:rsid w:val="00862297"/>
    <w:rsid w:val="00867FA8"/>
    <w:rsid w:val="00870D79"/>
    <w:rsid w:val="008764D9"/>
    <w:rsid w:val="00876504"/>
    <w:rsid w:val="00877A41"/>
    <w:rsid w:val="008804C3"/>
    <w:rsid w:val="0088073E"/>
    <w:rsid w:val="00882C58"/>
    <w:rsid w:val="0088439F"/>
    <w:rsid w:val="00892CD2"/>
    <w:rsid w:val="00893737"/>
    <w:rsid w:val="00893747"/>
    <w:rsid w:val="00897063"/>
    <w:rsid w:val="00897E73"/>
    <w:rsid w:val="008A2893"/>
    <w:rsid w:val="008A375A"/>
    <w:rsid w:val="008A3B42"/>
    <w:rsid w:val="008A71E4"/>
    <w:rsid w:val="008A72CB"/>
    <w:rsid w:val="008A7F81"/>
    <w:rsid w:val="008B138C"/>
    <w:rsid w:val="008B2679"/>
    <w:rsid w:val="008B3A81"/>
    <w:rsid w:val="008B575F"/>
    <w:rsid w:val="008B59FF"/>
    <w:rsid w:val="008C191D"/>
    <w:rsid w:val="008C34FB"/>
    <w:rsid w:val="008C3FBA"/>
    <w:rsid w:val="008C5795"/>
    <w:rsid w:val="008C6AEE"/>
    <w:rsid w:val="008C6CB0"/>
    <w:rsid w:val="008D4470"/>
    <w:rsid w:val="008D44CF"/>
    <w:rsid w:val="008D48A6"/>
    <w:rsid w:val="008D4E12"/>
    <w:rsid w:val="008D6765"/>
    <w:rsid w:val="008E1C1D"/>
    <w:rsid w:val="008E3866"/>
    <w:rsid w:val="008E4915"/>
    <w:rsid w:val="008E55E9"/>
    <w:rsid w:val="008E60F2"/>
    <w:rsid w:val="008E7E24"/>
    <w:rsid w:val="008F1D77"/>
    <w:rsid w:val="008F37A0"/>
    <w:rsid w:val="008F39AB"/>
    <w:rsid w:val="008F6E40"/>
    <w:rsid w:val="008F7572"/>
    <w:rsid w:val="00900BEA"/>
    <w:rsid w:val="00901DF0"/>
    <w:rsid w:val="00903578"/>
    <w:rsid w:val="009040C8"/>
    <w:rsid w:val="009050AE"/>
    <w:rsid w:val="0091031D"/>
    <w:rsid w:val="00911E63"/>
    <w:rsid w:val="00912F64"/>
    <w:rsid w:val="0091328D"/>
    <w:rsid w:val="00913F04"/>
    <w:rsid w:val="00914066"/>
    <w:rsid w:val="00914D35"/>
    <w:rsid w:val="00914D73"/>
    <w:rsid w:val="0091512A"/>
    <w:rsid w:val="00915EFC"/>
    <w:rsid w:val="009163D3"/>
    <w:rsid w:val="00917522"/>
    <w:rsid w:val="00920888"/>
    <w:rsid w:val="0092140B"/>
    <w:rsid w:val="0092258A"/>
    <w:rsid w:val="0092716D"/>
    <w:rsid w:val="0092758E"/>
    <w:rsid w:val="00932E33"/>
    <w:rsid w:val="0093427A"/>
    <w:rsid w:val="0093496E"/>
    <w:rsid w:val="00942B8F"/>
    <w:rsid w:val="00947C86"/>
    <w:rsid w:val="00947FB8"/>
    <w:rsid w:val="00950952"/>
    <w:rsid w:val="009522CA"/>
    <w:rsid w:val="009563C7"/>
    <w:rsid w:val="009575E1"/>
    <w:rsid w:val="0095783C"/>
    <w:rsid w:val="009614AF"/>
    <w:rsid w:val="0096426A"/>
    <w:rsid w:val="009643E0"/>
    <w:rsid w:val="00964787"/>
    <w:rsid w:val="009648ED"/>
    <w:rsid w:val="00964AAD"/>
    <w:rsid w:val="00964F21"/>
    <w:rsid w:val="00966460"/>
    <w:rsid w:val="00966EF6"/>
    <w:rsid w:val="00970B38"/>
    <w:rsid w:val="00972C47"/>
    <w:rsid w:val="0097715D"/>
    <w:rsid w:val="00987779"/>
    <w:rsid w:val="00991890"/>
    <w:rsid w:val="009928FE"/>
    <w:rsid w:val="00993BFE"/>
    <w:rsid w:val="00994C75"/>
    <w:rsid w:val="00994EE1"/>
    <w:rsid w:val="009967C4"/>
    <w:rsid w:val="009A1227"/>
    <w:rsid w:val="009A16A9"/>
    <w:rsid w:val="009A3908"/>
    <w:rsid w:val="009A44CB"/>
    <w:rsid w:val="009A5C00"/>
    <w:rsid w:val="009A7727"/>
    <w:rsid w:val="009A79BF"/>
    <w:rsid w:val="009B0258"/>
    <w:rsid w:val="009B1211"/>
    <w:rsid w:val="009B201F"/>
    <w:rsid w:val="009B3FA0"/>
    <w:rsid w:val="009B45BE"/>
    <w:rsid w:val="009B5925"/>
    <w:rsid w:val="009C17FB"/>
    <w:rsid w:val="009C3E7C"/>
    <w:rsid w:val="009C46CA"/>
    <w:rsid w:val="009C47B8"/>
    <w:rsid w:val="009C7540"/>
    <w:rsid w:val="009D16C5"/>
    <w:rsid w:val="009D3991"/>
    <w:rsid w:val="009D3E31"/>
    <w:rsid w:val="009E0256"/>
    <w:rsid w:val="009E07D3"/>
    <w:rsid w:val="009E20CA"/>
    <w:rsid w:val="009E2437"/>
    <w:rsid w:val="009E2D73"/>
    <w:rsid w:val="009E5EA8"/>
    <w:rsid w:val="009E6476"/>
    <w:rsid w:val="009E6C05"/>
    <w:rsid w:val="009E6C56"/>
    <w:rsid w:val="009E734B"/>
    <w:rsid w:val="009F03AE"/>
    <w:rsid w:val="009F09C4"/>
    <w:rsid w:val="009F3D88"/>
    <w:rsid w:val="009F3F79"/>
    <w:rsid w:val="009F3FC7"/>
    <w:rsid w:val="009F4173"/>
    <w:rsid w:val="009F4957"/>
    <w:rsid w:val="009F6085"/>
    <w:rsid w:val="00A00E55"/>
    <w:rsid w:val="00A00F2F"/>
    <w:rsid w:val="00A00F76"/>
    <w:rsid w:val="00A0183C"/>
    <w:rsid w:val="00A020AF"/>
    <w:rsid w:val="00A03B6B"/>
    <w:rsid w:val="00A067E9"/>
    <w:rsid w:val="00A06C9F"/>
    <w:rsid w:val="00A071FB"/>
    <w:rsid w:val="00A073EA"/>
    <w:rsid w:val="00A128C6"/>
    <w:rsid w:val="00A13BB1"/>
    <w:rsid w:val="00A15355"/>
    <w:rsid w:val="00A17491"/>
    <w:rsid w:val="00A21CE9"/>
    <w:rsid w:val="00A23206"/>
    <w:rsid w:val="00A24F87"/>
    <w:rsid w:val="00A25CC3"/>
    <w:rsid w:val="00A2759C"/>
    <w:rsid w:val="00A27878"/>
    <w:rsid w:val="00A27F17"/>
    <w:rsid w:val="00A30484"/>
    <w:rsid w:val="00A34231"/>
    <w:rsid w:val="00A353D4"/>
    <w:rsid w:val="00A35882"/>
    <w:rsid w:val="00A37B34"/>
    <w:rsid w:val="00A40931"/>
    <w:rsid w:val="00A44A4A"/>
    <w:rsid w:val="00A4504C"/>
    <w:rsid w:val="00A45960"/>
    <w:rsid w:val="00A50713"/>
    <w:rsid w:val="00A517EC"/>
    <w:rsid w:val="00A54043"/>
    <w:rsid w:val="00A56DF1"/>
    <w:rsid w:val="00A57253"/>
    <w:rsid w:val="00A601CB"/>
    <w:rsid w:val="00A60990"/>
    <w:rsid w:val="00A60C08"/>
    <w:rsid w:val="00A60F7A"/>
    <w:rsid w:val="00A632C3"/>
    <w:rsid w:val="00A63EBF"/>
    <w:rsid w:val="00A644E1"/>
    <w:rsid w:val="00A67CCE"/>
    <w:rsid w:val="00A71FCF"/>
    <w:rsid w:val="00A72BA8"/>
    <w:rsid w:val="00A73E11"/>
    <w:rsid w:val="00A75475"/>
    <w:rsid w:val="00A75AE1"/>
    <w:rsid w:val="00A80475"/>
    <w:rsid w:val="00A80477"/>
    <w:rsid w:val="00A82DC5"/>
    <w:rsid w:val="00A84D08"/>
    <w:rsid w:val="00A852AA"/>
    <w:rsid w:val="00A86219"/>
    <w:rsid w:val="00A87036"/>
    <w:rsid w:val="00A9080C"/>
    <w:rsid w:val="00A90CCF"/>
    <w:rsid w:val="00A92DC2"/>
    <w:rsid w:val="00A93791"/>
    <w:rsid w:val="00A954F7"/>
    <w:rsid w:val="00A96E1C"/>
    <w:rsid w:val="00A97BC7"/>
    <w:rsid w:val="00AA266E"/>
    <w:rsid w:val="00AA3225"/>
    <w:rsid w:val="00AA46A1"/>
    <w:rsid w:val="00AA4B3E"/>
    <w:rsid w:val="00AA6BF2"/>
    <w:rsid w:val="00AA79A9"/>
    <w:rsid w:val="00AB1563"/>
    <w:rsid w:val="00AB1954"/>
    <w:rsid w:val="00AB1F1D"/>
    <w:rsid w:val="00AB20F1"/>
    <w:rsid w:val="00AB23E0"/>
    <w:rsid w:val="00AB24A1"/>
    <w:rsid w:val="00AB3327"/>
    <w:rsid w:val="00AB6AD9"/>
    <w:rsid w:val="00AB7811"/>
    <w:rsid w:val="00AC271A"/>
    <w:rsid w:val="00AC4370"/>
    <w:rsid w:val="00AC4388"/>
    <w:rsid w:val="00AC555F"/>
    <w:rsid w:val="00AC5B5C"/>
    <w:rsid w:val="00AC5DFE"/>
    <w:rsid w:val="00AC5FC2"/>
    <w:rsid w:val="00AD0A3A"/>
    <w:rsid w:val="00AD156E"/>
    <w:rsid w:val="00AD18FD"/>
    <w:rsid w:val="00AD34DC"/>
    <w:rsid w:val="00AD4244"/>
    <w:rsid w:val="00AD528B"/>
    <w:rsid w:val="00AD624B"/>
    <w:rsid w:val="00AE0754"/>
    <w:rsid w:val="00AE0DC3"/>
    <w:rsid w:val="00AE3F38"/>
    <w:rsid w:val="00AE4831"/>
    <w:rsid w:val="00AE6C74"/>
    <w:rsid w:val="00AE6D7C"/>
    <w:rsid w:val="00AF0AA9"/>
    <w:rsid w:val="00AF2627"/>
    <w:rsid w:val="00AF2C44"/>
    <w:rsid w:val="00AF2E51"/>
    <w:rsid w:val="00AF3B3E"/>
    <w:rsid w:val="00AF570C"/>
    <w:rsid w:val="00AF7C5F"/>
    <w:rsid w:val="00B01BBF"/>
    <w:rsid w:val="00B033D1"/>
    <w:rsid w:val="00B0404E"/>
    <w:rsid w:val="00B05CD1"/>
    <w:rsid w:val="00B07BF8"/>
    <w:rsid w:val="00B100C6"/>
    <w:rsid w:val="00B11647"/>
    <w:rsid w:val="00B14259"/>
    <w:rsid w:val="00B15C39"/>
    <w:rsid w:val="00B21E80"/>
    <w:rsid w:val="00B26000"/>
    <w:rsid w:val="00B270D3"/>
    <w:rsid w:val="00B27E89"/>
    <w:rsid w:val="00B31BAD"/>
    <w:rsid w:val="00B34B78"/>
    <w:rsid w:val="00B3715E"/>
    <w:rsid w:val="00B3733B"/>
    <w:rsid w:val="00B37A23"/>
    <w:rsid w:val="00B40FB1"/>
    <w:rsid w:val="00B417B4"/>
    <w:rsid w:val="00B43A80"/>
    <w:rsid w:val="00B43CFD"/>
    <w:rsid w:val="00B44A86"/>
    <w:rsid w:val="00B44F10"/>
    <w:rsid w:val="00B45D89"/>
    <w:rsid w:val="00B462D9"/>
    <w:rsid w:val="00B47F50"/>
    <w:rsid w:val="00B50F73"/>
    <w:rsid w:val="00B54B79"/>
    <w:rsid w:val="00B5662C"/>
    <w:rsid w:val="00B5782F"/>
    <w:rsid w:val="00B6213E"/>
    <w:rsid w:val="00B669FD"/>
    <w:rsid w:val="00B678AD"/>
    <w:rsid w:val="00B67B25"/>
    <w:rsid w:val="00B70532"/>
    <w:rsid w:val="00B7071D"/>
    <w:rsid w:val="00B7140A"/>
    <w:rsid w:val="00B769EE"/>
    <w:rsid w:val="00B814F5"/>
    <w:rsid w:val="00B824F4"/>
    <w:rsid w:val="00B839A2"/>
    <w:rsid w:val="00B84668"/>
    <w:rsid w:val="00B84AD2"/>
    <w:rsid w:val="00B85088"/>
    <w:rsid w:val="00B86F61"/>
    <w:rsid w:val="00B904D1"/>
    <w:rsid w:val="00B917F4"/>
    <w:rsid w:val="00B96025"/>
    <w:rsid w:val="00B97086"/>
    <w:rsid w:val="00BA051A"/>
    <w:rsid w:val="00BA1F1A"/>
    <w:rsid w:val="00BA1FA6"/>
    <w:rsid w:val="00BA3841"/>
    <w:rsid w:val="00BA6C96"/>
    <w:rsid w:val="00BA6F8F"/>
    <w:rsid w:val="00BB13DD"/>
    <w:rsid w:val="00BB1813"/>
    <w:rsid w:val="00BB4229"/>
    <w:rsid w:val="00BB4FF5"/>
    <w:rsid w:val="00BB5E91"/>
    <w:rsid w:val="00BB6845"/>
    <w:rsid w:val="00BB7D3F"/>
    <w:rsid w:val="00BC11A7"/>
    <w:rsid w:val="00BC1206"/>
    <w:rsid w:val="00BC1C6A"/>
    <w:rsid w:val="00BC2D2F"/>
    <w:rsid w:val="00BC35E2"/>
    <w:rsid w:val="00BC3A84"/>
    <w:rsid w:val="00BC6D2F"/>
    <w:rsid w:val="00BD09F5"/>
    <w:rsid w:val="00BD1758"/>
    <w:rsid w:val="00BD1F79"/>
    <w:rsid w:val="00BD4AE0"/>
    <w:rsid w:val="00BD4F0D"/>
    <w:rsid w:val="00BE17A2"/>
    <w:rsid w:val="00BE223A"/>
    <w:rsid w:val="00BE28CC"/>
    <w:rsid w:val="00BE45A6"/>
    <w:rsid w:val="00BE73E3"/>
    <w:rsid w:val="00BF03B7"/>
    <w:rsid w:val="00BF04AA"/>
    <w:rsid w:val="00BF1EFA"/>
    <w:rsid w:val="00BF2D55"/>
    <w:rsid w:val="00BF395B"/>
    <w:rsid w:val="00BF5BD4"/>
    <w:rsid w:val="00BF788C"/>
    <w:rsid w:val="00C001C7"/>
    <w:rsid w:val="00C00EEA"/>
    <w:rsid w:val="00C03684"/>
    <w:rsid w:val="00C06859"/>
    <w:rsid w:val="00C0745A"/>
    <w:rsid w:val="00C07735"/>
    <w:rsid w:val="00C07E75"/>
    <w:rsid w:val="00C110BF"/>
    <w:rsid w:val="00C148FD"/>
    <w:rsid w:val="00C17576"/>
    <w:rsid w:val="00C17B86"/>
    <w:rsid w:val="00C21644"/>
    <w:rsid w:val="00C2381E"/>
    <w:rsid w:val="00C24058"/>
    <w:rsid w:val="00C25543"/>
    <w:rsid w:val="00C25B64"/>
    <w:rsid w:val="00C31997"/>
    <w:rsid w:val="00C32CC4"/>
    <w:rsid w:val="00C36BD4"/>
    <w:rsid w:val="00C36D3F"/>
    <w:rsid w:val="00C4090C"/>
    <w:rsid w:val="00C421EF"/>
    <w:rsid w:val="00C4494E"/>
    <w:rsid w:val="00C45A1E"/>
    <w:rsid w:val="00C528B5"/>
    <w:rsid w:val="00C52C52"/>
    <w:rsid w:val="00C52E20"/>
    <w:rsid w:val="00C53DAE"/>
    <w:rsid w:val="00C6374A"/>
    <w:rsid w:val="00C64AC7"/>
    <w:rsid w:val="00C668C0"/>
    <w:rsid w:val="00C67826"/>
    <w:rsid w:val="00C70036"/>
    <w:rsid w:val="00C722E3"/>
    <w:rsid w:val="00C73063"/>
    <w:rsid w:val="00C75890"/>
    <w:rsid w:val="00C9134C"/>
    <w:rsid w:val="00C9392D"/>
    <w:rsid w:val="00C93972"/>
    <w:rsid w:val="00CA013B"/>
    <w:rsid w:val="00CA0ADD"/>
    <w:rsid w:val="00CA12D3"/>
    <w:rsid w:val="00CA1C4C"/>
    <w:rsid w:val="00CA324A"/>
    <w:rsid w:val="00CA507A"/>
    <w:rsid w:val="00CA7CF5"/>
    <w:rsid w:val="00CB796E"/>
    <w:rsid w:val="00CC0903"/>
    <w:rsid w:val="00CC2291"/>
    <w:rsid w:val="00CC2368"/>
    <w:rsid w:val="00CC2D5C"/>
    <w:rsid w:val="00CC3227"/>
    <w:rsid w:val="00CC35BD"/>
    <w:rsid w:val="00CC64D7"/>
    <w:rsid w:val="00CD127D"/>
    <w:rsid w:val="00CD2DAE"/>
    <w:rsid w:val="00CD5D6E"/>
    <w:rsid w:val="00CE0E26"/>
    <w:rsid w:val="00CE21EE"/>
    <w:rsid w:val="00CE24FF"/>
    <w:rsid w:val="00CE2831"/>
    <w:rsid w:val="00CE4F15"/>
    <w:rsid w:val="00CE62CB"/>
    <w:rsid w:val="00CF00D5"/>
    <w:rsid w:val="00CF2475"/>
    <w:rsid w:val="00CF5A3A"/>
    <w:rsid w:val="00D013D5"/>
    <w:rsid w:val="00D03CDF"/>
    <w:rsid w:val="00D050FE"/>
    <w:rsid w:val="00D075AA"/>
    <w:rsid w:val="00D12910"/>
    <w:rsid w:val="00D135BF"/>
    <w:rsid w:val="00D13858"/>
    <w:rsid w:val="00D14108"/>
    <w:rsid w:val="00D15637"/>
    <w:rsid w:val="00D16DC5"/>
    <w:rsid w:val="00D17AE8"/>
    <w:rsid w:val="00D206AC"/>
    <w:rsid w:val="00D24640"/>
    <w:rsid w:val="00D25561"/>
    <w:rsid w:val="00D30195"/>
    <w:rsid w:val="00D306FF"/>
    <w:rsid w:val="00D33ED7"/>
    <w:rsid w:val="00D35EC7"/>
    <w:rsid w:val="00D369AE"/>
    <w:rsid w:val="00D378D5"/>
    <w:rsid w:val="00D37A90"/>
    <w:rsid w:val="00D40457"/>
    <w:rsid w:val="00D406AE"/>
    <w:rsid w:val="00D432AB"/>
    <w:rsid w:val="00D44759"/>
    <w:rsid w:val="00D44B57"/>
    <w:rsid w:val="00D474BA"/>
    <w:rsid w:val="00D51D47"/>
    <w:rsid w:val="00D528E1"/>
    <w:rsid w:val="00D54A22"/>
    <w:rsid w:val="00D54EEE"/>
    <w:rsid w:val="00D55C64"/>
    <w:rsid w:val="00D57AAB"/>
    <w:rsid w:val="00D60253"/>
    <w:rsid w:val="00D61F61"/>
    <w:rsid w:val="00D62F9F"/>
    <w:rsid w:val="00D63BCB"/>
    <w:rsid w:val="00D6402E"/>
    <w:rsid w:val="00D6591A"/>
    <w:rsid w:val="00D67DEE"/>
    <w:rsid w:val="00D725E3"/>
    <w:rsid w:val="00D72D8D"/>
    <w:rsid w:val="00D72E91"/>
    <w:rsid w:val="00D75007"/>
    <w:rsid w:val="00D85BE3"/>
    <w:rsid w:val="00D9016A"/>
    <w:rsid w:val="00D9435F"/>
    <w:rsid w:val="00D94870"/>
    <w:rsid w:val="00D9525B"/>
    <w:rsid w:val="00D95982"/>
    <w:rsid w:val="00D959A5"/>
    <w:rsid w:val="00D97FAA"/>
    <w:rsid w:val="00DA0534"/>
    <w:rsid w:val="00DA332A"/>
    <w:rsid w:val="00DA5176"/>
    <w:rsid w:val="00DA689B"/>
    <w:rsid w:val="00DA7795"/>
    <w:rsid w:val="00DA7BBE"/>
    <w:rsid w:val="00DA7E29"/>
    <w:rsid w:val="00DB204D"/>
    <w:rsid w:val="00DB2A8E"/>
    <w:rsid w:val="00DB37C4"/>
    <w:rsid w:val="00DB479A"/>
    <w:rsid w:val="00DB4847"/>
    <w:rsid w:val="00DB4A5E"/>
    <w:rsid w:val="00DB7E77"/>
    <w:rsid w:val="00DC34DA"/>
    <w:rsid w:val="00DC43DB"/>
    <w:rsid w:val="00DC4436"/>
    <w:rsid w:val="00DC5110"/>
    <w:rsid w:val="00DC63A1"/>
    <w:rsid w:val="00DD1798"/>
    <w:rsid w:val="00DD4046"/>
    <w:rsid w:val="00DD4F62"/>
    <w:rsid w:val="00DD7F85"/>
    <w:rsid w:val="00DE1815"/>
    <w:rsid w:val="00DE1AD1"/>
    <w:rsid w:val="00DE596E"/>
    <w:rsid w:val="00DE5AD1"/>
    <w:rsid w:val="00DF28DD"/>
    <w:rsid w:val="00DF4053"/>
    <w:rsid w:val="00DF5971"/>
    <w:rsid w:val="00DF5BE8"/>
    <w:rsid w:val="00DF6208"/>
    <w:rsid w:val="00DF63E2"/>
    <w:rsid w:val="00DF7F37"/>
    <w:rsid w:val="00E004B3"/>
    <w:rsid w:val="00E00BA6"/>
    <w:rsid w:val="00E00D58"/>
    <w:rsid w:val="00E023C9"/>
    <w:rsid w:val="00E04A01"/>
    <w:rsid w:val="00E06425"/>
    <w:rsid w:val="00E1130E"/>
    <w:rsid w:val="00E1240E"/>
    <w:rsid w:val="00E13F7D"/>
    <w:rsid w:val="00E14EE1"/>
    <w:rsid w:val="00E22C72"/>
    <w:rsid w:val="00E2483A"/>
    <w:rsid w:val="00E265BE"/>
    <w:rsid w:val="00E279E3"/>
    <w:rsid w:val="00E30EF5"/>
    <w:rsid w:val="00E41020"/>
    <w:rsid w:val="00E429E7"/>
    <w:rsid w:val="00E434DD"/>
    <w:rsid w:val="00E455CA"/>
    <w:rsid w:val="00E52CBE"/>
    <w:rsid w:val="00E536FD"/>
    <w:rsid w:val="00E543EF"/>
    <w:rsid w:val="00E619F0"/>
    <w:rsid w:val="00E63BCC"/>
    <w:rsid w:val="00E656C1"/>
    <w:rsid w:val="00E6618C"/>
    <w:rsid w:val="00E701E1"/>
    <w:rsid w:val="00E713DE"/>
    <w:rsid w:val="00E719E5"/>
    <w:rsid w:val="00E836EC"/>
    <w:rsid w:val="00E838E8"/>
    <w:rsid w:val="00E84747"/>
    <w:rsid w:val="00E84AAB"/>
    <w:rsid w:val="00E86F7F"/>
    <w:rsid w:val="00E873C6"/>
    <w:rsid w:val="00E93B90"/>
    <w:rsid w:val="00E97580"/>
    <w:rsid w:val="00EA07A4"/>
    <w:rsid w:val="00EA0CAB"/>
    <w:rsid w:val="00EA2272"/>
    <w:rsid w:val="00EA2E3F"/>
    <w:rsid w:val="00EB2EE6"/>
    <w:rsid w:val="00EB3B4F"/>
    <w:rsid w:val="00EB4564"/>
    <w:rsid w:val="00EB53BD"/>
    <w:rsid w:val="00EB686A"/>
    <w:rsid w:val="00EB71F4"/>
    <w:rsid w:val="00EC2ABB"/>
    <w:rsid w:val="00EC3882"/>
    <w:rsid w:val="00EC45DB"/>
    <w:rsid w:val="00EC48FC"/>
    <w:rsid w:val="00EC6297"/>
    <w:rsid w:val="00EC6489"/>
    <w:rsid w:val="00EC6FCC"/>
    <w:rsid w:val="00EC7E63"/>
    <w:rsid w:val="00ED04B1"/>
    <w:rsid w:val="00ED1DA3"/>
    <w:rsid w:val="00ED1F09"/>
    <w:rsid w:val="00ED273F"/>
    <w:rsid w:val="00ED27C8"/>
    <w:rsid w:val="00ED369C"/>
    <w:rsid w:val="00ED3904"/>
    <w:rsid w:val="00ED3A3B"/>
    <w:rsid w:val="00ED40A7"/>
    <w:rsid w:val="00ED7C1D"/>
    <w:rsid w:val="00EE0986"/>
    <w:rsid w:val="00EE3EA9"/>
    <w:rsid w:val="00EE4D8F"/>
    <w:rsid w:val="00EE5007"/>
    <w:rsid w:val="00EE6D48"/>
    <w:rsid w:val="00EF3FA5"/>
    <w:rsid w:val="00EF5493"/>
    <w:rsid w:val="00EF66F7"/>
    <w:rsid w:val="00F00818"/>
    <w:rsid w:val="00F00A18"/>
    <w:rsid w:val="00F03CA7"/>
    <w:rsid w:val="00F044C5"/>
    <w:rsid w:val="00F0473E"/>
    <w:rsid w:val="00F05F6F"/>
    <w:rsid w:val="00F13AB7"/>
    <w:rsid w:val="00F147F3"/>
    <w:rsid w:val="00F16751"/>
    <w:rsid w:val="00F167C3"/>
    <w:rsid w:val="00F21F87"/>
    <w:rsid w:val="00F22E2F"/>
    <w:rsid w:val="00F230DC"/>
    <w:rsid w:val="00F24201"/>
    <w:rsid w:val="00F24799"/>
    <w:rsid w:val="00F24ECB"/>
    <w:rsid w:val="00F25031"/>
    <w:rsid w:val="00F262D6"/>
    <w:rsid w:val="00F267AF"/>
    <w:rsid w:val="00F3034E"/>
    <w:rsid w:val="00F32520"/>
    <w:rsid w:val="00F329B4"/>
    <w:rsid w:val="00F33597"/>
    <w:rsid w:val="00F33ABB"/>
    <w:rsid w:val="00F33B59"/>
    <w:rsid w:val="00F33F75"/>
    <w:rsid w:val="00F34E91"/>
    <w:rsid w:val="00F366F2"/>
    <w:rsid w:val="00F457EE"/>
    <w:rsid w:val="00F45A47"/>
    <w:rsid w:val="00F46903"/>
    <w:rsid w:val="00F47D8E"/>
    <w:rsid w:val="00F505A1"/>
    <w:rsid w:val="00F51D2E"/>
    <w:rsid w:val="00F54827"/>
    <w:rsid w:val="00F55288"/>
    <w:rsid w:val="00F557A1"/>
    <w:rsid w:val="00F628B9"/>
    <w:rsid w:val="00F62A29"/>
    <w:rsid w:val="00F653C3"/>
    <w:rsid w:val="00F705C8"/>
    <w:rsid w:val="00F7137C"/>
    <w:rsid w:val="00F7438D"/>
    <w:rsid w:val="00F74F84"/>
    <w:rsid w:val="00F75F23"/>
    <w:rsid w:val="00F762EF"/>
    <w:rsid w:val="00F77305"/>
    <w:rsid w:val="00F80ADE"/>
    <w:rsid w:val="00F80E5E"/>
    <w:rsid w:val="00F81E27"/>
    <w:rsid w:val="00F830F7"/>
    <w:rsid w:val="00F8437E"/>
    <w:rsid w:val="00F85614"/>
    <w:rsid w:val="00F8579A"/>
    <w:rsid w:val="00F873CF"/>
    <w:rsid w:val="00F9058A"/>
    <w:rsid w:val="00F90C48"/>
    <w:rsid w:val="00F94553"/>
    <w:rsid w:val="00F94D41"/>
    <w:rsid w:val="00F97323"/>
    <w:rsid w:val="00FA1405"/>
    <w:rsid w:val="00FA2E09"/>
    <w:rsid w:val="00FA3183"/>
    <w:rsid w:val="00FA5142"/>
    <w:rsid w:val="00FA51BF"/>
    <w:rsid w:val="00FA5C4F"/>
    <w:rsid w:val="00FA65D4"/>
    <w:rsid w:val="00FB0025"/>
    <w:rsid w:val="00FB15E9"/>
    <w:rsid w:val="00FB1906"/>
    <w:rsid w:val="00FB2785"/>
    <w:rsid w:val="00FB296A"/>
    <w:rsid w:val="00FB2B92"/>
    <w:rsid w:val="00FB2DE2"/>
    <w:rsid w:val="00FB3F36"/>
    <w:rsid w:val="00FB7200"/>
    <w:rsid w:val="00FB7E6F"/>
    <w:rsid w:val="00FC2832"/>
    <w:rsid w:val="00FC4A72"/>
    <w:rsid w:val="00FC560C"/>
    <w:rsid w:val="00FC59B9"/>
    <w:rsid w:val="00FC7007"/>
    <w:rsid w:val="00FC7D7E"/>
    <w:rsid w:val="00FC7EA9"/>
    <w:rsid w:val="00FD09CC"/>
    <w:rsid w:val="00FD1375"/>
    <w:rsid w:val="00FD4AC1"/>
    <w:rsid w:val="00FD63C3"/>
    <w:rsid w:val="00FD6A56"/>
    <w:rsid w:val="00FD6D1C"/>
    <w:rsid w:val="00FD731E"/>
    <w:rsid w:val="00FE3AE8"/>
    <w:rsid w:val="00FE67AA"/>
    <w:rsid w:val="00FF0F70"/>
    <w:rsid w:val="00FF1E3B"/>
    <w:rsid w:val="00FF39C1"/>
    <w:rsid w:val="00FF4065"/>
    <w:rsid w:val="00FF4EFC"/>
    <w:rsid w:val="00FF5196"/>
    <w:rsid w:val="00FF737E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51F5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5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AB3327"/>
    <w:pPr>
      <w:widowControl w:val="0"/>
      <w:tabs>
        <w:tab w:val="left" w:pos="10560"/>
      </w:tabs>
    </w:pPr>
  </w:style>
  <w:style w:type="paragraph" w:customStyle="1" w:styleId="Style16">
    <w:name w:val="Style16"/>
    <w:basedOn w:val="Normal"/>
    <w:uiPriority w:val="99"/>
    <w:rsid w:val="00AB3327"/>
    <w:pPr>
      <w:widowControl w:val="0"/>
      <w:tabs>
        <w:tab w:val="right" w:pos="11490"/>
      </w:tabs>
    </w:pPr>
  </w:style>
  <w:style w:type="paragraph" w:styleId="ListParagraph">
    <w:name w:val="List Paragraph"/>
    <w:basedOn w:val="Normal"/>
    <w:uiPriority w:val="34"/>
    <w:qFormat/>
    <w:rsid w:val="00783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A92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7F20AE"/>
    <w:pPr>
      <w:tabs>
        <w:tab w:val="center" w:pos="4320"/>
        <w:tab w:val="right" w:pos="8640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51F5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F55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AB3327"/>
    <w:pPr>
      <w:widowControl w:val="0"/>
      <w:tabs>
        <w:tab w:val="left" w:pos="10560"/>
      </w:tabs>
    </w:pPr>
  </w:style>
  <w:style w:type="paragraph" w:customStyle="1" w:styleId="Style16">
    <w:name w:val="Style16"/>
    <w:basedOn w:val="Normal"/>
    <w:uiPriority w:val="99"/>
    <w:rsid w:val="00AB3327"/>
    <w:pPr>
      <w:widowControl w:val="0"/>
      <w:tabs>
        <w:tab w:val="right" w:pos="11490"/>
      </w:tabs>
    </w:pPr>
  </w:style>
  <w:style w:type="paragraph" w:styleId="ListParagraph">
    <w:name w:val="List Paragraph"/>
    <w:basedOn w:val="Normal"/>
    <w:uiPriority w:val="34"/>
    <w:qFormat/>
    <w:rsid w:val="0078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8\Desktop\Contribut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Contributors Template</Template>
  <TotalTime>0</TotalTime>
  <Pages>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&amp; Company</Company>
  <LinksUpToDate>false</LinksUpToDate>
  <CharactersWithSpaces>14696</CharactersWithSpaces>
  <SharedDoc>false</SharedDoc>
  <HLinks>
    <vt:vector size="6" baseType="variant"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http://www.delts.org/images/screst_sm.gif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Mermis</dc:creator>
  <cp:lastModifiedBy>Kaushik</cp:lastModifiedBy>
  <cp:revision>2</cp:revision>
  <cp:lastPrinted>2012-03-08T18:30:00Z</cp:lastPrinted>
  <dcterms:created xsi:type="dcterms:W3CDTF">2013-07-22T01:32:00Z</dcterms:created>
  <dcterms:modified xsi:type="dcterms:W3CDTF">2013-07-22T01:32:00Z</dcterms:modified>
</cp:coreProperties>
</file>