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7" w:rsidRPr="005E3CB9" w:rsidRDefault="00AB3327" w:rsidP="00412A92">
      <w:pPr>
        <w:widowControl w:val="0"/>
        <w:spacing w:line="200" w:lineRule="exact"/>
        <w:rPr>
          <w:b/>
          <w:bCs/>
          <w:color w:val="000000"/>
          <w:sz w:val="21"/>
          <w:szCs w:val="21"/>
        </w:rPr>
      </w:pPr>
    </w:p>
    <w:p w:rsidR="00535E17" w:rsidRPr="005E3CB9" w:rsidRDefault="00535E17" w:rsidP="00412A92">
      <w:pPr>
        <w:widowControl w:val="0"/>
        <w:spacing w:line="200" w:lineRule="exact"/>
        <w:rPr>
          <w:b/>
          <w:bCs/>
          <w:color w:val="000000"/>
          <w:sz w:val="21"/>
          <w:szCs w:val="21"/>
        </w:rPr>
        <w:sectPr w:rsidR="00535E17" w:rsidRPr="005E3CB9" w:rsidSect="00270E1B">
          <w:headerReference w:type="default" r:id="rId7"/>
          <w:pgSz w:w="12240" w:h="15840" w:code="1"/>
          <w:pgMar w:top="3240" w:right="1080" w:bottom="720" w:left="108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360"/>
          <w:docGrid w:linePitch="360"/>
        </w:sectPr>
      </w:pPr>
    </w:p>
    <w:p w:rsidR="00F329B4" w:rsidRPr="005E3CB9" w:rsidRDefault="00F329B4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Founder’s Society</w:t>
      </w:r>
    </w:p>
    <w:p w:rsidR="00F329B4" w:rsidRPr="005E3CB9" w:rsidRDefault="00F329B4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($100,000 and Above)</w:t>
      </w:r>
    </w:p>
    <w:p w:rsidR="00F329B4" w:rsidRPr="005E3CB9" w:rsidRDefault="00F329B4" w:rsidP="005120BE">
      <w:pPr>
        <w:widowControl w:val="0"/>
        <w:rPr>
          <w:bCs/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>Tau Chapter Undergraduate Gift*</w:t>
      </w:r>
    </w:p>
    <w:p w:rsidR="00F329B4" w:rsidRPr="005E3CB9" w:rsidRDefault="00F329B4" w:rsidP="005120BE">
      <w:pPr>
        <w:widowControl w:val="0"/>
        <w:rPr>
          <w:bCs/>
          <w:color w:val="000000"/>
          <w:sz w:val="21"/>
          <w:szCs w:val="21"/>
        </w:rPr>
      </w:pPr>
    </w:p>
    <w:p w:rsidR="006A2635" w:rsidRPr="005E3CB9" w:rsidRDefault="006A2635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Helping Hand Society</w:t>
      </w:r>
    </w:p>
    <w:p w:rsidR="006A2635" w:rsidRPr="005E3CB9" w:rsidRDefault="006A2635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($50,000 to $99,999)</w:t>
      </w:r>
    </w:p>
    <w:p w:rsidR="006A2635" w:rsidRPr="005E3CB9" w:rsidRDefault="006A2635" w:rsidP="005120BE">
      <w:pPr>
        <w:widowControl w:val="0"/>
        <w:rPr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>C.</w:t>
      </w:r>
      <w:r w:rsidR="00A00F2F">
        <w:rPr>
          <w:bCs/>
          <w:color w:val="000000"/>
          <w:sz w:val="21"/>
          <w:szCs w:val="21"/>
        </w:rPr>
        <w:t>E.</w:t>
      </w:r>
      <w:r w:rsidRPr="005E3CB9">
        <w:rPr>
          <w:bCs/>
          <w:color w:val="000000"/>
          <w:sz w:val="21"/>
          <w:szCs w:val="21"/>
        </w:rPr>
        <w:t xml:space="preserve"> Rick Strattan </w:t>
      </w:r>
      <w:r w:rsidRPr="005E3CB9">
        <w:rPr>
          <w:color w:val="000000"/>
          <w:sz w:val="21"/>
          <w:szCs w:val="21"/>
        </w:rPr>
        <w:t>'65</w:t>
      </w:r>
    </w:p>
    <w:p w:rsidR="00270E1B" w:rsidRPr="005E3CB9" w:rsidRDefault="00270E1B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G. Thomas Ball '67</w:t>
      </w:r>
    </w:p>
    <w:p w:rsidR="006A2635" w:rsidRPr="005E3CB9" w:rsidRDefault="006A2635" w:rsidP="005120BE">
      <w:pPr>
        <w:widowControl w:val="0"/>
        <w:rPr>
          <w:color w:val="000000"/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 xml:space="preserve">Builder </w:t>
      </w:r>
      <w:proofErr w:type="gramStart"/>
      <w:r w:rsidRPr="005E3CB9">
        <w:rPr>
          <w:b/>
          <w:bCs/>
          <w:color w:val="000000"/>
          <w:sz w:val="21"/>
          <w:szCs w:val="21"/>
        </w:rPr>
        <w:t>Of</w:t>
      </w:r>
      <w:proofErr w:type="gramEnd"/>
      <w:r w:rsidRPr="005E3CB9">
        <w:rPr>
          <w:b/>
          <w:bCs/>
          <w:color w:val="000000"/>
          <w:sz w:val="21"/>
          <w:szCs w:val="21"/>
        </w:rPr>
        <w:t xml:space="preserve"> Character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($25,000 to $49,999)</w:t>
      </w:r>
    </w:p>
    <w:p w:rsidR="00E701E1" w:rsidRPr="005E3CB9" w:rsidRDefault="00E701E1" w:rsidP="00E701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Anonymous</w:t>
      </w:r>
    </w:p>
    <w:p w:rsidR="00A25CC3" w:rsidRPr="005E3CB9" w:rsidRDefault="00A25CC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W. Crit Smith '73</w:t>
      </w:r>
    </w:p>
    <w:p w:rsidR="00A25CC3" w:rsidRPr="005E3CB9" w:rsidRDefault="00A25CC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L. Thompson Sr. '76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Freeberg Family Gift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Tom C. Freeberg '78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Richard C. Freeberg '82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Lance C. Freeberg </w:t>
      </w:r>
      <w:r w:rsidR="00DB2A8E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10</w:t>
      </w:r>
    </w:p>
    <w:p w:rsidR="003E71CE" w:rsidRPr="005E3CB9" w:rsidRDefault="003E71CE" w:rsidP="003E71C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="00395B2A" w:rsidRPr="005E3CB9">
        <w:rPr>
          <w:color w:val="000000"/>
          <w:sz w:val="21"/>
          <w:szCs w:val="21"/>
        </w:rPr>
        <w:t xml:space="preserve">    </w:t>
      </w:r>
      <w:r w:rsidRPr="005E3CB9">
        <w:rPr>
          <w:i/>
          <w:color w:val="000000"/>
          <w:sz w:val="21"/>
          <w:szCs w:val="21"/>
        </w:rPr>
        <w:t>In memory of</w:t>
      </w:r>
    </w:p>
    <w:p w:rsidR="003E71CE" w:rsidRPr="005E3CB9" w:rsidRDefault="003E71CE" w:rsidP="003E71C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 w:rsidR="00395B2A" w:rsidRPr="005E3CB9">
        <w:rPr>
          <w:color w:val="000000"/>
          <w:sz w:val="21"/>
          <w:szCs w:val="21"/>
        </w:rPr>
        <w:t xml:space="preserve">    </w:t>
      </w:r>
      <w:r w:rsidRPr="005E3CB9">
        <w:rPr>
          <w:i/>
          <w:color w:val="000000"/>
          <w:sz w:val="21"/>
          <w:szCs w:val="21"/>
        </w:rPr>
        <w:t xml:space="preserve">Myles </w:t>
      </w:r>
      <w:proofErr w:type="spellStart"/>
      <w:r w:rsidRPr="005E3CB9">
        <w:rPr>
          <w:i/>
          <w:color w:val="000000"/>
          <w:sz w:val="21"/>
          <w:szCs w:val="21"/>
        </w:rPr>
        <w:t>Freeberg</w:t>
      </w:r>
      <w:proofErr w:type="spellEnd"/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M. Calabucci '85</w:t>
      </w:r>
    </w:p>
    <w:p w:rsidR="00475DB5" w:rsidRPr="005E3CB9" w:rsidRDefault="00475DB5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M. Cohen '88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Lane Family Gift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="00F329B4" w:rsidRPr="005E3CB9">
        <w:rPr>
          <w:color w:val="000000"/>
          <w:sz w:val="21"/>
          <w:szCs w:val="21"/>
        </w:rPr>
        <w:t xml:space="preserve">Estate of </w:t>
      </w:r>
      <w:r w:rsidRPr="005E3CB9">
        <w:rPr>
          <w:color w:val="000000"/>
          <w:sz w:val="21"/>
          <w:szCs w:val="21"/>
        </w:rPr>
        <w:t>Norman E. Lane '59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David R. Lane '89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Michael E. Lane '91</w:t>
      </w:r>
    </w:p>
    <w:p w:rsidR="00AB3327" w:rsidRPr="005E3CB9" w:rsidRDefault="00AB3327" w:rsidP="005120BE">
      <w:pPr>
        <w:widowControl w:val="0"/>
        <w:tabs>
          <w:tab w:val="left" w:pos="90"/>
        </w:tabs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Weingard Family Gift</w:t>
      </w:r>
    </w:p>
    <w:p w:rsidR="00AB3327" w:rsidRPr="005E3CB9" w:rsidRDefault="003E71C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Joshua B. Weingard '90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Aron M. Weingard '03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Robert P. Weingard '05</w:t>
      </w:r>
    </w:p>
    <w:p w:rsidR="00AE4831" w:rsidRPr="005E3CB9" w:rsidRDefault="00AE4831" w:rsidP="00AE483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Zachary W. Mazin '96</w:t>
      </w:r>
    </w:p>
    <w:p w:rsidR="00AB3327" w:rsidRPr="005E3CB9" w:rsidRDefault="00AB3327" w:rsidP="005120BE">
      <w:pPr>
        <w:widowControl w:val="0"/>
        <w:rPr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Snake and Sword Society</w:t>
      </w:r>
    </w:p>
    <w:p w:rsidR="00AB3327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($15,000 to $24,999)</w:t>
      </w:r>
    </w:p>
    <w:p w:rsidR="00680876" w:rsidRPr="00680876" w:rsidRDefault="00680876" w:rsidP="005120BE">
      <w:pPr>
        <w:widowControl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J. Bruce Hoffmann ’68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E. Reed Smith Jr. '87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Alfred Torchia '87</w:t>
      </w:r>
    </w:p>
    <w:p w:rsidR="00A25CC3" w:rsidRPr="005E3CB9" w:rsidRDefault="003E71C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Lisa and </w:t>
      </w:r>
      <w:r w:rsidR="00A25CC3" w:rsidRPr="005E3CB9">
        <w:rPr>
          <w:color w:val="000000"/>
          <w:sz w:val="21"/>
          <w:szCs w:val="21"/>
        </w:rPr>
        <w:t>Sean M. Dillon '91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Jason A. Glazer '95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Matthew T. Marshall '95</w:t>
      </w:r>
    </w:p>
    <w:p w:rsidR="00AB3327" w:rsidRPr="005E3CB9" w:rsidRDefault="00AB3327" w:rsidP="005120BE">
      <w:pPr>
        <w:widowControl w:val="0"/>
        <w:rPr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1916 Society</w:t>
      </w:r>
    </w:p>
    <w:p w:rsidR="00E00BA6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($10,000 to $14,999)</w:t>
      </w:r>
    </w:p>
    <w:p w:rsidR="00E00BA6" w:rsidRDefault="00E00BA6" w:rsidP="005120BE">
      <w:pPr>
        <w:widowControl w:val="0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Arthur C. Floyd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50</w:t>
      </w:r>
    </w:p>
    <w:p w:rsidR="00680876" w:rsidRDefault="0068087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Jim </w:t>
      </w:r>
      <w:proofErr w:type="spellStart"/>
      <w:r>
        <w:rPr>
          <w:color w:val="000000"/>
          <w:sz w:val="21"/>
          <w:szCs w:val="21"/>
        </w:rPr>
        <w:t>Jardon</w:t>
      </w:r>
      <w:proofErr w:type="spellEnd"/>
      <w:r>
        <w:rPr>
          <w:color w:val="000000"/>
          <w:sz w:val="21"/>
          <w:szCs w:val="21"/>
        </w:rPr>
        <w:t xml:space="preserve"> ’62</w:t>
      </w:r>
    </w:p>
    <w:p w:rsidR="00680876" w:rsidRPr="00680876" w:rsidRDefault="00680876" w:rsidP="005120BE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680876">
        <w:rPr>
          <w:i/>
          <w:color w:val="000000"/>
          <w:sz w:val="21"/>
          <w:szCs w:val="21"/>
        </w:rPr>
        <w:t>In memory of</w:t>
      </w:r>
    </w:p>
    <w:p w:rsidR="00680876" w:rsidRPr="00680876" w:rsidRDefault="00680876" w:rsidP="005120BE">
      <w:pPr>
        <w:widowControl w:val="0"/>
        <w:rPr>
          <w:bCs/>
          <w:i/>
          <w:color w:val="000000"/>
          <w:sz w:val="21"/>
          <w:szCs w:val="21"/>
        </w:rPr>
      </w:pPr>
      <w:r w:rsidRPr="00680876">
        <w:rPr>
          <w:i/>
          <w:color w:val="000000"/>
          <w:sz w:val="21"/>
          <w:szCs w:val="21"/>
        </w:rPr>
        <w:t xml:space="preserve">   Mom Dollar</w:t>
      </w:r>
    </w:p>
    <w:p w:rsidR="005072D5" w:rsidRPr="005E3CB9" w:rsidRDefault="005072D5" w:rsidP="005072D5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1916 Society</w:t>
      </w:r>
    </w:p>
    <w:p w:rsidR="00CC2291" w:rsidRPr="00AF570C" w:rsidRDefault="005072D5" w:rsidP="005072D5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($10,000 to $14,999) cont.</w:t>
      </w:r>
      <w:proofErr w:type="gramEnd"/>
    </w:p>
    <w:p w:rsidR="00680876" w:rsidRPr="00680876" w:rsidRDefault="00680876" w:rsidP="005072D5">
      <w:pPr>
        <w:widowControl w:val="0"/>
        <w:rPr>
          <w:bCs/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 xml:space="preserve">Phil R. Johnson </w:t>
      </w:r>
      <w:r w:rsidRPr="005E3CB9">
        <w:rPr>
          <w:color w:val="000000"/>
          <w:sz w:val="21"/>
          <w:szCs w:val="21"/>
        </w:rPr>
        <w:t>'</w:t>
      </w:r>
      <w:r w:rsidRPr="005E3CB9">
        <w:rPr>
          <w:bCs/>
          <w:color w:val="000000"/>
          <w:sz w:val="21"/>
          <w:szCs w:val="21"/>
        </w:rPr>
        <w:t>67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Richard J. Maddock '68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James D. Wilkerson Jr. '68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Eston F. Ricketson '72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Lucille and Robert Ricketson</w:t>
      </w:r>
    </w:p>
    <w:p w:rsidR="00D725E3" w:rsidRDefault="00D725E3" w:rsidP="00811A7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Michael F. </w:t>
      </w:r>
      <w:proofErr w:type="spellStart"/>
      <w:r>
        <w:rPr>
          <w:color w:val="000000"/>
          <w:sz w:val="21"/>
          <w:szCs w:val="21"/>
        </w:rPr>
        <w:t>Widman</w:t>
      </w:r>
      <w:proofErr w:type="spellEnd"/>
      <w:r>
        <w:rPr>
          <w:color w:val="000000"/>
          <w:sz w:val="21"/>
          <w:szCs w:val="21"/>
        </w:rPr>
        <w:t xml:space="preserve"> ’81</w:t>
      </w:r>
    </w:p>
    <w:p w:rsidR="00D725E3" w:rsidRPr="00D725E3" w:rsidRDefault="00D725E3" w:rsidP="00811A71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Pr="00D725E3">
        <w:rPr>
          <w:i/>
          <w:color w:val="000000"/>
          <w:sz w:val="21"/>
          <w:szCs w:val="21"/>
        </w:rPr>
        <w:t>In memory of</w:t>
      </w:r>
    </w:p>
    <w:p w:rsidR="00D725E3" w:rsidRPr="00D725E3" w:rsidRDefault="00D725E3" w:rsidP="00811A71">
      <w:pPr>
        <w:widowControl w:val="0"/>
        <w:rPr>
          <w:i/>
          <w:color w:val="000000"/>
          <w:sz w:val="21"/>
          <w:szCs w:val="21"/>
        </w:rPr>
      </w:pPr>
      <w:r w:rsidRPr="00D725E3">
        <w:rPr>
          <w:i/>
          <w:color w:val="000000"/>
          <w:sz w:val="21"/>
          <w:szCs w:val="21"/>
        </w:rPr>
        <w:t xml:space="preserve">  Charles “Chuck” Scherer ’83</w:t>
      </w:r>
    </w:p>
    <w:p w:rsidR="00811A71" w:rsidRPr="005E3CB9" w:rsidRDefault="00811A71" w:rsidP="00811A7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W. Upson '85</w:t>
      </w:r>
    </w:p>
    <w:p w:rsidR="00811A71" w:rsidRPr="005E3CB9" w:rsidRDefault="00811A71" w:rsidP="00811A7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Karl P. Kocher '8</w:t>
      </w:r>
      <w:r w:rsidR="00395B2A">
        <w:rPr>
          <w:color w:val="000000"/>
          <w:sz w:val="21"/>
          <w:szCs w:val="21"/>
        </w:rPr>
        <w:t>8</w:t>
      </w:r>
    </w:p>
    <w:p w:rsidR="000A1193" w:rsidRPr="005E3CB9" w:rsidRDefault="000A1193" w:rsidP="000A119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J. Erik Gruber '91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Rodney G. B. Clements '92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Al, Jason, and Adam</w:t>
      </w:r>
    </w:p>
    <w:p w:rsidR="004055C4" w:rsidRPr="005E3CB9" w:rsidRDefault="004055C4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Jason T. Brodeur '93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Jardeleza Family Gift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Alan R. Jardeleza '93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Derek J. Jardeleza '94</w:t>
      </w:r>
    </w:p>
    <w:p w:rsidR="00680876" w:rsidRDefault="0068087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Ryan W. Jones ’93</w:t>
      </w:r>
    </w:p>
    <w:p w:rsidR="00AB3327" w:rsidRPr="005E3CB9" w:rsidRDefault="00A03B6B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William Li '93</w:t>
      </w:r>
    </w:p>
    <w:p w:rsidR="00EF66F7" w:rsidRPr="005E3CB9" w:rsidRDefault="00EF66F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H. Stadlen '93</w:t>
      </w:r>
    </w:p>
    <w:p w:rsidR="00C4494E" w:rsidRDefault="00C4494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C. Cowart '94</w:t>
      </w:r>
    </w:p>
    <w:p w:rsidR="00250D1A" w:rsidRPr="005E3CB9" w:rsidRDefault="00250D1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M. Woodard Jr. '95</w:t>
      </w:r>
    </w:p>
    <w:p w:rsidR="006B73AA" w:rsidRPr="005E3CB9" w:rsidRDefault="006B73AA" w:rsidP="006B73A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George M. Kramer '96</w:t>
      </w:r>
    </w:p>
    <w:p w:rsidR="00285A49" w:rsidRPr="005E3CB9" w:rsidRDefault="00285A49" w:rsidP="00285A49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John </w:t>
      </w:r>
      <w:r w:rsidR="00B31BAD" w:rsidRPr="005E3CB9">
        <w:rPr>
          <w:color w:val="000000"/>
          <w:sz w:val="21"/>
          <w:szCs w:val="21"/>
        </w:rPr>
        <w:t xml:space="preserve">M. </w:t>
      </w:r>
      <w:r w:rsidRPr="005E3CB9">
        <w:rPr>
          <w:color w:val="000000"/>
          <w:sz w:val="21"/>
          <w:szCs w:val="21"/>
        </w:rPr>
        <w:t>Prible '97</w:t>
      </w:r>
    </w:p>
    <w:p w:rsidR="00285A49" w:rsidRPr="005E3CB9" w:rsidRDefault="00285A49" w:rsidP="00285A49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B. Pitt, M.D. '99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Veronica</w:t>
      </w:r>
      <w:r w:rsidR="00CA12D3" w:rsidRPr="005E3CB9">
        <w:rPr>
          <w:color w:val="000000"/>
          <w:sz w:val="21"/>
          <w:szCs w:val="21"/>
        </w:rPr>
        <w:t xml:space="preserve"> and Brian A.</w:t>
      </w:r>
      <w:r w:rsidRPr="005E3CB9">
        <w:rPr>
          <w:color w:val="000000"/>
          <w:sz w:val="21"/>
          <w:szCs w:val="21"/>
        </w:rPr>
        <w:t xml:space="preserve"> Roof '99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Danyal "Donnie" Sattar '01</w:t>
      </w:r>
    </w:p>
    <w:p w:rsidR="00535E17" w:rsidRPr="005E3CB9" w:rsidRDefault="00535E17" w:rsidP="005120BE">
      <w:pPr>
        <w:widowControl w:val="0"/>
        <w:rPr>
          <w:b/>
          <w:bCs/>
          <w:color w:val="000000"/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Brotherhood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($5,000 to $9,999)</w:t>
      </w:r>
    </w:p>
    <w:p w:rsidR="00E701E1" w:rsidRPr="005E3CB9" w:rsidRDefault="00E701E1" w:rsidP="00E701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Anonymous</w:t>
      </w:r>
    </w:p>
    <w:p w:rsidR="00FD4AC1" w:rsidRDefault="00FD4AC1" w:rsidP="00FD4AC1">
      <w:pPr>
        <w:widowControl w:val="0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Anonymous</w:t>
      </w:r>
    </w:p>
    <w:p w:rsidR="00FD4AC1" w:rsidRDefault="00FD4AC1" w:rsidP="00FD4AC1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In honor of</w:t>
      </w:r>
    </w:p>
    <w:p w:rsidR="00FD4AC1" w:rsidRPr="009B5925" w:rsidRDefault="00FD4AC1" w:rsidP="00FD4AC1">
      <w:pPr>
        <w:widowControl w:val="0"/>
        <w:rPr>
          <w:bCs/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proofErr w:type="gramStart"/>
      <w:r w:rsidR="00395B2A">
        <w:rPr>
          <w:i/>
          <w:color w:val="000000"/>
          <w:sz w:val="21"/>
          <w:szCs w:val="21"/>
        </w:rPr>
        <w:t>the</w:t>
      </w:r>
      <w:proofErr w:type="gramEnd"/>
      <w:r w:rsidR="00395B2A">
        <w:rPr>
          <w:i/>
          <w:color w:val="000000"/>
          <w:sz w:val="21"/>
          <w:szCs w:val="21"/>
        </w:rPr>
        <w:t xml:space="preserve"> 1959</w:t>
      </w:r>
      <w:r>
        <w:rPr>
          <w:i/>
          <w:color w:val="000000"/>
          <w:sz w:val="21"/>
          <w:szCs w:val="21"/>
        </w:rPr>
        <w:t xml:space="preserve"> Initiates</w:t>
      </w:r>
    </w:p>
    <w:p w:rsidR="00602266" w:rsidRDefault="00602266" w:rsidP="005120BE">
      <w:pPr>
        <w:widowControl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John C. </w:t>
      </w:r>
      <w:proofErr w:type="spellStart"/>
      <w:r>
        <w:rPr>
          <w:bCs/>
          <w:color w:val="000000"/>
          <w:sz w:val="21"/>
          <w:szCs w:val="21"/>
        </w:rPr>
        <w:t>Renninger</w:t>
      </w:r>
      <w:proofErr w:type="spellEnd"/>
      <w:r>
        <w:rPr>
          <w:bCs/>
          <w:color w:val="000000"/>
          <w:sz w:val="21"/>
          <w:szCs w:val="21"/>
        </w:rPr>
        <w:t xml:space="preserve"> ’50</w:t>
      </w:r>
    </w:p>
    <w:p w:rsidR="00602266" w:rsidRPr="005E3CB9" w:rsidRDefault="00602266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 xml:space="preserve">In memory of </w:t>
      </w:r>
    </w:p>
    <w:p w:rsidR="00602266" w:rsidRPr="005E3CB9" w:rsidRDefault="00602266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Mammy Morris</w:t>
      </w:r>
      <w:r w:rsidR="000479AB">
        <w:rPr>
          <w:i/>
          <w:color w:val="000000"/>
          <w:sz w:val="21"/>
          <w:szCs w:val="21"/>
        </w:rPr>
        <w:t>,</w:t>
      </w:r>
      <w:r w:rsidRPr="005E3CB9">
        <w:rPr>
          <w:i/>
          <w:color w:val="000000"/>
          <w:sz w:val="21"/>
          <w:szCs w:val="21"/>
        </w:rPr>
        <w:t xml:space="preserve"> </w:t>
      </w:r>
    </w:p>
    <w:p w:rsidR="00602266" w:rsidRDefault="00602266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 xml:space="preserve">Bud </w:t>
      </w:r>
      <w:proofErr w:type="spellStart"/>
      <w:r>
        <w:rPr>
          <w:i/>
          <w:color w:val="000000"/>
          <w:sz w:val="21"/>
          <w:szCs w:val="21"/>
        </w:rPr>
        <w:t>Boggio</w:t>
      </w:r>
      <w:proofErr w:type="spellEnd"/>
      <w:r>
        <w:rPr>
          <w:i/>
          <w:color w:val="000000"/>
          <w:sz w:val="21"/>
          <w:szCs w:val="21"/>
        </w:rPr>
        <w:t xml:space="preserve"> ’50</w:t>
      </w:r>
      <w:r w:rsidR="000479AB">
        <w:rPr>
          <w:i/>
          <w:color w:val="000000"/>
          <w:sz w:val="21"/>
          <w:szCs w:val="21"/>
        </w:rPr>
        <w:t>,</w:t>
      </w:r>
    </w:p>
    <w:p w:rsidR="00602266" w:rsidRPr="00602266" w:rsidRDefault="00602266" w:rsidP="005120BE">
      <w:pPr>
        <w:widowControl w:val="0"/>
        <w:rPr>
          <w:bCs/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proofErr w:type="gramStart"/>
      <w:r>
        <w:rPr>
          <w:i/>
          <w:color w:val="000000"/>
          <w:sz w:val="21"/>
          <w:szCs w:val="21"/>
        </w:rPr>
        <w:t>and</w:t>
      </w:r>
      <w:proofErr w:type="gramEnd"/>
      <w:r>
        <w:rPr>
          <w:i/>
          <w:color w:val="000000"/>
          <w:sz w:val="21"/>
          <w:szCs w:val="21"/>
        </w:rPr>
        <w:t xml:space="preserve"> Charlie Sims ’49</w:t>
      </w:r>
    </w:p>
    <w:p w:rsidR="00CA12D3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 xml:space="preserve">D. Allen Strickland </w:t>
      </w:r>
      <w:r w:rsidRPr="005E3CB9">
        <w:rPr>
          <w:color w:val="000000"/>
          <w:sz w:val="21"/>
          <w:szCs w:val="21"/>
        </w:rPr>
        <w:t>'53</w:t>
      </w:r>
    </w:p>
    <w:p w:rsidR="00CA12D3" w:rsidRPr="005E3CB9" w:rsidRDefault="00CA12D3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 xml:space="preserve">In memory of </w:t>
      </w:r>
    </w:p>
    <w:p w:rsidR="00CA12D3" w:rsidRPr="005E3CB9" w:rsidRDefault="00CA12D3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 and </w:t>
      </w:r>
    </w:p>
    <w:p w:rsidR="00CA12D3" w:rsidRDefault="00CA12D3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Mammy Morris</w:t>
      </w:r>
    </w:p>
    <w:p w:rsidR="00AF570C" w:rsidRPr="005E3CB9" w:rsidRDefault="00AF570C" w:rsidP="00AF570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Ronald L. </w:t>
      </w:r>
      <w:proofErr w:type="spellStart"/>
      <w:r w:rsidRPr="005E3CB9">
        <w:rPr>
          <w:color w:val="000000"/>
          <w:sz w:val="21"/>
          <w:szCs w:val="21"/>
        </w:rPr>
        <w:t>Piencykoski</w:t>
      </w:r>
      <w:proofErr w:type="spellEnd"/>
      <w:r w:rsidRPr="005E3CB9">
        <w:rPr>
          <w:color w:val="000000"/>
          <w:sz w:val="21"/>
          <w:szCs w:val="21"/>
        </w:rPr>
        <w:t xml:space="preserve"> '61</w:t>
      </w:r>
    </w:p>
    <w:p w:rsidR="00646962" w:rsidRPr="005E3CB9" w:rsidRDefault="00646962" w:rsidP="00646962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Brotherhood Society</w:t>
      </w:r>
    </w:p>
    <w:p w:rsidR="00646962" w:rsidRPr="00AF570C" w:rsidRDefault="00646962" w:rsidP="00646962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($5,000 to $9,999) cont.</w:t>
      </w:r>
      <w:proofErr w:type="gramEnd"/>
      <w:r w:rsidRPr="00CC2291">
        <w:rPr>
          <w:bCs/>
          <w:i/>
          <w:color w:val="000000"/>
          <w:sz w:val="21"/>
          <w:szCs w:val="21"/>
        </w:rPr>
        <w:t xml:space="preserve">  </w:t>
      </w:r>
    </w:p>
    <w:p w:rsidR="00AF570C" w:rsidRPr="005E3CB9" w:rsidRDefault="00AF570C" w:rsidP="00AF570C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F570C" w:rsidRDefault="00AF570C" w:rsidP="00AF570C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Bob</w:t>
      </w:r>
      <w:r w:rsidRPr="005E3CB9">
        <w:rPr>
          <w:i/>
          <w:color w:val="000000"/>
          <w:sz w:val="21"/>
          <w:szCs w:val="21"/>
        </w:rPr>
        <w:t xml:space="preserve"> </w:t>
      </w:r>
      <w:proofErr w:type="spellStart"/>
      <w:r w:rsidRPr="005E3CB9">
        <w:rPr>
          <w:i/>
          <w:color w:val="000000"/>
          <w:sz w:val="21"/>
          <w:szCs w:val="21"/>
        </w:rPr>
        <w:t>Crowther</w:t>
      </w:r>
      <w:proofErr w:type="spellEnd"/>
      <w:r>
        <w:rPr>
          <w:i/>
          <w:color w:val="000000"/>
          <w:sz w:val="21"/>
          <w:szCs w:val="21"/>
        </w:rPr>
        <w:t xml:space="preserve"> </w:t>
      </w:r>
      <w:r w:rsidRPr="005E3CB9">
        <w:rPr>
          <w:i/>
          <w:color w:val="000000"/>
          <w:sz w:val="21"/>
          <w:szCs w:val="21"/>
        </w:rPr>
        <w:t>'60</w:t>
      </w:r>
      <w:r>
        <w:rPr>
          <w:i/>
          <w:color w:val="000000"/>
          <w:sz w:val="21"/>
          <w:szCs w:val="21"/>
        </w:rPr>
        <w:t>,</w:t>
      </w:r>
    </w:p>
    <w:p w:rsidR="00AF570C" w:rsidRPr="00CC2291" w:rsidRDefault="00AF570C" w:rsidP="00AF570C">
      <w:pPr>
        <w:widowControl w:val="0"/>
        <w:rPr>
          <w:bCs/>
          <w:i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  </w:t>
      </w:r>
      <w:r w:rsidRPr="00CC2291">
        <w:rPr>
          <w:bCs/>
          <w:i/>
          <w:color w:val="000000"/>
          <w:sz w:val="21"/>
          <w:szCs w:val="21"/>
        </w:rPr>
        <w:t>Jerry Johns ’61,</w:t>
      </w:r>
    </w:p>
    <w:p w:rsidR="00AF570C" w:rsidRPr="005E3CB9" w:rsidRDefault="00011789" w:rsidP="00AF570C">
      <w:pPr>
        <w:widowControl w:val="0"/>
        <w:rPr>
          <w:bCs/>
          <w:i/>
          <w:color w:val="000000"/>
          <w:sz w:val="21"/>
          <w:szCs w:val="21"/>
        </w:rPr>
      </w:pPr>
      <w:r>
        <w:rPr>
          <w:bCs/>
          <w:i/>
          <w:color w:val="000000"/>
          <w:sz w:val="21"/>
          <w:szCs w:val="21"/>
        </w:rPr>
        <w:t xml:space="preserve">  </w:t>
      </w:r>
      <w:r w:rsidR="00AF570C" w:rsidRPr="00CC2291">
        <w:rPr>
          <w:bCs/>
          <w:i/>
          <w:color w:val="000000"/>
          <w:sz w:val="21"/>
          <w:szCs w:val="21"/>
        </w:rPr>
        <w:t>Jim Weeks ’61</w:t>
      </w:r>
    </w:p>
    <w:p w:rsidR="007B1CAF" w:rsidRPr="005E3CB9" w:rsidRDefault="007B1CAF" w:rsidP="005120BE">
      <w:pPr>
        <w:widowControl w:val="0"/>
        <w:rPr>
          <w:bCs/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 xml:space="preserve">William B. Barnett </w:t>
      </w:r>
      <w:r w:rsidRPr="005E3CB9">
        <w:rPr>
          <w:color w:val="000000"/>
          <w:sz w:val="21"/>
          <w:szCs w:val="21"/>
        </w:rPr>
        <w:t>'62</w:t>
      </w:r>
    </w:p>
    <w:p w:rsidR="004B7EF0" w:rsidRPr="005E3CB9" w:rsidRDefault="004B7EF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Bill A. Dixon '62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7B1CAF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Rodney A. Hammond '62</w:t>
      </w:r>
    </w:p>
    <w:p w:rsidR="00305409" w:rsidRDefault="00305409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Timothy J. </w:t>
      </w:r>
      <w:proofErr w:type="spellStart"/>
      <w:r>
        <w:rPr>
          <w:color w:val="000000"/>
          <w:sz w:val="21"/>
          <w:szCs w:val="21"/>
        </w:rPr>
        <w:t>Joslin</w:t>
      </w:r>
      <w:proofErr w:type="spellEnd"/>
      <w:r>
        <w:rPr>
          <w:color w:val="000000"/>
          <w:sz w:val="21"/>
          <w:szCs w:val="21"/>
        </w:rPr>
        <w:t xml:space="preserve"> ’62</w:t>
      </w:r>
    </w:p>
    <w:p w:rsidR="00305409" w:rsidRPr="00305409" w:rsidRDefault="00305409" w:rsidP="005120BE">
      <w:pPr>
        <w:widowControl w:val="0"/>
        <w:rPr>
          <w:i/>
          <w:color w:val="000000"/>
          <w:sz w:val="21"/>
          <w:szCs w:val="21"/>
        </w:rPr>
      </w:pPr>
      <w:r w:rsidRPr="00305409">
        <w:rPr>
          <w:i/>
          <w:color w:val="000000"/>
          <w:sz w:val="21"/>
          <w:szCs w:val="21"/>
        </w:rPr>
        <w:t xml:space="preserve">    In memory of</w:t>
      </w:r>
    </w:p>
    <w:p w:rsidR="00305409" w:rsidRPr="00305409" w:rsidRDefault="00305409" w:rsidP="005120BE">
      <w:pPr>
        <w:widowControl w:val="0"/>
        <w:rPr>
          <w:i/>
          <w:color w:val="000000"/>
          <w:sz w:val="21"/>
          <w:szCs w:val="21"/>
        </w:rPr>
      </w:pPr>
      <w:r w:rsidRPr="00305409">
        <w:rPr>
          <w:i/>
          <w:color w:val="000000"/>
          <w:sz w:val="21"/>
          <w:szCs w:val="21"/>
        </w:rPr>
        <w:t xml:space="preserve">    Mom Dollar</w:t>
      </w:r>
    </w:p>
    <w:p w:rsidR="00E00BA6" w:rsidRDefault="00E00BA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William E. Pinney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62</w:t>
      </w:r>
    </w:p>
    <w:p w:rsidR="00E00BA6" w:rsidRPr="005E3CB9" w:rsidRDefault="00E00BA6" w:rsidP="00E00BA6">
      <w:pPr>
        <w:widowControl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E00BA6" w:rsidRPr="005E3CB9" w:rsidRDefault="00E00BA6" w:rsidP="00E00BA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CA12D3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Howard M. Sheridan, M.D. '63</w:t>
      </w:r>
    </w:p>
    <w:p w:rsidR="00A25CC3" w:rsidRPr="005E3CB9" w:rsidRDefault="00A25CC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Jerry D. Mitchell '64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Bruschi '65</w:t>
      </w:r>
    </w:p>
    <w:p w:rsidR="00395B2A" w:rsidRPr="005E3CB9" w:rsidRDefault="00395B2A" w:rsidP="00395B2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A. Woody </w:t>
      </w:r>
      <w:proofErr w:type="spellStart"/>
      <w:r w:rsidRPr="005E3CB9">
        <w:rPr>
          <w:color w:val="000000"/>
          <w:sz w:val="21"/>
          <w:szCs w:val="21"/>
        </w:rPr>
        <w:t>Isom</w:t>
      </w:r>
      <w:proofErr w:type="spellEnd"/>
      <w:r w:rsidRPr="005E3CB9">
        <w:rPr>
          <w:color w:val="000000"/>
          <w:sz w:val="21"/>
          <w:szCs w:val="21"/>
        </w:rPr>
        <w:t xml:space="preserve"> Jr. '65</w:t>
      </w:r>
    </w:p>
    <w:p w:rsidR="00CA324A" w:rsidRDefault="00CA324A" w:rsidP="00CA324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Robert R. Lee </w:t>
      </w:r>
      <w:r w:rsidRPr="005E3CB9">
        <w:rPr>
          <w:color w:val="000000"/>
          <w:sz w:val="21"/>
          <w:szCs w:val="21"/>
        </w:rPr>
        <w:t>'65</w:t>
      </w:r>
      <w:r>
        <w:rPr>
          <w:color w:val="000000"/>
          <w:sz w:val="21"/>
          <w:szCs w:val="21"/>
        </w:rPr>
        <w:t xml:space="preserve"> 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Bruce G. Shaffner '66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Larry R. Boyd '67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H. Davidson '68</w:t>
      </w:r>
    </w:p>
    <w:p w:rsidR="00680876" w:rsidRPr="005E3CB9" w:rsidRDefault="0068087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Clyde J. Pittman ’69</w:t>
      </w:r>
    </w:p>
    <w:p w:rsidR="00CA12D3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M. Kenney '70</w:t>
      </w:r>
    </w:p>
    <w:p w:rsidR="009B1211" w:rsidRPr="005E3CB9" w:rsidRDefault="009B1211" w:rsidP="009B121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Richard A. McKeown '73</w:t>
      </w:r>
    </w:p>
    <w:p w:rsidR="000479AB" w:rsidRDefault="000479A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Jack Adkins ’77</w:t>
      </w:r>
    </w:p>
    <w:p w:rsidR="00680876" w:rsidRDefault="0068087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Steven R. </w:t>
      </w:r>
      <w:proofErr w:type="spellStart"/>
      <w:r>
        <w:rPr>
          <w:color w:val="000000"/>
          <w:sz w:val="21"/>
          <w:szCs w:val="21"/>
        </w:rPr>
        <w:t>Savioa</w:t>
      </w:r>
      <w:proofErr w:type="spellEnd"/>
      <w:r>
        <w:rPr>
          <w:color w:val="000000"/>
          <w:sz w:val="21"/>
          <w:szCs w:val="21"/>
        </w:rPr>
        <w:t xml:space="preserve"> ’77</w:t>
      </w:r>
    </w:p>
    <w:p w:rsidR="00011789" w:rsidRPr="00011789" w:rsidRDefault="00011789" w:rsidP="005120BE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Pr="00011789">
        <w:rPr>
          <w:i/>
          <w:color w:val="000000"/>
          <w:sz w:val="21"/>
          <w:szCs w:val="21"/>
        </w:rPr>
        <w:t>In memory of</w:t>
      </w:r>
    </w:p>
    <w:p w:rsidR="00011789" w:rsidRPr="00011789" w:rsidRDefault="00011789" w:rsidP="005120BE">
      <w:pPr>
        <w:widowControl w:val="0"/>
        <w:rPr>
          <w:i/>
          <w:color w:val="000000"/>
          <w:sz w:val="21"/>
          <w:szCs w:val="21"/>
        </w:rPr>
      </w:pPr>
      <w:r w:rsidRPr="00011789">
        <w:rPr>
          <w:i/>
          <w:color w:val="000000"/>
          <w:sz w:val="21"/>
          <w:szCs w:val="21"/>
        </w:rPr>
        <w:t xml:space="preserve">  Doug Phillips</w:t>
      </w:r>
    </w:p>
    <w:p w:rsidR="0052105B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Kim a</w:t>
      </w:r>
      <w:r w:rsidR="0052105B" w:rsidRPr="005E3CB9">
        <w:rPr>
          <w:color w:val="000000"/>
          <w:sz w:val="21"/>
          <w:szCs w:val="21"/>
        </w:rPr>
        <w:t xml:space="preserve">nd </w:t>
      </w:r>
      <w:r w:rsidRPr="005E3CB9">
        <w:rPr>
          <w:color w:val="000000"/>
          <w:sz w:val="21"/>
          <w:szCs w:val="21"/>
        </w:rPr>
        <w:t xml:space="preserve">Bryan L. </w:t>
      </w:r>
      <w:r w:rsidR="0052105B" w:rsidRPr="005E3CB9">
        <w:rPr>
          <w:color w:val="000000"/>
          <w:sz w:val="21"/>
          <w:szCs w:val="21"/>
        </w:rPr>
        <w:t>Capps '81</w:t>
      </w:r>
    </w:p>
    <w:p w:rsidR="00CA1C4C" w:rsidRDefault="00CA1C4C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Richard A. Schutz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81</w:t>
      </w:r>
    </w:p>
    <w:p w:rsidR="00811A71" w:rsidRPr="005E3CB9" w:rsidRDefault="00811A7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Mark G. Thompson '81</w:t>
      </w:r>
    </w:p>
    <w:p w:rsidR="00BB1813" w:rsidRPr="005E3CB9" w:rsidRDefault="00FE67A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C. Whit</w:t>
      </w:r>
      <w:r w:rsidR="00BB1813" w:rsidRPr="005E3CB9">
        <w:rPr>
          <w:color w:val="000000"/>
          <w:sz w:val="21"/>
          <w:szCs w:val="21"/>
        </w:rPr>
        <w:t xml:space="preserve"> Blanton '82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Barry W. Rigby '82</w:t>
      </w:r>
    </w:p>
    <w:p w:rsidR="00A517EC" w:rsidRPr="005E3CB9" w:rsidRDefault="00A517EC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Richard J. Heath </w:t>
      </w:r>
      <w:r w:rsidR="00E619F0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84</w:t>
      </w:r>
    </w:p>
    <w:p w:rsidR="00E701E1" w:rsidRPr="005E3CB9" w:rsidRDefault="00E701E1" w:rsidP="00E701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Lester E. Segal '84</w:t>
      </w:r>
    </w:p>
    <w:p w:rsidR="00CA12D3" w:rsidRDefault="00CA12D3" w:rsidP="00CA12D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Douglas L. Upson '84</w:t>
      </w:r>
    </w:p>
    <w:p w:rsidR="00D54A22" w:rsidRDefault="00D54A22" w:rsidP="00CA12D3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Mark S. </w:t>
      </w:r>
      <w:proofErr w:type="spellStart"/>
      <w:r>
        <w:rPr>
          <w:color w:val="000000"/>
          <w:sz w:val="21"/>
          <w:szCs w:val="21"/>
        </w:rPr>
        <w:t>Kluger</w:t>
      </w:r>
      <w:proofErr w:type="spellEnd"/>
      <w:r>
        <w:rPr>
          <w:color w:val="000000"/>
          <w:sz w:val="21"/>
          <w:szCs w:val="21"/>
        </w:rPr>
        <w:t xml:space="preserve"> ’85</w:t>
      </w:r>
    </w:p>
    <w:p w:rsidR="00D54A22" w:rsidRPr="005E3CB9" w:rsidRDefault="00D54A22" w:rsidP="00CA12D3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David A. March ’85</w:t>
      </w:r>
    </w:p>
    <w:p w:rsidR="00CA12D3" w:rsidRDefault="00CA12D3" w:rsidP="00CA12D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Boris R. </w:t>
      </w:r>
      <w:proofErr w:type="spellStart"/>
      <w:r w:rsidRPr="005E3CB9">
        <w:rPr>
          <w:color w:val="000000"/>
          <w:sz w:val="21"/>
          <w:szCs w:val="21"/>
        </w:rPr>
        <w:t>Abreu</w:t>
      </w:r>
      <w:proofErr w:type="spellEnd"/>
      <w:r w:rsidRPr="005E3CB9">
        <w:rPr>
          <w:color w:val="000000"/>
          <w:sz w:val="21"/>
          <w:szCs w:val="21"/>
        </w:rPr>
        <w:t xml:space="preserve"> '86</w:t>
      </w:r>
    </w:p>
    <w:p w:rsidR="000479AB" w:rsidRPr="005E3CB9" w:rsidRDefault="000479AB" w:rsidP="00CA12D3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Keith R. Fortier ’86</w:t>
      </w:r>
    </w:p>
    <w:p w:rsidR="00CA12D3" w:rsidRPr="005E3CB9" w:rsidRDefault="00CA12D3" w:rsidP="00CA12D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Jared M. Kay '87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Scott B. Albee '88</w:t>
      </w:r>
    </w:p>
    <w:p w:rsidR="00680876" w:rsidRPr="005E3CB9" w:rsidRDefault="0068087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David W. Gruber ’88</w:t>
      </w:r>
    </w:p>
    <w:p w:rsidR="00646962" w:rsidRDefault="00646962" w:rsidP="005120BE">
      <w:pPr>
        <w:widowControl w:val="0"/>
        <w:rPr>
          <w:color w:val="000000"/>
          <w:sz w:val="21"/>
          <w:szCs w:val="21"/>
        </w:rPr>
      </w:pPr>
      <w:r w:rsidRPr="00526186">
        <w:rPr>
          <w:b/>
          <w:color w:val="000000"/>
          <w:sz w:val="21"/>
          <w:szCs w:val="21"/>
        </w:rPr>
        <w:t>Continued Next Page</w:t>
      </w:r>
    </w:p>
    <w:p w:rsidR="00646962" w:rsidRPr="005E3CB9" w:rsidRDefault="00646962" w:rsidP="00646962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Brotherhood Society</w:t>
      </w:r>
    </w:p>
    <w:p w:rsidR="00646962" w:rsidRPr="00526186" w:rsidRDefault="00646962" w:rsidP="00646962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($5,000 to $9,999) cont.</w:t>
      </w:r>
      <w:proofErr w:type="gramEnd"/>
    </w:p>
    <w:p w:rsidR="00646962" w:rsidRPr="00646962" w:rsidRDefault="00E97580" w:rsidP="00646962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Jeffrey L. Rudd '90</w:t>
      </w:r>
    </w:p>
    <w:p w:rsidR="00E97580" w:rsidRPr="005E3CB9" w:rsidRDefault="00E97580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>In memory of</w:t>
      </w:r>
    </w:p>
    <w:p w:rsidR="00E97580" w:rsidRPr="005E3CB9" w:rsidRDefault="00E97580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 w:rsidR="00CA12D3" w:rsidRPr="005E3CB9">
        <w:rPr>
          <w:i/>
          <w:color w:val="000000"/>
          <w:sz w:val="21"/>
          <w:szCs w:val="21"/>
        </w:rPr>
        <w:t>B</w:t>
      </w:r>
      <w:r w:rsidRPr="005E3CB9">
        <w:rPr>
          <w:i/>
          <w:color w:val="000000"/>
          <w:sz w:val="21"/>
          <w:szCs w:val="21"/>
        </w:rPr>
        <w:t>ig Brother</w:t>
      </w:r>
      <w:r w:rsidR="00CA12D3" w:rsidRPr="005E3CB9">
        <w:rPr>
          <w:i/>
          <w:color w:val="000000"/>
          <w:sz w:val="21"/>
          <w:szCs w:val="21"/>
        </w:rPr>
        <w:t>,</w:t>
      </w:r>
      <w:r w:rsidRPr="005E3CB9">
        <w:rPr>
          <w:i/>
          <w:color w:val="000000"/>
          <w:sz w:val="21"/>
          <w:szCs w:val="21"/>
        </w:rPr>
        <w:t xml:space="preserve"> </w:t>
      </w:r>
    </w:p>
    <w:p w:rsidR="00E97580" w:rsidRPr="005E3CB9" w:rsidRDefault="00E97580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Jason Cherner</w:t>
      </w:r>
      <w:r w:rsidR="007B1CAF" w:rsidRPr="005E3CB9">
        <w:rPr>
          <w:i/>
          <w:color w:val="000000"/>
          <w:sz w:val="21"/>
          <w:szCs w:val="21"/>
        </w:rPr>
        <w:t xml:space="preserve"> '89 </w:t>
      </w:r>
    </w:p>
    <w:p w:rsidR="00CA12D3" w:rsidRPr="005E3CB9" w:rsidRDefault="00CA12D3" w:rsidP="00A75A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David P. Wright '91</w:t>
      </w:r>
    </w:p>
    <w:p w:rsidR="00526186" w:rsidRDefault="00395B2A" w:rsidP="00395B2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Zachary M. Berg ’92</w:t>
      </w:r>
    </w:p>
    <w:p w:rsidR="00395B2A" w:rsidRPr="005E3CB9" w:rsidRDefault="00395B2A" w:rsidP="00395B2A">
      <w:pPr>
        <w:widowControl w:val="0"/>
        <w:ind w:left="105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In </w:t>
      </w:r>
      <w:r>
        <w:rPr>
          <w:i/>
          <w:color w:val="000000"/>
          <w:sz w:val="21"/>
          <w:szCs w:val="21"/>
        </w:rPr>
        <w:t>honor of</w:t>
      </w:r>
      <w:r w:rsidR="00011789">
        <w:rPr>
          <w:i/>
          <w:color w:val="000000"/>
          <w:sz w:val="21"/>
          <w:szCs w:val="21"/>
        </w:rPr>
        <w:t xml:space="preserve"> the</w:t>
      </w:r>
      <w:r>
        <w:rPr>
          <w:i/>
          <w:color w:val="000000"/>
          <w:sz w:val="21"/>
          <w:szCs w:val="21"/>
        </w:rPr>
        <w:br/>
      </w:r>
      <w:proofErr w:type="gramStart"/>
      <w:r>
        <w:rPr>
          <w:i/>
          <w:color w:val="000000"/>
          <w:sz w:val="21"/>
          <w:szCs w:val="21"/>
        </w:rPr>
        <w:t>Fall</w:t>
      </w:r>
      <w:proofErr w:type="gramEnd"/>
      <w:r>
        <w:rPr>
          <w:i/>
          <w:color w:val="000000"/>
          <w:sz w:val="21"/>
          <w:szCs w:val="21"/>
        </w:rPr>
        <w:t xml:space="preserve"> 1991 Pledge Class</w:t>
      </w:r>
    </w:p>
    <w:p w:rsidR="00011789" w:rsidRDefault="00011789" w:rsidP="00011789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Mary and Brian A. </w:t>
      </w:r>
      <w:proofErr w:type="spellStart"/>
      <w:r>
        <w:rPr>
          <w:color w:val="000000"/>
          <w:sz w:val="21"/>
          <w:szCs w:val="21"/>
        </w:rPr>
        <w:t>Guckert</w:t>
      </w:r>
      <w:proofErr w:type="spellEnd"/>
      <w:r>
        <w:rPr>
          <w:color w:val="000000"/>
          <w:sz w:val="21"/>
          <w:szCs w:val="21"/>
        </w:rPr>
        <w:t xml:space="preserve"> ’92</w:t>
      </w:r>
    </w:p>
    <w:p w:rsidR="00A75AE1" w:rsidRDefault="00A75AE1" w:rsidP="00A75A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Manuel A. </w:t>
      </w:r>
      <w:proofErr w:type="spellStart"/>
      <w:r w:rsidRPr="005E3CB9">
        <w:rPr>
          <w:color w:val="000000"/>
          <w:sz w:val="21"/>
          <w:szCs w:val="21"/>
        </w:rPr>
        <w:t>Gurdian</w:t>
      </w:r>
      <w:proofErr w:type="spellEnd"/>
      <w:r w:rsidRPr="005E3CB9">
        <w:rPr>
          <w:color w:val="000000"/>
          <w:sz w:val="21"/>
          <w:szCs w:val="21"/>
        </w:rPr>
        <w:t xml:space="preserve"> '92</w:t>
      </w:r>
    </w:p>
    <w:p w:rsidR="007B1CAF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J. Marshall '92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A60C08" w:rsidRPr="00E873C6" w:rsidRDefault="007B1CAF" w:rsidP="0068087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Al </w:t>
      </w:r>
      <w:proofErr w:type="spellStart"/>
      <w:r w:rsidRPr="005E3CB9">
        <w:rPr>
          <w:i/>
          <w:color w:val="000000"/>
          <w:sz w:val="21"/>
          <w:szCs w:val="21"/>
        </w:rPr>
        <w:t>Torchia</w:t>
      </w:r>
      <w:proofErr w:type="spellEnd"/>
      <w:r w:rsidRPr="005E3CB9">
        <w:rPr>
          <w:i/>
          <w:color w:val="000000"/>
          <w:sz w:val="21"/>
          <w:szCs w:val="21"/>
        </w:rPr>
        <w:t xml:space="preserve"> '88 and  </w:t>
      </w:r>
    </w:p>
    <w:p w:rsidR="00F34E91" w:rsidRPr="005E3CB9" w:rsidRDefault="00526186" w:rsidP="00F34E91">
      <w:pPr>
        <w:widowControl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r w:rsidR="00F34E91" w:rsidRPr="005E3CB9">
        <w:rPr>
          <w:i/>
          <w:color w:val="000000"/>
          <w:sz w:val="21"/>
          <w:szCs w:val="21"/>
        </w:rPr>
        <w:t xml:space="preserve">Jason </w:t>
      </w:r>
      <w:proofErr w:type="spellStart"/>
      <w:r w:rsidR="00F34E91" w:rsidRPr="005E3CB9">
        <w:rPr>
          <w:i/>
          <w:color w:val="000000"/>
          <w:sz w:val="21"/>
          <w:szCs w:val="21"/>
        </w:rPr>
        <w:t>Cherner</w:t>
      </w:r>
      <w:proofErr w:type="spellEnd"/>
      <w:r w:rsidR="00F34E91" w:rsidRPr="005E3CB9">
        <w:rPr>
          <w:i/>
          <w:color w:val="000000"/>
          <w:sz w:val="21"/>
          <w:szCs w:val="21"/>
        </w:rPr>
        <w:t xml:space="preserve"> '89</w:t>
      </w:r>
    </w:p>
    <w:p w:rsidR="00F34E91" w:rsidRPr="00680876" w:rsidRDefault="00F34E91" w:rsidP="00F34E91">
      <w:pPr>
        <w:widowControl w:val="0"/>
        <w:rPr>
          <w:color w:val="000000"/>
          <w:sz w:val="21"/>
          <w:szCs w:val="21"/>
        </w:rPr>
      </w:pPr>
      <w:r w:rsidRPr="00305409">
        <w:rPr>
          <w:color w:val="000000"/>
          <w:sz w:val="21"/>
          <w:szCs w:val="21"/>
        </w:rPr>
        <w:t xml:space="preserve">Howard L. </w:t>
      </w:r>
      <w:proofErr w:type="spellStart"/>
      <w:r w:rsidRPr="00305409">
        <w:rPr>
          <w:color w:val="000000"/>
          <w:sz w:val="21"/>
          <w:szCs w:val="21"/>
        </w:rPr>
        <w:t>Saft</w:t>
      </w:r>
      <w:proofErr w:type="spellEnd"/>
      <w:r w:rsidRPr="00305409">
        <w:rPr>
          <w:color w:val="000000"/>
          <w:sz w:val="21"/>
          <w:szCs w:val="21"/>
        </w:rPr>
        <w:t xml:space="preserve"> '92</w:t>
      </w:r>
    </w:p>
    <w:p w:rsidR="00F34E91" w:rsidRDefault="00F34E91" w:rsidP="00680876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Chase </w:t>
      </w:r>
      <w:proofErr w:type="spellStart"/>
      <w:r>
        <w:rPr>
          <w:color w:val="000000"/>
          <w:sz w:val="21"/>
          <w:szCs w:val="21"/>
        </w:rPr>
        <w:t>Tolle</w:t>
      </w:r>
      <w:proofErr w:type="spellEnd"/>
      <w:r>
        <w:rPr>
          <w:color w:val="000000"/>
          <w:sz w:val="21"/>
          <w:szCs w:val="21"/>
        </w:rPr>
        <w:t xml:space="preserve"> ’92</w:t>
      </w:r>
    </w:p>
    <w:p w:rsidR="00680876" w:rsidRPr="00680876" w:rsidRDefault="00680876" w:rsidP="0068087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Joanna and Ted Upson '92</w:t>
      </w:r>
    </w:p>
    <w:p w:rsidR="000162EA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Todd R. Atkinson '93</w:t>
      </w:r>
    </w:p>
    <w:p w:rsidR="00602266" w:rsidRDefault="0092758E" w:rsidP="00602266">
      <w:pPr>
        <w:widowControl w:val="0"/>
        <w:rPr>
          <w:b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George C. Aragon '94</w:t>
      </w:r>
      <w:r w:rsidR="00602266" w:rsidRPr="00602266">
        <w:rPr>
          <w:b/>
          <w:color w:val="000000"/>
          <w:sz w:val="21"/>
          <w:szCs w:val="21"/>
        </w:rPr>
        <w:t xml:space="preserve"> </w:t>
      </w:r>
    </w:p>
    <w:p w:rsidR="000479AB" w:rsidRDefault="000479AB" w:rsidP="000479AB">
      <w:pPr>
        <w:widowControl w:val="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Edem</w:t>
      </w:r>
      <w:proofErr w:type="spellEnd"/>
      <w:r>
        <w:rPr>
          <w:color w:val="000000"/>
          <w:sz w:val="21"/>
          <w:szCs w:val="21"/>
        </w:rPr>
        <w:t xml:space="preserve"> F. Chen ’94</w:t>
      </w:r>
    </w:p>
    <w:p w:rsidR="00B6213E" w:rsidRDefault="00966460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Harris W. </w:t>
      </w:r>
      <w:proofErr w:type="spellStart"/>
      <w:r>
        <w:rPr>
          <w:color w:val="000000"/>
          <w:sz w:val="21"/>
          <w:szCs w:val="21"/>
        </w:rPr>
        <w:t>Lein</w:t>
      </w:r>
      <w:r w:rsidR="00B6213E">
        <w:rPr>
          <w:color w:val="000000"/>
          <w:sz w:val="21"/>
          <w:szCs w:val="21"/>
        </w:rPr>
        <w:t>er</w:t>
      </w:r>
      <w:proofErr w:type="spellEnd"/>
      <w:r w:rsidR="00B6213E">
        <w:rPr>
          <w:color w:val="000000"/>
          <w:sz w:val="21"/>
          <w:szCs w:val="21"/>
        </w:rPr>
        <w:t xml:space="preserve"> ’94</w:t>
      </w:r>
      <w:r w:rsidR="00056707">
        <w:rPr>
          <w:color w:val="000000"/>
          <w:sz w:val="21"/>
          <w:szCs w:val="21"/>
        </w:rPr>
        <w:br/>
      </w:r>
      <w:r w:rsidR="00B6213E" w:rsidRPr="005E3CB9">
        <w:rPr>
          <w:color w:val="000000"/>
          <w:sz w:val="21"/>
          <w:szCs w:val="21"/>
        </w:rPr>
        <w:t xml:space="preserve">Scott M. </w:t>
      </w:r>
      <w:proofErr w:type="spellStart"/>
      <w:r w:rsidR="00B6213E" w:rsidRPr="005E3CB9">
        <w:rPr>
          <w:color w:val="000000"/>
          <w:sz w:val="21"/>
          <w:szCs w:val="21"/>
        </w:rPr>
        <w:t>Truesdell</w:t>
      </w:r>
      <w:proofErr w:type="spellEnd"/>
      <w:r w:rsidR="00B6213E" w:rsidRPr="005E3CB9">
        <w:rPr>
          <w:color w:val="000000"/>
          <w:sz w:val="21"/>
          <w:szCs w:val="21"/>
        </w:rPr>
        <w:t xml:space="preserve"> '94</w:t>
      </w:r>
    </w:p>
    <w:p w:rsidR="004C515A" w:rsidRDefault="004C515A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John T. </w:t>
      </w:r>
      <w:proofErr w:type="spellStart"/>
      <w:r>
        <w:rPr>
          <w:color w:val="000000"/>
          <w:sz w:val="21"/>
          <w:szCs w:val="21"/>
        </w:rPr>
        <w:t>Bisigni</w:t>
      </w:r>
      <w:proofErr w:type="spellEnd"/>
      <w:r>
        <w:rPr>
          <w:color w:val="000000"/>
          <w:sz w:val="21"/>
          <w:szCs w:val="21"/>
        </w:rPr>
        <w:t xml:space="preserve"> </w:t>
      </w:r>
      <w:r w:rsidRPr="005E3CB9">
        <w:rPr>
          <w:color w:val="000000"/>
          <w:sz w:val="21"/>
          <w:szCs w:val="21"/>
        </w:rPr>
        <w:t>'9</w:t>
      </w:r>
      <w:r>
        <w:rPr>
          <w:color w:val="000000"/>
          <w:sz w:val="21"/>
          <w:szCs w:val="21"/>
        </w:rPr>
        <w:t>5</w:t>
      </w:r>
    </w:p>
    <w:p w:rsidR="00AC271A" w:rsidRPr="00056707" w:rsidRDefault="00AC271A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G. Dethloff '95</w:t>
      </w:r>
    </w:p>
    <w:p w:rsidR="00A25CC3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L. Nassa</w:t>
      </w:r>
      <w:r w:rsidR="00A25CC3" w:rsidRPr="005E3CB9">
        <w:rPr>
          <w:color w:val="000000"/>
          <w:sz w:val="21"/>
          <w:szCs w:val="21"/>
        </w:rPr>
        <w:t>r '95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D. Adkins '96</w:t>
      </w:r>
    </w:p>
    <w:p w:rsidR="004B7EF0" w:rsidRPr="005E3CB9" w:rsidRDefault="004B7EF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Peter T. Boyd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 R. Colasanti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Gregory </w:t>
      </w:r>
      <w:r w:rsidR="00B31BAD" w:rsidRPr="005E3CB9">
        <w:rPr>
          <w:color w:val="000000"/>
          <w:sz w:val="21"/>
          <w:szCs w:val="21"/>
        </w:rPr>
        <w:t xml:space="preserve">A. </w:t>
      </w:r>
      <w:r w:rsidRPr="005E3CB9">
        <w:rPr>
          <w:color w:val="000000"/>
          <w:sz w:val="21"/>
          <w:szCs w:val="21"/>
        </w:rPr>
        <w:t>Dauphin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Ian Phillip Gray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Kris B. Kraft '96</w:t>
      </w:r>
    </w:p>
    <w:p w:rsidR="000162EA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Lauren and Chad N. </w:t>
      </w:r>
      <w:proofErr w:type="spellStart"/>
      <w:r w:rsidRPr="005E3CB9">
        <w:rPr>
          <w:color w:val="000000"/>
          <w:sz w:val="21"/>
          <w:szCs w:val="21"/>
        </w:rPr>
        <w:t>Kersting</w:t>
      </w:r>
      <w:proofErr w:type="spellEnd"/>
      <w:r w:rsidRPr="005E3CB9">
        <w:rPr>
          <w:color w:val="000000"/>
          <w:sz w:val="21"/>
          <w:szCs w:val="21"/>
        </w:rPr>
        <w:t xml:space="preserve"> '97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S. Ray '97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Clay B. Sweger '97</w:t>
      </w:r>
    </w:p>
    <w:p w:rsidR="004C515A" w:rsidRDefault="004C515A" w:rsidP="005B389F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Jeffrey A. </w:t>
      </w:r>
      <w:proofErr w:type="spellStart"/>
      <w:r>
        <w:rPr>
          <w:color w:val="000000"/>
          <w:sz w:val="21"/>
          <w:szCs w:val="21"/>
        </w:rPr>
        <w:t>Braveman</w:t>
      </w:r>
      <w:proofErr w:type="spellEnd"/>
      <w:r>
        <w:rPr>
          <w:color w:val="000000"/>
          <w:sz w:val="21"/>
          <w:szCs w:val="21"/>
        </w:rPr>
        <w:t xml:space="preserve"> </w:t>
      </w:r>
      <w:r w:rsidRPr="005E3CB9">
        <w:rPr>
          <w:color w:val="000000"/>
          <w:sz w:val="21"/>
          <w:szCs w:val="21"/>
        </w:rPr>
        <w:t>'9</w:t>
      </w:r>
      <w:r>
        <w:rPr>
          <w:color w:val="000000"/>
          <w:sz w:val="21"/>
          <w:szCs w:val="21"/>
        </w:rPr>
        <w:t>8</w:t>
      </w:r>
    </w:p>
    <w:p w:rsidR="00F34E91" w:rsidRDefault="00F34E91" w:rsidP="005B389F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Josh Galle ’98</w:t>
      </w:r>
    </w:p>
    <w:p w:rsidR="00F34E91" w:rsidRDefault="00CA324A" w:rsidP="005B389F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R. Kyle </w:t>
      </w:r>
      <w:proofErr w:type="spellStart"/>
      <w:r w:rsidRPr="005E3CB9">
        <w:rPr>
          <w:color w:val="000000"/>
          <w:sz w:val="21"/>
          <w:szCs w:val="21"/>
        </w:rPr>
        <w:t>Lidinsky</w:t>
      </w:r>
      <w:proofErr w:type="spellEnd"/>
      <w:r w:rsidRPr="005E3CB9">
        <w:rPr>
          <w:color w:val="000000"/>
          <w:sz w:val="21"/>
          <w:szCs w:val="21"/>
        </w:rPr>
        <w:t xml:space="preserve"> '98</w:t>
      </w:r>
    </w:p>
    <w:p w:rsidR="00F34E91" w:rsidRDefault="00F34E91" w:rsidP="005B389F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Brian N. Schultz ’98</w:t>
      </w:r>
    </w:p>
    <w:p w:rsidR="00F34E91" w:rsidRPr="00011789" w:rsidRDefault="00F34E91" w:rsidP="005B389F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011789">
        <w:rPr>
          <w:i/>
          <w:color w:val="000000"/>
          <w:sz w:val="21"/>
          <w:szCs w:val="21"/>
        </w:rPr>
        <w:t>In memory of</w:t>
      </w:r>
    </w:p>
    <w:p w:rsidR="005B389F" w:rsidRPr="005E3CB9" w:rsidRDefault="00F34E91" w:rsidP="005B389F">
      <w:pPr>
        <w:widowControl w:val="0"/>
        <w:rPr>
          <w:color w:val="000000"/>
          <w:sz w:val="21"/>
          <w:szCs w:val="21"/>
        </w:rPr>
      </w:pPr>
      <w:r w:rsidRPr="00011789">
        <w:rPr>
          <w:i/>
          <w:color w:val="000000"/>
          <w:sz w:val="21"/>
          <w:szCs w:val="21"/>
        </w:rPr>
        <w:t xml:space="preserve">    Kyle F. </w:t>
      </w:r>
      <w:proofErr w:type="spellStart"/>
      <w:r w:rsidRPr="00011789">
        <w:rPr>
          <w:i/>
          <w:color w:val="000000"/>
          <w:sz w:val="21"/>
          <w:szCs w:val="21"/>
        </w:rPr>
        <w:t>Schuemann</w:t>
      </w:r>
      <w:proofErr w:type="spellEnd"/>
      <w:r w:rsidRPr="00011789">
        <w:rPr>
          <w:i/>
          <w:color w:val="000000"/>
          <w:sz w:val="21"/>
          <w:szCs w:val="21"/>
        </w:rPr>
        <w:t xml:space="preserve"> ’01</w:t>
      </w:r>
      <w:r w:rsidR="00D54A22">
        <w:rPr>
          <w:color w:val="000000"/>
          <w:sz w:val="21"/>
          <w:szCs w:val="21"/>
        </w:rPr>
        <w:br/>
      </w:r>
      <w:r w:rsidR="005B389F" w:rsidRPr="005E3CB9">
        <w:rPr>
          <w:color w:val="000000"/>
          <w:sz w:val="21"/>
          <w:szCs w:val="21"/>
        </w:rPr>
        <w:t>Jeffrey L. Colasanti '99</w:t>
      </w:r>
    </w:p>
    <w:p w:rsidR="007B1CAF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Justin M. Luna '99</w:t>
      </w:r>
    </w:p>
    <w:p w:rsidR="00715C96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Stuart J. Barks '00</w:t>
      </w:r>
    </w:p>
    <w:p w:rsidR="00651322" w:rsidRDefault="00651322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Louis D. Brandy '00</w:t>
      </w:r>
    </w:p>
    <w:p w:rsidR="00F34E91" w:rsidRPr="005E3CB9" w:rsidRDefault="00F34E91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Charles E. Connell ’01</w:t>
      </w:r>
    </w:p>
    <w:p w:rsidR="006B73AA" w:rsidRDefault="006B73AA" w:rsidP="006B73A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Steven G. Hoffman '01</w:t>
      </w:r>
    </w:p>
    <w:p w:rsidR="00F34E91" w:rsidRDefault="00F34E91" w:rsidP="006B73A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Kyle B. Jarvis ’01</w:t>
      </w:r>
    </w:p>
    <w:p w:rsidR="00F34E91" w:rsidRDefault="00F34E91" w:rsidP="006B73A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David S. Adler ’02</w:t>
      </w:r>
    </w:p>
    <w:p w:rsidR="001920E5" w:rsidRPr="005E3CB9" w:rsidRDefault="001920E5" w:rsidP="006B73A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Stephen R. Gildea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02</w:t>
      </w:r>
    </w:p>
    <w:p w:rsidR="009B1211" w:rsidRDefault="009B1211" w:rsidP="00A517E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Matthew H. Roberts '02</w:t>
      </w:r>
    </w:p>
    <w:p w:rsidR="00A517EC" w:rsidRDefault="00A517EC" w:rsidP="00A517E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Kevin F. Reilly Jr. '04 </w:t>
      </w:r>
    </w:p>
    <w:p w:rsidR="00F34E91" w:rsidRPr="005E3CB9" w:rsidRDefault="00F34E91" w:rsidP="00A517EC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Javier R. Sierra ’04</w:t>
      </w:r>
    </w:p>
    <w:p w:rsidR="0052105B" w:rsidRPr="005E3CB9" w:rsidRDefault="0052105B" w:rsidP="0052105B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Clayton R. DeHaan '05</w:t>
      </w:r>
    </w:p>
    <w:p w:rsidR="0052105B" w:rsidRPr="005E3CB9" w:rsidRDefault="0052105B" w:rsidP="0052105B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H. Koffman '05</w:t>
      </w:r>
    </w:p>
    <w:p w:rsidR="007B1CAF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Matthew A. Goldberger '06</w:t>
      </w:r>
    </w:p>
    <w:p w:rsidR="00305409" w:rsidRDefault="00305409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Nicolas </w:t>
      </w:r>
      <w:proofErr w:type="spellStart"/>
      <w:r>
        <w:rPr>
          <w:color w:val="000000"/>
          <w:sz w:val="21"/>
          <w:szCs w:val="21"/>
        </w:rPr>
        <w:t>Pazos</w:t>
      </w:r>
      <w:proofErr w:type="spellEnd"/>
      <w:r>
        <w:rPr>
          <w:color w:val="000000"/>
          <w:sz w:val="21"/>
          <w:szCs w:val="21"/>
        </w:rPr>
        <w:t xml:space="preserve"> ’06</w:t>
      </w:r>
    </w:p>
    <w:p w:rsidR="00F34E91" w:rsidRDefault="00F34E91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Benjamin J. Meyers ’08</w:t>
      </w:r>
    </w:p>
    <w:p w:rsidR="00F34E91" w:rsidRDefault="00F34E91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Griffin </w:t>
      </w:r>
      <w:proofErr w:type="spellStart"/>
      <w:r>
        <w:rPr>
          <w:color w:val="000000"/>
          <w:sz w:val="21"/>
          <w:szCs w:val="21"/>
        </w:rPr>
        <w:t>Tillis</w:t>
      </w:r>
      <w:proofErr w:type="spellEnd"/>
      <w:r>
        <w:rPr>
          <w:color w:val="000000"/>
          <w:sz w:val="21"/>
          <w:szCs w:val="21"/>
        </w:rPr>
        <w:t xml:space="preserve"> ’11</w:t>
      </w:r>
    </w:p>
    <w:p w:rsidR="00F34E91" w:rsidRPr="00F34E91" w:rsidRDefault="00F34E91" w:rsidP="005120BE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</w:t>
      </w:r>
      <w:r w:rsidRPr="00F34E91">
        <w:rPr>
          <w:i/>
          <w:color w:val="000000"/>
          <w:sz w:val="21"/>
          <w:szCs w:val="21"/>
        </w:rPr>
        <w:t>In memory of</w:t>
      </w:r>
    </w:p>
    <w:p w:rsidR="00F34E91" w:rsidRPr="00F34E91" w:rsidRDefault="00F34E91" w:rsidP="005120BE">
      <w:pPr>
        <w:widowControl w:val="0"/>
        <w:rPr>
          <w:i/>
          <w:color w:val="000000"/>
          <w:sz w:val="21"/>
          <w:szCs w:val="21"/>
        </w:rPr>
      </w:pPr>
      <w:r w:rsidRPr="00F34E91">
        <w:rPr>
          <w:i/>
          <w:color w:val="000000"/>
          <w:sz w:val="21"/>
          <w:szCs w:val="21"/>
        </w:rPr>
        <w:t xml:space="preserve">    Lt. Ivan D. </w:t>
      </w:r>
      <w:proofErr w:type="spellStart"/>
      <w:r w:rsidRPr="00F34E91">
        <w:rPr>
          <w:i/>
          <w:color w:val="000000"/>
          <w:sz w:val="21"/>
          <w:szCs w:val="21"/>
        </w:rPr>
        <w:t>Lechowich</w:t>
      </w:r>
      <w:proofErr w:type="spellEnd"/>
      <w:r w:rsidRPr="00F34E91">
        <w:rPr>
          <w:i/>
          <w:color w:val="000000"/>
          <w:sz w:val="21"/>
          <w:szCs w:val="21"/>
        </w:rPr>
        <w:t xml:space="preserve"> ’02</w:t>
      </w:r>
    </w:p>
    <w:p w:rsidR="00526186" w:rsidRDefault="00526186" w:rsidP="005120BE">
      <w:pPr>
        <w:widowControl w:val="0"/>
        <w:rPr>
          <w:b/>
          <w:bCs/>
          <w:color w:val="000000"/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Tau Society</w:t>
      </w:r>
    </w:p>
    <w:p w:rsidR="00AB3327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($2,500 to $4,999)</w:t>
      </w:r>
    </w:p>
    <w:p w:rsidR="00011789" w:rsidRPr="00011789" w:rsidRDefault="00011789" w:rsidP="005120BE">
      <w:pPr>
        <w:widowControl w:val="0"/>
        <w:rPr>
          <w:bCs/>
          <w:color w:val="000000"/>
          <w:sz w:val="21"/>
          <w:szCs w:val="21"/>
        </w:rPr>
      </w:pPr>
      <w:r w:rsidRPr="00011789">
        <w:rPr>
          <w:bCs/>
          <w:color w:val="000000"/>
          <w:sz w:val="21"/>
          <w:szCs w:val="21"/>
        </w:rPr>
        <w:t xml:space="preserve">Kevin </w:t>
      </w:r>
      <w:proofErr w:type="spellStart"/>
      <w:r w:rsidRPr="00011789">
        <w:rPr>
          <w:bCs/>
          <w:color w:val="000000"/>
          <w:sz w:val="21"/>
          <w:szCs w:val="21"/>
        </w:rPr>
        <w:t>Casamayor</w:t>
      </w:r>
      <w:proofErr w:type="spellEnd"/>
    </w:p>
    <w:p w:rsidR="000479AB" w:rsidRDefault="000479A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Joseph Michaels</w:t>
      </w:r>
    </w:p>
    <w:p w:rsidR="00E00BA6" w:rsidRDefault="00E00BA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LTC Rex L. Holloway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 xml:space="preserve">57 </w:t>
      </w:r>
    </w:p>
    <w:p w:rsidR="000162EA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George S. Nielson '57</w:t>
      </w:r>
    </w:p>
    <w:p w:rsidR="000479AB" w:rsidRPr="005E3CB9" w:rsidRDefault="000479AB" w:rsidP="000479AB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J. Minerva</w:t>
      </w:r>
      <w:r w:rsidRPr="005E3CB9">
        <w:rPr>
          <w:color w:val="000000"/>
          <w:sz w:val="21"/>
          <w:szCs w:val="21"/>
        </w:rPr>
        <w:t xml:space="preserve"> '58</w:t>
      </w:r>
    </w:p>
    <w:p w:rsidR="000479AB" w:rsidRPr="005E3CB9" w:rsidRDefault="000479AB" w:rsidP="000479AB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0479AB" w:rsidRPr="005E3CB9" w:rsidRDefault="000479AB" w:rsidP="000479AB">
      <w:pPr>
        <w:widowControl w:val="0"/>
        <w:rPr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 xml:space="preserve">Joe </w:t>
      </w:r>
      <w:proofErr w:type="spellStart"/>
      <w:r>
        <w:rPr>
          <w:i/>
          <w:color w:val="000000"/>
          <w:sz w:val="21"/>
          <w:szCs w:val="21"/>
        </w:rPr>
        <w:t>Vastine</w:t>
      </w:r>
      <w:proofErr w:type="spellEnd"/>
      <w:r w:rsidRPr="005E3CB9">
        <w:rPr>
          <w:i/>
          <w:color w:val="000000"/>
          <w:sz w:val="21"/>
          <w:szCs w:val="21"/>
        </w:rPr>
        <w:t xml:space="preserve"> '</w:t>
      </w:r>
      <w:r>
        <w:rPr>
          <w:i/>
          <w:color w:val="000000"/>
          <w:sz w:val="21"/>
          <w:szCs w:val="21"/>
        </w:rPr>
        <w:t>60</w:t>
      </w:r>
    </w:p>
    <w:p w:rsidR="00993BFE" w:rsidRPr="005E3CB9" w:rsidRDefault="00993BF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B. Lawson Spare '58</w:t>
      </w:r>
    </w:p>
    <w:p w:rsidR="00993BFE" w:rsidRPr="005E3CB9" w:rsidRDefault="00993BFE" w:rsidP="00993BF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993BFE" w:rsidRPr="005E3CB9" w:rsidRDefault="00993BFE" w:rsidP="00993BF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Capt. Robert M. Kreimer '56 </w:t>
      </w:r>
      <w:r w:rsidR="000162EA" w:rsidRPr="005E3CB9">
        <w:rPr>
          <w:i/>
          <w:color w:val="000000"/>
          <w:sz w:val="21"/>
          <w:szCs w:val="21"/>
        </w:rPr>
        <w:t xml:space="preserve">      </w:t>
      </w:r>
    </w:p>
    <w:p w:rsidR="009B5925" w:rsidRDefault="009B5925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Joseph C. Moretta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59</w:t>
      </w:r>
    </w:p>
    <w:p w:rsidR="00FD4AC1" w:rsidRPr="005E3CB9" w:rsidRDefault="00FD4AC1" w:rsidP="000479AB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Charles G. Sauls </w:t>
      </w:r>
      <w:r w:rsidRPr="005E3CB9">
        <w:rPr>
          <w:color w:val="000000"/>
          <w:sz w:val="21"/>
          <w:szCs w:val="21"/>
        </w:rPr>
        <w:t>'6</w:t>
      </w:r>
      <w:r>
        <w:rPr>
          <w:color w:val="000000"/>
          <w:sz w:val="21"/>
          <w:szCs w:val="21"/>
        </w:rPr>
        <w:t>0</w:t>
      </w:r>
      <w:r w:rsidRPr="005E3CB9">
        <w:rPr>
          <w:color w:val="000000"/>
          <w:sz w:val="21"/>
          <w:szCs w:val="21"/>
        </w:rPr>
        <w:t xml:space="preserve"> </w:t>
      </w:r>
    </w:p>
    <w:p w:rsidR="00FD4AC1" w:rsidRPr="005E3CB9" w:rsidRDefault="00FD4AC1" w:rsidP="00FD4AC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144FF0" w:rsidRDefault="00FD4AC1" w:rsidP="00144FF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DA5176" w:rsidRDefault="00011789" w:rsidP="00602266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Stephen A.</w:t>
      </w:r>
      <w:r w:rsidR="00DA5176">
        <w:rPr>
          <w:color w:val="000000"/>
          <w:sz w:val="21"/>
          <w:szCs w:val="21"/>
        </w:rPr>
        <w:t xml:space="preserve"> </w:t>
      </w:r>
      <w:proofErr w:type="spellStart"/>
      <w:r w:rsidR="00DA5176">
        <w:rPr>
          <w:color w:val="000000"/>
          <w:sz w:val="21"/>
          <w:szCs w:val="21"/>
        </w:rPr>
        <w:t>Sauls</w:t>
      </w:r>
      <w:proofErr w:type="spellEnd"/>
      <w:r w:rsidR="00DA5176">
        <w:rPr>
          <w:color w:val="000000"/>
          <w:sz w:val="21"/>
          <w:szCs w:val="21"/>
        </w:rPr>
        <w:t xml:space="preserve"> ’64</w:t>
      </w:r>
    </w:p>
    <w:p w:rsidR="00824AE2" w:rsidRDefault="00824AE2" w:rsidP="00602266">
      <w:pPr>
        <w:widowControl w:val="0"/>
        <w:rPr>
          <w:color w:val="000000"/>
          <w:sz w:val="21"/>
          <w:szCs w:val="21"/>
        </w:rPr>
      </w:pPr>
      <w:r w:rsidRPr="000823B7">
        <w:rPr>
          <w:color w:val="000000"/>
          <w:sz w:val="21"/>
          <w:szCs w:val="21"/>
        </w:rPr>
        <w:t xml:space="preserve">Eric </w:t>
      </w:r>
      <w:proofErr w:type="spellStart"/>
      <w:r w:rsidRPr="000823B7">
        <w:rPr>
          <w:color w:val="000000"/>
          <w:sz w:val="21"/>
          <w:szCs w:val="21"/>
        </w:rPr>
        <w:t>Haughdahl</w:t>
      </w:r>
      <w:proofErr w:type="spellEnd"/>
      <w:r w:rsidRPr="000823B7">
        <w:rPr>
          <w:color w:val="000000"/>
          <w:sz w:val="21"/>
          <w:szCs w:val="21"/>
        </w:rPr>
        <w:t xml:space="preserve"> '65</w:t>
      </w:r>
    </w:p>
    <w:p w:rsidR="00F34E91" w:rsidRDefault="00F34E91" w:rsidP="00602266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John E. </w:t>
      </w:r>
      <w:proofErr w:type="spellStart"/>
      <w:r>
        <w:rPr>
          <w:color w:val="000000"/>
          <w:sz w:val="21"/>
          <w:szCs w:val="21"/>
        </w:rPr>
        <w:t>Karvonen</w:t>
      </w:r>
      <w:proofErr w:type="spellEnd"/>
      <w:r>
        <w:rPr>
          <w:color w:val="000000"/>
          <w:sz w:val="21"/>
          <w:szCs w:val="21"/>
        </w:rPr>
        <w:t xml:space="preserve"> ’66</w:t>
      </w:r>
    </w:p>
    <w:p w:rsidR="00CC2291" w:rsidRPr="000823B7" w:rsidRDefault="00CC2291" w:rsidP="00602266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Jose </w:t>
      </w:r>
      <w:proofErr w:type="spellStart"/>
      <w:r>
        <w:rPr>
          <w:color w:val="000000"/>
          <w:sz w:val="21"/>
          <w:szCs w:val="21"/>
        </w:rPr>
        <w:t>Pelleya</w:t>
      </w:r>
      <w:proofErr w:type="spellEnd"/>
      <w:r>
        <w:rPr>
          <w:color w:val="000000"/>
          <w:sz w:val="21"/>
          <w:szCs w:val="21"/>
        </w:rPr>
        <w:t xml:space="preserve"> ’66</w:t>
      </w:r>
    </w:p>
    <w:p w:rsidR="00395B2A" w:rsidRDefault="00395B2A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Edmund G. </w:t>
      </w:r>
      <w:proofErr w:type="spellStart"/>
      <w:r>
        <w:rPr>
          <w:color w:val="000000"/>
          <w:sz w:val="21"/>
          <w:szCs w:val="21"/>
        </w:rPr>
        <w:t>Tubel</w:t>
      </w:r>
      <w:proofErr w:type="spellEnd"/>
      <w:r w:rsidR="00F94553">
        <w:rPr>
          <w:color w:val="000000"/>
          <w:sz w:val="21"/>
          <w:szCs w:val="21"/>
        </w:rPr>
        <w:t xml:space="preserve"> ’66</w:t>
      </w:r>
    </w:p>
    <w:p w:rsidR="00395B2A" w:rsidRPr="005E3CB9" w:rsidRDefault="00395B2A" w:rsidP="00395B2A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395B2A" w:rsidRPr="00395B2A" w:rsidRDefault="00395B2A" w:rsidP="00AE483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 xml:space="preserve">Sharon </w:t>
      </w:r>
      <w:proofErr w:type="spellStart"/>
      <w:r>
        <w:rPr>
          <w:i/>
          <w:color w:val="000000"/>
          <w:sz w:val="21"/>
          <w:szCs w:val="21"/>
        </w:rPr>
        <w:t>Tubel</w:t>
      </w:r>
      <w:proofErr w:type="spellEnd"/>
    </w:p>
    <w:p w:rsidR="00056707" w:rsidRDefault="00FC4A72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Donald M. Baker ’67</w:t>
      </w:r>
    </w:p>
    <w:p w:rsidR="0027052D" w:rsidRDefault="00F34E91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 memory of Jay E. Folk ’67</w:t>
      </w:r>
    </w:p>
    <w:p w:rsidR="00AE4831" w:rsidRPr="0027052D" w:rsidRDefault="00AE4831" w:rsidP="00AE483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Thomas N. Richardson '68 </w:t>
      </w:r>
    </w:p>
    <w:p w:rsidR="00AE4831" w:rsidRPr="005E3CB9" w:rsidRDefault="00AE4831" w:rsidP="00AE483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E4831" w:rsidRDefault="00AE4831" w:rsidP="00AE483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27052D" w:rsidRPr="0027052D" w:rsidRDefault="0027052D" w:rsidP="00AE4831">
      <w:pPr>
        <w:widowControl w:val="0"/>
        <w:rPr>
          <w:color w:val="000000"/>
          <w:sz w:val="21"/>
          <w:szCs w:val="21"/>
        </w:rPr>
      </w:pPr>
      <w:r w:rsidRPr="0027052D">
        <w:rPr>
          <w:color w:val="000000"/>
          <w:sz w:val="21"/>
          <w:szCs w:val="21"/>
        </w:rPr>
        <w:t>Bill Ferguson ’69</w:t>
      </w:r>
    </w:p>
    <w:p w:rsidR="00DA5176" w:rsidRDefault="00011789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Thomas J.</w:t>
      </w:r>
      <w:r w:rsidR="00DA5176">
        <w:rPr>
          <w:color w:val="000000"/>
          <w:sz w:val="21"/>
          <w:szCs w:val="21"/>
        </w:rPr>
        <w:t xml:space="preserve"> </w:t>
      </w:r>
      <w:proofErr w:type="spellStart"/>
      <w:r w:rsidR="00DA5176">
        <w:rPr>
          <w:color w:val="000000"/>
          <w:sz w:val="21"/>
          <w:szCs w:val="21"/>
        </w:rPr>
        <w:t>Gelli</w:t>
      </w:r>
      <w:proofErr w:type="spellEnd"/>
      <w:r w:rsidR="00DA5176">
        <w:rPr>
          <w:color w:val="000000"/>
          <w:sz w:val="21"/>
          <w:szCs w:val="21"/>
        </w:rPr>
        <w:t xml:space="preserve"> ’69</w:t>
      </w:r>
    </w:p>
    <w:p w:rsidR="00C31997" w:rsidRPr="00C31997" w:rsidRDefault="00C31997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Roger </w:t>
      </w:r>
      <w:proofErr w:type="spellStart"/>
      <w:r>
        <w:rPr>
          <w:color w:val="000000"/>
          <w:sz w:val="21"/>
          <w:szCs w:val="21"/>
        </w:rPr>
        <w:t>Messersmith</w:t>
      </w:r>
      <w:proofErr w:type="spellEnd"/>
      <w:r>
        <w:rPr>
          <w:color w:val="000000"/>
          <w:sz w:val="21"/>
          <w:szCs w:val="21"/>
        </w:rPr>
        <w:t xml:space="preserve"> ’69</w:t>
      </w:r>
    </w:p>
    <w:p w:rsidR="00CA324A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Joel D. Halverson '78</w:t>
      </w:r>
    </w:p>
    <w:p w:rsidR="000479AB" w:rsidRDefault="000479AB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Dale L. </w:t>
      </w:r>
      <w:proofErr w:type="spellStart"/>
      <w:r>
        <w:rPr>
          <w:color w:val="000000"/>
          <w:sz w:val="21"/>
          <w:szCs w:val="21"/>
        </w:rPr>
        <w:t>Seery</w:t>
      </w:r>
      <w:proofErr w:type="spellEnd"/>
      <w:r>
        <w:rPr>
          <w:color w:val="000000"/>
          <w:sz w:val="21"/>
          <w:szCs w:val="21"/>
        </w:rPr>
        <w:t xml:space="preserve"> ’79</w:t>
      </w:r>
    </w:p>
    <w:p w:rsidR="00F34E91" w:rsidRDefault="00F34E91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Joseph R. Wallis ’79</w:t>
      </w:r>
    </w:p>
    <w:p w:rsidR="000479AB" w:rsidRDefault="000479AB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Paul DeStefanis’80</w:t>
      </w:r>
    </w:p>
    <w:p w:rsidR="00F33B59" w:rsidRDefault="000A4212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L.</w:t>
      </w:r>
      <w:r w:rsidR="00F33B59">
        <w:rPr>
          <w:color w:val="000000"/>
          <w:sz w:val="21"/>
          <w:szCs w:val="21"/>
        </w:rPr>
        <w:t xml:space="preserve"> </w:t>
      </w:r>
      <w:proofErr w:type="spellStart"/>
      <w:r w:rsidR="00F33B59">
        <w:rPr>
          <w:color w:val="000000"/>
          <w:sz w:val="21"/>
          <w:szCs w:val="21"/>
        </w:rPr>
        <w:t>Hiers</w:t>
      </w:r>
      <w:proofErr w:type="spellEnd"/>
      <w:r w:rsidR="00F33B59">
        <w:rPr>
          <w:color w:val="000000"/>
          <w:sz w:val="21"/>
          <w:szCs w:val="21"/>
        </w:rPr>
        <w:t xml:space="preserve"> ’81</w:t>
      </w:r>
    </w:p>
    <w:p w:rsidR="00EB686A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Brian J. </w:t>
      </w:r>
      <w:proofErr w:type="spellStart"/>
      <w:r w:rsidRPr="005E3CB9">
        <w:rPr>
          <w:color w:val="000000"/>
          <w:sz w:val="21"/>
          <w:szCs w:val="21"/>
        </w:rPr>
        <w:t>DuChene</w:t>
      </w:r>
      <w:proofErr w:type="spellEnd"/>
      <w:r w:rsidRPr="005E3CB9">
        <w:rPr>
          <w:color w:val="000000"/>
          <w:sz w:val="21"/>
          <w:szCs w:val="21"/>
        </w:rPr>
        <w:t xml:space="preserve"> '83</w:t>
      </w:r>
    </w:p>
    <w:p w:rsidR="008D44CF" w:rsidRDefault="008D44CF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Ernie W. </w:t>
      </w:r>
      <w:proofErr w:type="spellStart"/>
      <w:r>
        <w:rPr>
          <w:color w:val="000000"/>
          <w:sz w:val="21"/>
          <w:szCs w:val="21"/>
        </w:rPr>
        <w:t>Kerskie</w:t>
      </w:r>
      <w:proofErr w:type="spellEnd"/>
      <w:r>
        <w:rPr>
          <w:color w:val="000000"/>
          <w:sz w:val="21"/>
          <w:szCs w:val="21"/>
        </w:rPr>
        <w:t xml:space="preserve"> ’84</w:t>
      </w:r>
    </w:p>
    <w:p w:rsidR="000479AB" w:rsidRPr="005E3CB9" w:rsidRDefault="000479AB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A. Tyndall ’84</w:t>
      </w:r>
    </w:p>
    <w:p w:rsidR="00EB686A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Richard J. </w:t>
      </w:r>
      <w:proofErr w:type="spellStart"/>
      <w:r w:rsidRPr="005E3CB9">
        <w:rPr>
          <w:color w:val="000000"/>
          <w:sz w:val="21"/>
          <w:szCs w:val="21"/>
        </w:rPr>
        <w:t>Greenhalgh</w:t>
      </w:r>
      <w:proofErr w:type="spellEnd"/>
      <w:r w:rsidRPr="005E3CB9">
        <w:rPr>
          <w:color w:val="000000"/>
          <w:sz w:val="21"/>
          <w:szCs w:val="21"/>
        </w:rPr>
        <w:t xml:space="preserve"> '85</w:t>
      </w:r>
    </w:p>
    <w:p w:rsidR="00B6213E" w:rsidRPr="005E3CB9" w:rsidRDefault="00B6213E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R. Ryan Allen ’86</w:t>
      </w:r>
    </w:p>
    <w:p w:rsidR="001920E5" w:rsidRDefault="001920E5" w:rsidP="001920E5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Thomas A. DuChene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86</w:t>
      </w:r>
    </w:p>
    <w:p w:rsidR="001920E5" w:rsidRDefault="001920E5" w:rsidP="001920E5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Jack F. Richardson II '86</w:t>
      </w:r>
    </w:p>
    <w:p w:rsidR="008D44CF" w:rsidRPr="005E3CB9" w:rsidRDefault="008D44CF" w:rsidP="001920E5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Bradley C. Shaw ’86</w:t>
      </w:r>
    </w:p>
    <w:p w:rsidR="00AC271A" w:rsidRDefault="00AC271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V. Wilbur '86</w:t>
      </w:r>
    </w:p>
    <w:p w:rsidR="008D44CF" w:rsidRPr="005E3CB9" w:rsidRDefault="008D44CF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Douglas N. Craig ’89</w:t>
      </w:r>
    </w:p>
    <w:p w:rsidR="00A517EC" w:rsidRDefault="00A517EC" w:rsidP="00A517E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G. Alex </w:t>
      </w:r>
      <w:proofErr w:type="spellStart"/>
      <w:r w:rsidRPr="005E3CB9">
        <w:rPr>
          <w:color w:val="000000"/>
          <w:sz w:val="21"/>
          <w:szCs w:val="21"/>
        </w:rPr>
        <w:t>Emmerman</w:t>
      </w:r>
      <w:proofErr w:type="spellEnd"/>
      <w:r w:rsidRPr="005E3CB9">
        <w:rPr>
          <w:color w:val="000000"/>
          <w:sz w:val="21"/>
          <w:szCs w:val="21"/>
        </w:rPr>
        <w:t xml:space="preserve"> '89</w:t>
      </w:r>
    </w:p>
    <w:p w:rsidR="008D44CF" w:rsidRDefault="008D44CF" w:rsidP="00A517EC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Mitchell S. Greenberg ’89</w:t>
      </w:r>
    </w:p>
    <w:p w:rsidR="00250D1A" w:rsidRDefault="00250D1A" w:rsidP="00A517E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Louis B. Lerman '89</w:t>
      </w:r>
    </w:p>
    <w:p w:rsidR="00E873C6" w:rsidRDefault="00E873C6" w:rsidP="00A517EC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Jonathan M. Posner ’90</w:t>
      </w:r>
    </w:p>
    <w:p w:rsidR="00E873C6" w:rsidRPr="00E873C6" w:rsidRDefault="00E873C6" w:rsidP="00A517EC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E873C6">
        <w:rPr>
          <w:i/>
          <w:color w:val="000000"/>
          <w:sz w:val="21"/>
          <w:szCs w:val="21"/>
        </w:rPr>
        <w:t>In memory of</w:t>
      </w:r>
    </w:p>
    <w:p w:rsidR="00E873C6" w:rsidRPr="00E873C6" w:rsidRDefault="00E873C6" w:rsidP="00A517EC">
      <w:pPr>
        <w:widowControl w:val="0"/>
        <w:rPr>
          <w:i/>
          <w:color w:val="000000"/>
          <w:sz w:val="21"/>
          <w:szCs w:val="21"/>
        </w:rPr>
      </w:pPr>
      <w:r w:rsidRPr="00E873C6">
        <w:rPr>
          <w:i/>
          <w:color w:val="000000"/>
          <w:sz w:val="21"/>
          <w:szCs w:val="21"/>
        </w:rPr>
        <w:t xml:space="preserve">    Alfred </w:t>
      </w:r>
      <w:proofErr w:type="spellStart"/>
      <w:r w:rsidRPr="00E873C6">
        <w:rPr>
          <w:i/>
          <w:color w:val="000000"/>
          <w:sz w:val="21"/>
          <w:szCs w:val="21"/>
        </w:rPr>
        <w:t>Torchia</w:t>
      </w:r>
      <w:proofErr w:type="spellEnd"/>
      <w:r w:rsidRPr="00E873C6">
        <w:rPr>
          <w:i/>
          <w:color w:val="000000"/>
          <w:sz w:val="21"/>
          <w:szCs w:val="21"/>
        </w:rPr>
        <w:t xml:space="preserve"> ’88 and</w:t>
      </w:r>
    </w:p>
    <w:p w:rsidR="00AD528B" w:rsidRPr="0027052D" w:rsidRDefault="00E873C6" w:rsidP="00646962">
      <w:pPr>
        <w:widowControl w:val="0"/>
        <w:rPr>
          <w:i/>
          <w:color w:val="000000"/>
          <w:sz w:val="21"/>
          <w:szCs w:val="21"/>
        </w:rPr>
      </w:pPr>
      <w:r w:rsidRPr="00E873C6">
        <w:rPr>
          <w:i/>
          <w:color w:val="000000"/>
          <w:sz w:val="21"/>
          <w:szCs w:val="21"/>
        </w:rPr>
        <w:t xml:space="preserve">   Jason </w:t>
      </w:r>
      <w:proofErr w:type="spellStart"/>
      <w:r w:rsidRPr="00E873C6">
        <w:rPr>
          <w:i/>
          <w:color w:val="000000"/>
          <w:sz w:val="21"/>
          <w:szCs w:val="21"/>
        </w:rPr>
        <w:t>Cherner</w:t>
      </w:r>
      <w:proofErr w:type="spellEnd"/>
      <w:r w:rsidRPr="00E873C6">
        <w:rPr>
          <w:i/>
          <w:color w:val="000000"/>
          <w:sz w:val="21"/>
          <w:szCs w:val="21"/>
        </w:rPr>
        <w:t xml:space="preserve"> ’89</w:t>
      </w:r>
    </w:p>
    <w:p w:rsidR="00897063" w:rsidRPr="005E3CB9" w:rsidRDefault="0089706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Larry E. Fitzgerald '91</w:t>
      </w:r>
    </w:p>
    <w:p w:rsidR="00A60C08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Rev. </w:t>
      </w:r>
      <w:r w:rsidR="00A60C08" w:rsidRPr="005E3CB9">
        <w:rPr>
          <w:color w:val="000000"/>
          <w:sz w:val="21"/>
          <w:szCs w:val="21"/>
        </w:rPr>
        <w:t>Graham B. Glover</w:t>
      </w:r>
      <w:r w:rsidR="00FE67AA" w:rsidRPr="005E3CB9">
        <w:rPr>
          <w:color w:val="000000"/>
          <w:sz w:val="21"/>
          <w:szCs w:val="21"/>
        </w:rPr>
        <w:t xml:space="preserve"> Sr.</w:t>
      </w:r>
      <w:r w:rsidR="00A60C08" w:rsidRPr="005E3CB9">
        <w:rPr>
          <w:color w:val="000000"/>
          <w:sz w:val="21"/>
          <w:szCs w:val="21"/>
        </w:rPr>
        <w:t xml:space="preserve"> '92</w:t>
      </w:r>
    </w:p>
    <w:p w:rsidR="0027052D" w:rsidRDefault="0027052D" w:rsidP="00441D80">
      <w:pPr>
        <w:widowControl w:val="0"/>
        <w:rPr>
          <w:color w:val="000000"/>
          <w:sz w:val="21"/>
          <w:szCs w:val="21"/>
        </w:rPr>
      </w:pPr>
    </w:p>
    <w:p w:rsidR="0027052D" w:rsidRDefault="0027052D" w:rsidP="00441D80">
      <w:pPr>
        <w:widowControl w:val="0"/>
        <w:rPr>
          <w:color w:val="000000"/>
          <w:sz w:val="21"/>
          <w:szCs w:val="21"/>
        </w:rPr>
      </w:pPr>
    </w:p>
    <w:p w:rsidR="0027052D" w:rsidRPr="005E3CB9" w:rsidRDefault="0027052D" w:rsidP="0027052D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Tau Society</w:t>
      </w:r>
    </w:p>
    <w:p w:rsidR="0027052D" w:rsidRPr="0027052D" w:rsidRDefault="0027052D" w:rsidP="0027052D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($2,500 to $4,999)</w:t>
      </w:r>
      <w:r>
        <w:rPr>
          <w:b/>
          <w:bCs/>
          <w:color w:val="000000"/>
          <w:sz w:val="21"/>
          <w:szCs w:val="21"/>
        </w:rPr>
        <w:t xml:space="preserve"> cont.</w:t>
      </w:r>
      <w:proofErr w:type="gramEnd"/>
    </w:p>
    <w:p w:rsidR="00E873C6" w:rsidRDefault="009E20CA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Elizabeth and </w:t>
      </w:r>
    </w:p>
    <w:p w:rsidR="009E20CA" w:rsidRPr="005E3CB9" w:rsidRDefault="00E873C6" w:rsidP="00441D80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="009E20CA" w:rsidRPr="005E3CB9">
        <w:rPr>
          <w:color w:val="000000"/>
          <w:sz w:val="21"/>
          <w:szCs w:val="21"/>
        </w:rPr>
        <w:t>Gerald R. Alcalde '93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Heather and Michael P. Floyd '94</w:t>
      </w:r>
    </w:p>
    <w:p w:rsidR="004C515A" w:rsidRDefault="004C515A" w:rsidP="00F03CA7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Keith J. McCarthy </w:t>
      </w:r>
      <w:r w:rsidRPr="005E3CB9">
        <w:rPr>
          <w:color w:val="000000"/>
          <w:sz w:val="21"/>
          <w:szCs w:val="21"/>
        </w:rPr>
        <w:t>'94</w:t>
      </w:r>
    </w:p>
    <w:p w:rsidR="00E873C6" w:rsidRDefault="00E873C6" w:rsidP="00F03CA7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Casey S. Perryman ’94</w:t>
      </w:r>
    </w:p>
    <w:p w:rsidR="00F03CA7" w:rsidRDefault="00F03CA7" w:rsidP="00F03CA7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Oliver S. </w:t>
      </w:r>
      <w:proofErr w:type="spellStart"/>
      <w:r w:rsidRPr="005E3CB9">
        <w:rPr>
          <w:color w:val="000000"/>
          <w:sz w:val="21"/>
          <w:szCs w:val="21"/>
        </w:rPr>
        <w:t>Orlicki</w:t>
      </w:r>
      <w:proofErr w:type="spellEnd"/>
      <w:r w:rsidRPr="005E3CB9">
        <w:rPr>
          <w:color w:val="000000"/>
          <w:sz w:val="21"/>
          <w:szCs w:val="21"/>
        </w:rPr>
        <w:t xml:space="preserve"> '95</w:t>
      </w:r>
    </w:p>
    <w:p w:rsidR="00E873C6" w:rsidRDefault="00E873C6" w:rsidP="00F03CA7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John D. West ’95</w:t>
      </w:r>
    </w:p>
    <w:p w:rsidR="00E873C6" w:rsidRPr="005E3CB9" w:rsidRDefault="00E873C6" w:rsidP="00F03CA7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George E. Blanco ’96</w:t>
      </w:r>
    </w:p>
    <w:p w:rsidR="004B7EF0" w:rsidRDefault="004B7EF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Joshua M. Doyle '96</w:t>
      </w:r>
    </w:p>
    <w:p w:rsidR="00E873C6" w:rsidRDefault="00E873C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Eric</w:t>
      </w:r>
      <w:r w:rsidR="00011789">
        <w:rPr>
          <w:color w:val="000000"/>
          <w:sz w:val="21"/>
          <w:szCs w:val="21"/>
        </w:rPr>
        <w:t xml:space="preserve"> R.</w:t>
      </w:r>
      <w:r>
        <w:rPr>
          <w:color w:val="000000"/>
          <w:sz w:val="21"/>
          <w:szCs w:val="21"/>
        </w:rPr>
        <w:t xml:space="preserve"> Folk ’96</w:t>
      </w:r>
    </w:p>
    <w:p w:rsidR="007A16EE" w:rsidRPr="005E3CB9" w:rsidRDefault="00AF570C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Brad </w:t>
      </w:r>
      <w:r w:rsidR="007A16EE">
        <w:rPr>
          <w:color w:val="000000"/>
          <w:sz w:val="21"/>
          <w:szCs w:val="21"/>
        </w:rPr>
        <w:t>Jones ’96</w:t>
      </w:r>
    </w:p>
    <w:p w:rsidR="00E873C6" w:rsidRDefault="00E873C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Nick O. </w:t>
      </w:r>
      <w:proofErr w:type="spellStart"/>
      <w:r>
        <w:rPr>
          <w:color w:val="000000"/>
          <w:sz w:val="21"/>
          <w:szCs w:val="21"/>
        </w:rPr>
        <w:t>Sijan</w:t>
      </w:r>
      <w:proofErr w:type="spellEnd"/>
      <w:r>
        <w:rPr>
          <w:color w:val="000000"/>
          <w:sz w:val="21"/>
          <w:szCs w:val="21"/>
        </w:rPr>
        <w:t xml:space="preserve"> ’97</w:t>
      </w:r>
    </w:p>
    <w:p w:rsidR="00E873C6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</w:t>
      </w:r>
      <w:r w:rsidR="00B31BAD" w:rsidRPr="005E3CB9">
        <w:rPr>
          <w:color w:val="000000"/>
          <w:sz w:val="21"/>
          <w:szCs w:val="21"/>
        </w:rPr>
        <w:t>. Joe</w:t>
      </w:r>
      <w:r w:rsidRPr="005E3CB9">
        <w:rPr>
          <w:color w:val="000000"/>
          <w:sz w:val="21"/>
          <w:szCs w:val="21"/>
        </w:rPr>
        <w:t xml:space="preserve"> </w:t>
      </w:r>
      <w:proofErr w:type="spellStart"/>
      <w:r w:rsidRPr="005E3CB9">
        <w:rPr>
          <w:color w:val="000000"/>
          <w:sz w:val="21"/>
          <w:szCs w:val="21"/>
        </w:rPr>
        <w:t>Fisch</w:t>
      </w:r>
      <w:proofErr w:type="spellEnd"/>
      <w:r w:rsidRPr="005E3CB9">
        <w:rPr>
          <w:color w:val="000000"/>
          <w:sz w:val="21"/>
          <w:szCs w:val="21"/>
        </w:rPr>
        <w:t xml:space="preserve"> '98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W. Latham '98</w:t>
      </w:r>
    </w:p>
    <w:p w:rsidR="00602266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Alan M. Pierce ’98</w:t>
      </w:r>
    </w:p>
    <w:p w:rsidR="00B6213E" w:rsidRPr="005E3CB9" w:rsidRDefault="00B6213E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Richard M. Rosenblatt ’98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Matthew J. </w:t>
      </w:r>
      <w:proofErr w:type="spellStart"/>
      <w:r w:rsidRPr="005E3CB9">
        <w:rPr>
          <w:color w:val="000000"/>
          <w:sz w:val="21"/>
          <w:szCs w:val="21"/>
        </w:rPr>
        <w:t>Sansbury</w:t>
      </w:r>
      <w:proofErr w:type="spellEnd"/>
      <w:r w:rsidRPr="005E3CB9">
        <w:rPr>
          <w:color w:val="000000"/>
          <w:sz w:val="21"/>
          <w:szCs w:val="21"/>
        </w:rPr>
        <w:t xml:space="preserve"> '98</w:t>
      </w:r>
    </w:p>
    <w:p w:rsidR="00602266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Joseph E. Zamora ’98</w:t>
      </w:r>
    </w:p>
    <w:p w:rsidR="00E873C6" w:rsidRDefault="00E873C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D. Chris Coffey ’99</w:t>
      </w:r>
    </w:p>
    <w:p w:rsidR="00E873C6" w:rsidRPr="005E3CB9" w:rsidRDefault="00E873C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Robert T. </w:t>
      </w:r>
      <w:proofErr w:type="spellStart"/>
      <w:r>
        <w:rPr>
          <w:color w:val="000000"/>
          <w:sz w:val="21"/>
          <w:szCs w:val="21"/>
        </w:rPr>
        <w:t>Gianna</w:t>
      </w:r>
      <w:proofErr w:type="spellEnd"/>
      <w:r>
        <w:rPr>
          <w:color w:val="000000"/>
          <w:sz w:val="21"/>
          <w:szCs w:val="21"/>
        </w:rPr>
        <w:t xml:space="preserve"> ’99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Pablo </w:t>
      </w:r>
      <w:r w:rsidR="00B31BAD" w:rsidRPr="005E3CB9">
        <w:rPr>
          <w:color w:val="000000"/>
          <w:sz w:val="21"/>
          <w:szCs w:val="21"/>
        </w:rPr>
        <w:t xml:space="preserve">A. </w:t>
      </w:r>
      <w:r w:rsidRPr="005E3CB9">
        <w:rPr>
          <w:color w:val="000000"/>
          <w:sz w:val="21"/>
          <w:szCs w:val="21"/>
        </w:rPr>
        <w:t>Gonzalez '99</w:t>
      </w:r>
    </w:p>
    <w:p w:rsidR="00CE0E26" w:rsidRPr="005E3CB9" w:rsidRDefault="00CE0E26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CE0E26" w:rsidRPr="005E3CB9" w:rsidRDefault="00CE0E26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Kyle </w:t>
      </w:r>
      <w:proofErr w:type="spellStart"/>
      <w:r w:rsidRPr="005E3CB9">
        <w:rPr>
          <w:i/>
          <w:color w:val="000000"/>
          <w:sz w:val="21"/>
          <w:szCs w:val="21"/>
        </w:rPr>
        <w:t>Schuemann</w:t>
      </w:r>
      <w:proofErr w:type="spellEnd"/>
      <w:r w:rsidR="00011789">
        <w:rPr>
          <w:i/>
          <w:color w:val="000000"/>
          <w:sz w:val="21"/>
          <w:szCs w:val="21"/>
        </w:rPr>
        <w:t xml:space="preserve"> ’01</w:t>
      </w:r>
    </w:p>
    <w:p w:rsidR="000A4212" w:rsidRDefault="000A4212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Robert B. </w:t>
      </w:r>
      <w:proofErr w:type="spellStart"/>
      <w:r>
        <w:rPr>
          <w:color w:val="000000"/>
          <w:sz w:val="21"/>
          <w:szCs w:val="21"/>
        </w:rPr>
        <w:t>Atack</w:t>
      </w:r>
      <w:proofErr w:type="spellEnd"/>
      <w:r>
        <w:rPr>
          <w:color w:val="000000"/>
          <w:sz w:val="21"/>
          <w:szCs w:val="21"/>
        </w:rPr>
        <w:t xml:space="preserve"> ’00</w:t>
      </w:r>
    </w:p>
    <w:p w:rsidR="000A4212" w:rsidRDefault="000A4212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Courtland Hunt ’00</w:t>
      </w:r>
    </w:p>
    <w:p w:rsidR="00F505A1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Mathew</w:t>
      </w:r>
      <w:r w:rsidR="00F505A1" w:rsidRPr="005E3CB9">
        <w:rPr>
          <w:color w:val="000000"/>
          <w:sz w:val="21"/>
          <w:szCs w:val="21"/>
        </w:rPr>
        <w:t xml:space="preserve"> D. Stein '00</w:t>
      </w:r>
    </w:p>
    <w:p w:rsidR="00E873C6" w:rsidRDefault="00E873C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Brad S. </w:t>
      </w:r>
      <w:proofErr w:type="spellStart"/>
      <w:r>
        <w:rPr>
          <w:color w:val="000000"/>
          <w:sz w:val="21"/>
          <w:szCs w:val="21"/>
        </w:rPr>
        <w:t>Goldfinger</w:t>
      </w:r>
      <w:proofErr w:type="spellEnd"/>
      <w:r>
        <w:rPr>
          <w:color w:val="000000"/>
          <w:sz w:val="21"/>
          <w:szCs w:val="21"/>
        </w:rPr>
        <w:t xml:space="preserve"> ’01</w:t>
      </w:r>
    </w:p>
    <w:p w:rsidR="00E873C6" w:rsidRDefault="00E873C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S. Troy Ferguson ’02</w:t>
      </w:r>
    </w:p>
    <w:p w:rsidR="00305409" w:rsidRDefault="00305409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Jay Roberts ’02</w:t>
      </w:r>
    </w:p>
    <w:p w:rsidR="004C515A" w:rsidRDefault="004C515A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Michael R. Contreras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03</w:t>
      </w:r>
    </w:p>
    <w:p w:rsidR="00E873C6" w:rsidRDefault="00E873C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Kyle L. </w:t>
      </w:r>
      <w:proofErr w:type="spellStart"/>
      <w:r>
        <w:rPr>
          <w:color w:val="000000"/>
          <w:sz w:val="21"/>
          <w:szCs w:val="21"/>
        </w:rPr>
        <w:t>Epting</w:t>
      </w:r>
      <w:proofErr w:type="spellEnd"/>
    </w:p>
    <w:p w:rsidR="007A16EE" w:rsidRPr="005E3CB9" w:rsidRDefault="00011789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Alejandro </w:t>
      </w:r>
      <w:proofErr w:type="spellStart"/>
      <w:r>
        <w:rPr>
          <w:color w:val="000000"/>
          <w:sz w:val="21"/>
          <w:szCs w:val="21"/>
        </w:rPr>
        <w:t>Piekarew</w:t>
      </w:r>
      <w:r w:rsidR="007A16EE">
        <w:rPr>
          <w:color w:val="000000"/>
          <w:sz w:val="21"/>
          <w:szCs w:val="21"/>
        </w:rPr>
        <w:t>icz</w:t>
      </w:r>
      <w:proofErr w:type="spellEnd"/>
      <w:r w:rsidR="007A16EE">
        <w:rPr>
          <w:color w:val="000000"/>
          <w:sz w:val="21"/>
          <w:szCs w:val="21"/>
        </w:rPr>
        <w:t xml:space="preserve"> ’03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J. Seel '04</w:t>
      </w:r>
    </w:p>
    <w:p w:rsidR="00E873C6" w:rsidRDefault="00E873C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Neil B. Desai ’05</w:t>
      </w:r>
    </w:p>
    <w:p w:rsidR="00E873C6" w:rsidRPr="005E3CB9" w:rsidRDefault="00E873C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Jake M. Gipson ’06</w:t>
      </w:r>
    </w:p>
    <w:p w:rsidR="00581F0C" w:rsidRDefault="00581F0C" w:rsidP="00581F0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Brady D. </w:t>
      </w:r>
      <w:proofErr w:type="spellStart"/>
      <w:r w:rsidRPr="005E3CB9">
        <w:rPr>
          <w:color w:val="000000"/>
          <w:sz w:val="21"/>
          <w:szCs w:val="21"/>
        </w:rPr>
        <w:t>Beitlich</w:t>
      </w:r>
      <w:proofErr w:type="spellEnd"/>
      <w:r w:rsidRPr="005E3CB9">
        <w:rPr>
          <w:color w:val="000000"/>
          <w:sz w:val="21"/>
          <w:szCs w:val="21"/>
        </w:rPr>
        <w:t xml:space="preserve"> '07</w:t>
      </w:r>
    </w:p>
    <w:p w:rsidR="00E873C6" w:rsidRDefault="00E873C6" w:rsidP="00581F0C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Paul M. </w:t>
      </w:r>
      <w:proofErr w:type="spellStart"/>
      <w:r>
        <w:rPr>
          <w:color w:val="000000"/>
          <w:sz w:val="21"/>
          <w:szCs w:val="21"/>
        </w:rPr>
        <w:t>Clippinger</w:t>
      </w:r>
      <w:proofErr w:type="spellEnd"/>
      <w:r>
        <w:rPr>
          <w:color w:val="000000"/>
          <w:sz w:val="21"/>
          <w:szCs w:val="21"/>
        </w:rPr>
        <w:t xml:space="preserve"> ’07</w:t>
      </w:r>
    </w:p>
    <w:p w:rsidR="00E873C6" w:rsidRDefault="00E873C6" w:rsidP="00581F0C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Daniel J. Perlman ’07</w:t>
      </w:r>
    </w:p>
    <w:p w:rsidR="00305409" w:rsidRPr="005E3CB9" w:rsidRDefault="00305409" w:rsidP="00581F0C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Ryan </w:t>
      </w:r>
      <w:proofErr w:type="spellStart"/>
      <w:r>
        <w:rPr>
          <w:color w:val="000000"/>
          <w:sz w:val="21"/>
          <w:szCs w:val="21"/>
        </w:rPr>
        <w:t>Knaak</w:t>
      </w:r>
      <w:proofErr w:type="spellEnd"/>
      <w:r>
        <w:rPr>
          <w:color w:val="000000"/>
          <w:sz w:val="21"/>
          <w:szCs w:val="21"/>
        </w:rPr>
        <w:t xml:space="preserve"> ’10</w:t>
      </w:r>
    </w:p>
    <w:p w:rsidR="00AB3327" w:rsidRPr="005E3CB9" w:rsidRDefault="00AB3327" w:rsidP="005120BE">
      <w:pPr>
        <w:widowControl w:val="0"/>
        <w:rPr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Red and White Society</w:t>
      </w:r>
    </w:p>
    <w:p w:rsidR="00AB3327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($1,000 to $2,499)</w:t>
      </w:r>
    </w:p>
    <w:p w:rsidR="00F54827" w:rsidRPr="00AF570C" w:rsidRDefault="00F54827" w:rsidP="00F54827">
      <w:pPr>
        <w:widowControl w:val="0"/>
        <w:rPr>
          <w:bCs/>
          <w:color w:val="000000"/>
          <w:sz w:val="21"/>
          <w:szCs w:val="21"/>
        </w:rPr>
      </w:pPr>
      <w:r w:rsidRPr="00AF570C">
        <w:rPr>
          <w:bCs/>
          <w:color w:val="000000"/>
          <w:sz w:val="21"/>
          <w:szCs w:val="21"/>
        </w:rPr>
        <w:t>Anonymous</w:t>
      </w:r>
    </w:p>
    <w:p w:rsidR="00A020AF" w:rsidRPr="00A020AF" w:rsidRDefault="00A020AF" w:rsidP="005120BE">
      <w:pPr>
        <w:widowControl w:val="0"/>
        <w:rPr>
          <w:bCs/>
          <w:color w:val="000000"/>
          <w:sz w:val="21"/>
          <w:szCs w:val="21"/>
        </w:rPr>
      </w:pPr>
      <w:r w:rsidRPr="00A020AF">
        <w:rPr>
          <w:bCs/>
          <w:color w:val="000000"/>
          <w:sz w:val="21"/>
          <w:szCs w:val="21"/>
        </w:rPr>
        <w:t xml:space="preserve">Michael </w:t>
      </w:r>
      <w:proofErr w:type="spellStart"/>
      <w:r w:rsidRPr="00A020AF">
        <w:rPr>
          <w:bCs/>
          <w:color w:val="000000"/>
          <w:sz w:val="21"/>
          <w:szCs w:val="21"/>
        </w:rPr>
        <w:t>Braaten</w:t>
      </w:r>
      <w:proofErr w:type="spellEnd"/>
    </w:p>
    <w:p w:rsidR="00CA324A" w:rsidRDefault="00CA324A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Ira R. Sutton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51</w:t>
      </w:r>
    </w:p>
    <w:p w:rsidR="008C34FB" w:rsidRPr="005E3CB9" w:rsidRDefault="007F5185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Theodore H. Best '53</w:t>
      </w:r>
    </w:p>
    <w:p w:rsidR="008C34FB" w:rsidRPr="005E3CB9" w:rsidRDefault="008C34FB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4F6763" w:rsidRPr="00144FF0" w:rsidRDefault="008C34FB" w:rsidP="00144FF0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Mammy Morris</w:t>
      </w:r>
      <w:r w:rsidR="007F5185" w:rsidRPr="005E3CB9">
        <w:rPr>
          <w:i/>
          <w:color w:val="000000"/>
          <w:sz w:val="21"/>
          <w:szCs w:val="21"/>
        </w:rPr>
        <w:t xml:space="preserve"> </w:t>
      </w:r>
    </w:p>
    <w:p w:rsidR="00A00F2F" w:rsidRDefault="00A00F2F" w:rsidP="00A00F2F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Ronald G. </w:t>
      </w:r>
      <w:proofErr w:type="spellStart"/>
      <w:r w:rsidRPr="005E3CB9">
        <w:rPr>
          <w:color w:val="000000"/>
          <w:sz w:val="21"/>
          <w:szCs w:val="21"/>
        </w:rPr>
        <w:t>Acree</w:t>
      </w:r>
      <w:proofErr w:type="spellEnd"/>
      <w:r w:rsidRPr="005E3CB9">
        <w:rPr>
          <w:color w:val="000000"/>
          <w:sz w:val="21"/>
          <w:szCs w:val="21"/>
        </w:rPr>
        <w:t xml:space="preserve"> '57</w:t>
      </w:r>
    </w:p>
    <w:p w:rsidR="00A020AF" w:rsidRDefault="00A020AF" w:rsidP="00A00F2F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D. Bray ’57</w:t>
      </w:r>
    </w:p>
    <w:p w:rsidR="006A4D71" w:rsidRDefault="006A4D71" w:rsidP="00A00F2F">
      <w:pPr>
        <w:widowControl w:val="0"/>
        <w:rPr>
          <w:color w:val="000000"/>
          <w:sz w:val="21"/>
          <w:szCs w:val="21"/>
        </w:rPr>
      </w:pPr>
      <w:r w:rsidRPr="006A4D71">
        <w:rPr>
          <w:color w:val="000000"/>
          <w:sz w:val="21"/>
          <w:szCs w:val="21"/>
        </w:rPr>
        <w:t xml:space="preserve">Harold </w:t>
      </w:r>
      <w:proofErr w:type="spellStart"/>
      <w:r w:rsidRPr="006A4D71">
        <w:rPr>
          <w:color w:val="000000"/>
          <w:sz w:val="21"/>
          <w:szCs w:val="21"/>
        </w:rPr>
        <w:t>Reddick</w:t>
      </w:r>
      <w:proofErr w:type="spellEnd"/>
      <w:r w:rsidRPr="006A4D71">
        <w:rPr>
          <w:color w:val="000000"/>
          <w:sz w:val="21"/>
          <w:szCs w:val="21"/>
        </w:rPr>
        <w:t xml:space="preserve"> '58</w:t>
      </w:r>
    </w:p>
    <w:p w:rsidR="008E7E24" w:rsidRPr="008E7E24" w:rsidRDefault="008E7E24" w:rsidP="00A00F2F">
      <w:pPr>
        <w:widowControl w:val="0"/>
        <w:rPr>
          <w:i/>
          <w:color w:val="000000"/>
          <w:sz w:val="21"/>
          <w:szCs w:val="21"/>
        </w:rPr>
      </w:pPr>
      <w:r w:rsidRPr="008E7E24">
        <w:rPr>
          <w:i/>
          <w:color w:val="000000"/>
          <w:sz w:val="21"/>
          <w:szCs w:val="21"/>
        </w:rPr>
        <w:t xml:space="preserve">  In memory of</w:t>
      </w:r>
    </w:p>
    <w:p w:rsidR="008E7E24" w:rsidRPr="008E7E24" w:rsidRDefault="008E7E24" w:rsidP="00A00F2F">
      <w:pPr>
        <w:widowControl w:val="0"/>
        <w:rPr>
          <w:i/>
          <w:color w:val="000000"/>
          <w:sz w:val="21"/>
          <w:szCs w:val="21"/>
        </w:rPr>
      </w:pPr>
      <w:r w:rsidRPr="008E7E24">
        <w:rPr>
          <w:i/>
          <w:color w:val="000000"/>
          <w:sz w:val="21"/>
          <w:szCs w:val="21"/>
        </w:rPr>
        <w:t xml:space="preserve">  Ralph </w:t>
      </w:r>
      <w:proofErr w:type="spellStart"/>
      <w:r w:rsidRPr="008E7E24">
        <w:rPr>
          <w:i/>
          <w:color w:val="000000"/>
          <w:sz w:val="21"/>
          <w:szCs w:val="21"/>
        </w:rPr>
        <w:t>Reddick</w:t>
      </w:r>
      <w:proofErr w:type="spellEnd"/>
    </w:p>
    <w:p w:rsidR="00A020AF" w:rsidRPr="00602266" w:rsidRDefault="00A020AF" w:rsidP="00A00F2F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Robert R. Cyrus ’59</w:t>
      </w:r>
    </w:p>
    <w:p w:rsidR="00602266" w:rsidRDefault="00CA324A" w:rsidP="00602266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Michael R. Flanagan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59</w:t>
      </w:r>
    </w:p>
    <w:p w:rsidR="0027052D" w:rsidRDefault="0027052D" w:rsidP="0027052D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G. Michael Heck ’59</w:t>
      </w:r>
    </w:p>
    <w:p w:rsidR="0027052D" w:rsidRPr="005E3CB9" w:rsidRDefault="0027052D" w:rsidP="0027052D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27052D" w:rsidRPr="00526186" w:rsidRDefault="0027052D" w:rsidP="0027052D">
      <w:pPr>
        <w:widowControl w:val="0"/>
        <w:rPr>
          <w:b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 w:rsidRPr="00526186">
        <w:rPr>
          <w:b/>
          <w:color w:val="000000"/>
          <w:sz w:val="21"/>
          <w:szCs w:val="21"/>
        </w:rPr>
        <w:t>Continued Next Page</w:t>
      </w:r>
    </w:p>
    <w:p w:rsidR="0027052D" w:rsidRDefault="0027052D" w:rsidP="0027052D">
      <w:pPr>
        <w:widowControl w:val="0"/>
        <w:rPr>
          <w:i/>
          <w:color w:val="000000"/>
          <w:sz w:val="21"/>
          <w:szCs w:val="21"/>
        </w:rPr>
      </w:pPr>
    </w:p>
    <w:p w:rsidR="0027052D" w:rsidRPr="005E3CB9" w:rsidRDefault="0027052D" w:rsidP="0027052D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Red and White Society</w:t>
      </w:r>
    </w:p>
    <w:p w:rsidR="0027052D" w:rsidRPr="006A4D71" w:rsidRDefault="0027052D" w:rsidP="0027052D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($1,000 to $2,499) cont.</w:t>
      </w:r>
      <w:proofErr w:type="gramEnd"/>
    </w:p>
    <w:p w:rsidR="000A4212" w:rsidRPr="0027052D" w:rsidRDefault="0027052D" w:rsidP="00602266">
      <w:pPr>
        <w:widowControl w:val="0"/>
        <w:rPr>
          <w:b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Mom Dollar</w:t>
      </w:r>
    </w:p>
    <w:p w:rsidR="00EB686A" w:rsidRDefault="00EB686A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Robert J. Lancraft Jr.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60</w:t>
      </w:r>
    </w:p>
    <w:p w:rsidR="00EB686A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Hon. Leroy H. Moe '60</w:t>
      </w:r>
    </w:p>
    <w:p w:rsidR="00EB686A" w:rsidRPr="005E3CB9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R.C. Gravlee Jr. '64</w:t>
      </w:r>
    </w:p>
    <w:p w:rsidR="00003493" w:rsidRDefault="0000349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Robert R. </w:t>
      </w:r>
      <w:proofErr w:type="spellStart"/>
      <w:r w:rsidRPr="005E3CB9">
        <w:rPr>
          <w:color w:val="000000"/>
          <w:sz w:val="21"/>
          <w:szCs w:val="21"/>
        </w:rPr>
        <w:t>Osterhoudt</w:t>
      </w:r>
      <w:proofErr w:type="spellEnd"/>
      <w:r w:rsidRPr="005E3CB9">
        <w:rPr>
          <w:color w:val="000000"/>
          <w:sz w:val="21"/>
          <w:szCs w:val="21"/>
        </w:rPr>
        <w:t xml:space="preserve"> '64</w:t>
      </w:r>
    </w:p>
    <w:p w:rsidR="00A020AF" w:rsidRDefault="00A020AF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Denny B. Dennison ’67</w:t>
      </w:r>
    </w:p>
    <w:p w:rsidR="00A020AF" w:rsidRDefault="00A020AF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Mark </w:t>
      </w:r>
      <w:proofErr w:type="spellStart"/>
      <w:r>
        <w:rPr>
          <w:color w:val="000000"/>
          <w:sz w:val="21"/>
          <w:szCs w:val="21"/>
        </w:rPr>
        <w:t>Misiaszek</w:t>
      </w:r>
      <w:proofErr w:type="spellEnd"/>
      <w:r>
        <w:rPr>
          <w:color w:val="000000"/>
          <w:sz w:val="21"/>
          <w:szCs w:val="21"/>
        </w:rPr>
        <w:t xml:space="preserve"> ’66</w:t>
      </w:r>
    </w:p>
    <w:p w:rsidR="00767093" w:rsidRDefault="00767093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James R. Morse ’66</w:t>
      </w:r>
    </w:p>
    <w:p w:rsidR="00E00BA6" w:rsidRPr="005E3CB9" w:rsidRDefault="00E00BA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William F. Thompson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67</w:t>
      </w:r>
    </w:p>
    <w:p w:rsidR="00A25CC3" w:rsidRDefault="00A25CC3" w:rsidP="003D5C8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Edward J. Sannwaldt Jr. '75</w:t>
      </w:r>
    </w:p>
    <w:p w:rsidR="00A020AF" w:rsidRDefault="00A020AF" w:rsidP="003D5C86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Jeff E. Jackson </w:t>
      </w:r>
    </w:p>
    <w:p w:rsidR="000A4212" w:rsidRDefault="00AA4B3E" w:rsidP="003D5C86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Robert J. </w:t>
      </w:r>
      <w:proofErr w:type="spellStart"/>
      <w:r>
        <w:rPr>
          <w:color w:val="000000"/>
          <w:sz w:val="21"/>
          <w:szCs w:val="21"/>
        </w:rPr>
        <w:t>Worner</w:t>
      </w:r>
      <w:proofErr w:type="spellEnd"/>
      <w:r w:rsidR="000A4212">
        <w:rPr>
          <w:color w:val="000000"/>
          <w:sz w:val="21"/>
          <w:szCs w:val="21"/>
        </w:rPr>
        <w:t xml:space="preserve"> ’81</w:t>
      </w:r>
    </w:p>
    <w:p w:rsidR="00A25CC3" w:rsidRPr="005E3CB9" w:rsidRDefault="00A25CC3" w:rsidP="003D5C8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Arnold E. Zissman '81</w:t>
      </w:r>
    </w:p>
    <w:p w:rsidR="00CE0E26" w:rsidRDefault="00CE0E26" w:rsidP="00CE0E2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Albert</w:t>
      </w:r>
      <w:r w:rsidR="00343626" w:rsidRPr="005E3CB9">
        <w:rPr>
          <w:color w:val="000000"/>
          <w:sz w:val="21"/>
          <w:szCs w:val="21"/>
        </w:rPr>
        <w:t>o</w:t>
      </w:r>
      <w:r w:rsidRPr="005E3CB9">
        <w:rPr>
          <w:color w:val="000000"/>
          <w:sz w:val="21"/>
          <w:szCs w:val="21"/>
        </w:rPr>
        <w:t xml:space="preserve"> F. Go</w:t>
      </w:r>
      <w:r w:rsidR="00757238" w:rsidRPr="005E3CB9">
        <w:rPr>
          <w:color w:val="000000"/>
          <w:sz w:val="21"/>
          <w:szCs w:val="21"/>
        </w:rPr>
        <w:t>me</w:t>
      </w:r>
      <w:r w:rsidRPr="005E3CB9">
        <w:rPr>
          <w:color w:val="000000"/>
          <w:sz w:val="21"/>
          <w:szCs w:val="21"/>
        </w:rPr>
        <w:t>z Jr. '82</w:t>
      </w:r>
    </w:p>
    <w:p w:rsidR="00800C38" w:rsidRDefault="00800C38" w:rsidP="00800C38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Adrian J. Delgado '84</w:t>
      </w:r>
    </w:p>
    <w:p w:rsidR="004C515A" w:rsidRDefault="004C515A" w:rsidP="00800C38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Judson L. Cohen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86</w:t>
      </w:r>
    </w:p>
    <w:p w:rsidR="00800C38" w:rsidRDefault="00800C38" w:rsidP="00800C38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Adam C. Davis '86</w:t>
      </w:r>
    </w:p>
    <w:p w:rsidR="00B6213E" w:rsidRDefault="00B6213E" w:rsidP="00800C38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Marc A. </w:t>
      </w:r>
      <w:proofErr w:type="spellStart"/>
      <w:r>
        <w:rPr>
          <w:color w:val="000000"/>
          <w:sz w:val="21"/>
          <w:szCs w:val="21"/>
        </w:rPr>
        <w:t>Azar</w:t>
      </w:r>
      <w:proofErr w:type="spellEnd"/>
      <w:r>
        <w:rPr>
          <w:color w:val="000000"/>
          <w:sz w:val="21"/>
          <w:szCs w:val="21"/>
        </w:rPr>
        <w:t xml:space="preserve"> ’89</w:t>
      </w:r>
    </w:p>
    <w:p w:rsidR="00A020AF" w:rsidRPr="005E3CB9" w:rsidRDefault="00A020AF" w:rsidP="00800C38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Marc L. </w:t>
      </w:r>
      <w:proofErr w:type="spellStart"/>
      <w:r>
        <w:rPr>
          <w:color w:val="000000"/>
          <w:sz w:val="21"/>
          <w:szCs w:val="21"/>
        </w:rPr>
        <w:t>Meisel</w:t>
      </w:r>
      <w:proofErr w:type="spellEnd"/>
      <w:r>
        <w:rPr>
          <w:color w:val="000000"/>
          <w:sz w:val="21"/>
          <w:szCs w:val="21"/>
        </w:rPr>
        <w:t xml:space="preserve"> ’89</w:t>
      </w:r>
    </w:p>
    <w:p w:rsidR="00A020AF" w:rsidRDefault="000479A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Derek E. Krueger ’90</w:t>
      </w:r>
    </w:p>
    <w:p w:rsidR="000A4212" w:rsidRPr="005E3CB9" w:rsidRDefault="000A4212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Jon M. </w:t>
      </w:r>
      <w:proofErr w:type="spellStart"/>
      <w:r>
        <w:rPr>
          <w:color w:val="000000"/>
          <w:sz w:val="21"/>
          <w:szCs w:val="21"/>
        </w:rPr>
        <w:t>Orocofsky</w:t>
      </w:r>
      <w:proofErr w:type="spellEnd"/>
      <w:r>
        <w:rPr>
          <w:color w:val="000000"/>
          <w:sz w:val="21"/>
          <w:szCs w:val="21"/>
        </w:rPr>
        <w:t xml:space="preserve"> ’90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M. Benton '94</w:t>
      </w:r>
      <w:r w:rsidR="004C515A">
        <w:rPr>
          <w:color w:val="000000"/>
          <w:sz w:val="21"/>
          <w:szCs w:val="21"/>
        </w:rPr>
        <w:br/>
        <w:t xml:space="preserve">Douglass E. Myers III </w:t>
      </w:r>
      <w:r w:rsidR="004C515A" w:rsidRPr="005E3CB9">
        <w:rPr>
          <w:color w:val="000000"/>
          <w:sz w:val="21"/>
          <w:szCs w:val="21"/>
        </w:rPr>
        <w:t>'</w:t>
      </w:r>
      <w:r w:rsidR="004C515A">
        <w:rPr>
          <w:color w:val="000000"/>
          <w:sz w:val="21"/>
          <w:szCs w:val="21"/>
        </w:rPr>
        <w:t>94</w:t>
      </w:r>
    </w:p>
    <w:p w:rsidR="004C515A" w:rsidRPr="005E3CB9" w:rsidRDefault="004C515A" w:rsidP="004C515A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</w:t>
      </w:r>
      <w:r>
        <w:rPr>
          <w:i/>
          <w:color w:val="000000"/>
          <w:sz w:val="21"/>
          <w:szCs w:val="21"/>
        </w:rPr>
        <w:t xml:space="preserve">honor of the </w:t>
      </w:r>
    </w:p>
    <w:p w:rsidR="004C515A" w:rsidRPr="004C515A" w:rsidRDefault="004C515A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1994 Pledge Class</w:t>
      </w:r>
    </w:p>
    <w:p w:rsidR="00602266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Christopher M. Guggenheim ’95</w:t>
      </w:r>
    </w:p>
    <w:p w:rsidR="00A020AF" w:rsidRDefault="00A020AF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Eric M. Johnson ’96</w:t>
      </w:r>
    </w:p>
    <w:p w:rsidR="00A020AF" w:rsidRDefault="00A020AF" w:rsidP="005120BE">
      <w:pPr>
        <w:widowControl w:val="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Fazal</w:t>
      </w:r>
      <w:proofErr w:type="spellEnd"/>
      <w:r>
        <w:rPr>
          <w:color w:val="000000"/>
          <w:sz w:val="21"/>
          <w:szCs w:val="21"/>
        </w:rPr>
        <w:t xml:space="preserve"> S. </w:t>
      </w:r>
      <w:proofErr w:type="spellStart"/>
      <w:r>
        <w:rPr>
          <w:color w:val="000000"/>
          <w:sz w:val="21"/>
          <w:szCs w:val="21"/>
        </w:rPr>
        <w:t>Hussain</w:t>
      </w:r>
      <w:proofErr w:type="spellEnd"/>
      <w:r>
        <w:rPr>
          <w:color w:val="000000"/>
          <w:sz w:val="21"/>
          <w:szCs w:val="21"/>
        </w:rPr>
        <w:t xml:space="preserve"> ’98</w:t>
      </w:r>
    </w:p>
    <w:p w:rsidR="00A020AF" w:rsidRDefault="00A020AF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Joseph R. </w:t>
      </w:r>
      <w:proofErr w:type="spellStart"/>
      <w:r>
        <w:rPr>
          <w:color w:val="000000"/>
          <w:sz w:val="21"/>
          <w:szCs w:val="21"/>
        </w:rPr>
        <w:t>Tanghal</w:t>
      </w:r>
      <w:proofErr w:type="spellEnd"/>
      <w:r>
        <w:rPr>
          <w:color w:val="000000"/>
          <w:sz w:val="21"/>
          <w:szCs w:val="21"/>
        </w:rPr>
        <w:t xml:space="preserve"> ’98</w:t>
      </w:r>
    </w:p>
    <w:p w:rsidR="00A020AF" w:rsidRDefault="00A020AF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John R. </w:t>
      </w:r>
      <w:proofErr w:type="spellStart"/>
      <w:r>
        <w:rPr>
          <w:color w:val="000000"/>
          <w:sz w:val="21"/>
          <w:szCs w:val="21"/>
        </w:rPr>
        <w:t>Schrantz</w:t>
      </w:r>
      <w:proofErr w:type="spellEnd"/>
      <w:r>
        <w:rPr>
          <w:color w:val="000000"/>
          <w:sz w:val="21"/>
          <w:szCs w:val="21"/>
        </w:rPr>
        <w:t xml:space="preserve"> ’99</w:t>
      </w:r>
    </w:p>
    <w:p w:rsidR="00A020AF" w:rsidRDefault="00A020AF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Jeff M. Pies ’00</w:t>
      </w:r>
    </w:p>
    <w:p w:rsidR="00A020AF" w:rsidRDefault="00A020AF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William W. Bryant III ’02</w:t>
      </w:r>
    </w:p>
    <w:p w:rsidR="00250D1A" w:rsidRPr="005E3CB9" w:rsidRDefault="00250D1A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Jonathan </w:t>
      </w:r>
      <w:r w:rsidR="00AA4B3E">
        <w:rPr>
          <w:color w:val="000000"/>
          <w:sz w:val="21"/>
          <w:szCs w:val="21"/>
        </w:rPr>
        <w:t xml:space="preserve">“Big Stew” </w:t>
      </w:r>
      <w:r>
        <w:rPr>
          <w:color w:val="000000"/>
          <w:sz w:val="21"/>
          <w:szCs w:val="21"/>
        </w:rPr>
        <w:t>Stewart ’02</w:t>
      </w:r>
    </w:p>
    <w:p w:rsidR="00602266" w:rsidRDefault="005D22BE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Justin P. Cole</w:t>
      </w:r>
      <w:r w:rsidR="00AA4B3E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’0</w:t>
      </w:r>
      <w:r w:rsidR="00853DB4">
        <w:rPr>
          <w:color w:val="000000"/>
          <w:sz w:val="21"/>
          <w:szCs w:val="21"/>
        </w:rPr>
        <w:t>4</w:t>
      </w:r>
    </w:p>
    <w:p w:rsidR="009C17FB" w:rsidRDefault="009C17F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Alexander J. </w:t>
      </w:r>
      <w:proofErr w:type="spellStart"/>
      <w:r>
        <w:rPr>
          <w:color w:val="000000"/>
          <w:sz w:val="21"/>
          <w:szCs w:val="21"/>
        </w:rPr>
        <w:t>Crozier</w:t>
      </w:r>
      <w:proofErr w:type="spellEnd"/>
      <w:r>
        <w:rPr>
          <w:color w:val="000000"/>
          <w:sz w:val="21"/>
          <w:szCs w:val="21"/>
        </w:rPr>
        <w:t xml:space="preserve"> ’05</w:t>
      </w:r>
    </w:p>
    <w:p w:rsidR="00475DB5" w:rsidRDefault="00475DB5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Vladimir </w:t>
      </w:r>
      <w:proofErr w:type="spellStart"/>
      <w:r w:rsidRPr="005E3CB9">
        <w:rPr>
          <w:color w:val="000000"/>
          <w:sz w:val="21"/>
          <w:szCs w:val="21"/>
        </w:rPr>
        <w:t>Korepanov</w:t>
      </w:r>
      <w:proofErr w:type="spellEnd"/>
      <w:r w:rsidRPr="005E3CB9">
        <w:rPr>
          <w:color w:val="000000"/>
          <w:sz w:val="21"/>
          <w:szCs w:val="21"/>
        </w:rPr>
        <w:t xml:space="preserve"> '05</w:t>
      </w:r>
    </w:p>
    <w:p w:rsidR="009C17FB" w:rsidRDefault="009C17F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David F. Aiken ’07</w:t>
      </w:r>
    </w:p>
    <w:p w:rsidR="009C17FB" w:rsidRDefault="009C17F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Ryan J. Mills ’07</w:t>
      </w:r>
    </w:p>
    <w:p w:rsidR="00646962" w:rsidRDefault="00646962" w:rsidP="00646962">
      <w:pPr>
        <w:widowControl w:val="0"/>
        <w:rPr>
          <w:b/>
          <w:bCs/>
          <w:color w:val="000000"/>
          <w:sz w:val="21"/>
          <w:szCs w:val="21"/>
        </w:rPr>
      </w:pPr>
    </w:p>
    <w:p w:rsidR="00646962" w:rsidRPr="005E3CB9" w:rsidRDefault="00646962" w:rsidP="00646962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Red and White Society</w:t>
      </w:r>
    </w:p>
    <w:p w:rsidR="00646962" w:rsidRPr="00526186" w:rsidRDefault="00646962" w:rsidP="00646962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($1,000 to $2,499) cont.</w:t>
      </w:r>
      <w:proofErr w:type="gramEnd"/>
      <w:r>
        <w:rPr>
          <w:color w:val="000000"/>
          <w:sz w:val="21"/>
          <w:szCs w:val="21"/>
        </w:rPr>
        <w:t xml:space="preserve">   </w:t>
      </w:r>
    </w:p>
    <w:p w:rsidR="009C17FB" w:rsidRDefault="009C17F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Chris A. Walker ’07</w:t>
      </w:r>
    </w:p>
    <w:p w:rsidR="009C17FB" w:rsidRDefault="009C17FB" w:rsidP="005120BE">
      <w:pPr>
        <w:widowControl w:val="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Crispyn</w:t>
      </w:r>
      <w:proofErr w:type="spellEnd"/>
      <w:r>
        <w:rPr>
          <w:color w:val="000000"/>
          <w:sz w:val="21"/>
          <w:szCs w:val="21"/>
        </w:rPr>
        <w:t xml:space="preserve"> A. </w:t>
      </w:r>
      <w:proofErr w:type="spellStart"/>
      <w:r>
        <w:rPr>
          <w:color w:val="000000"/>
          <w:sz w:val="21"/>
          <w:szCs w:val="21"/>
        </w:rPr>
        <w:t>Coller</w:t>
      </w:r>
      <w:proofErr w:type="spellEnd"/>
      <w:r>
        <w:rPr>
          <w:color w:val="000000"/>
          <w:sz w:val="21"/>
          <w:szCs w:val="21"/>
        </w:rPr>
        <w:t xml:space="preserve"> ’08</w:t>
      </w:r>
    </w:p>
    <w:p w:rsidR="00F54827" w:rsidRDefault="009C17F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Jeffrey S. </w:t>
      </w:r>
      <w:proofErr w:type="spellStart"/>
      <w:r>
        <w:rPr>
          <w:color w:val="000000"/>
          <w:sz w:val="21"/>
          <w:szCs w:val="21"/>
        </w:rPr>
        <w:t>Schnier</w:t>
      </w:r>
      <w:proofErr w:type="spellEnd"/>
      <w:r>
        <w:rPr>
          <w:color w:val="000000"/>
          <w:sz w:val="21"/>
          <w:szCs w:val="21"/>
        </w:rPr>
        <w:t xml:space="preserve"> ’08</w:t>
      </w:r>
    </w:p>
    <w:p w:rsidR="009C17FB" w:rsidRDefault="009C17F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Steven R. Schiff ’09</w:t>
      </w:r>
    </w:p>
    <w:p w:rsidR="00526186" w:rsidRPr="00F54827" w:rsidRDefault="00F54827" w:rsidP="00526186">
      <w:pPr>
        <w:widowControl w:val="0"/>
        <w:rPr>
          <w:bCs/>
          <w:i/>
          <w:color w:val="000000"/>
          <w:sz w:val="21"/>
          <w:szCs w:val="21"/>
        </w:rPr>
      </w:pPr>
      <w:r w:rsidRPr="00F54827">
        <w:rPr>
          <w:bCs/>
          <w:color w:val="000000"/>
          <w:sz w:val="21"/>
          <w:szCs w:val="21"/>
        </w:rPr>
        <w:t xml:space="preserve">  I</w:t>
      </w:r>
      <w:r w:rsidRPr="00F54827">
        <w:rPr>
          <w:bCs/>
          <w:i/>
          <w:color w:val="000000"/>
          <w:sz w:val="21"/>
          <w:szCs w:val="21"/>
        </w:rPr>
        <w:t>n honor of</w:t>
      </w:r>
    </w:p>
    <w:p w:rsidR="00F54827" w:rsidRPr="00F54827" w:rsidRDefault="00F54827" w:rsidP="00526186">
      <w:pPr>
        <w:widowControl w:val="0"/>
        <w:rPr>
          <w:bCs/>
          <w:i/>
          <w:color w:val="000000"/>
          <w:sz w:val="21"/>
          <w:szCs w:val="21"/>
        </w:rPr>
      </w:pPr>
      <w:r w:rsidRPr="00F54827">
        <w:rPr>
          <w:bCs/>
          <w:i/>
          <w:color w:val="000000"/>
          <w:sz w:val="21"/>
          <w:szCs w:val="21"/>
        </w:rPr>
        <w:t xml:space="preserve">  Tau Chapter</w:t>
      </w:r>
    </w:p>
    <w:p w:rsidR="009C17FB" w:rsidRDefault="009C17F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Charles K. King ’10</w:t>
      </w:r>
    </w:p>
    <w:p w:rsidR="009C17FB" w:rsidRDefault="009C17F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Matthew J. Reed ’10</w:t>
      </w:r>
    </w:p>
    <w:p w:rsidR="009C17FB" w:rsidRDefault="009C17F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Scott M. </w:t>
      </w:r>
      <w:proofErr w:type="spellStart"/>
      <w:r>
        <w:rPr>
          <w:color w:val="000000"/>
          <w:sz w:val="21"/>
          <w:szCs w:val="21"/>
        </w:rPr>
        <w:t>Salzman</w:t>
      </w:r>
      <w:proofErr w:type="spellEnd"/>
      <w:r>
        <w:rPr>
          <w:color w:val="000000"/>
          <w:sz w:val="21"/>
          <w:szCs w:val="21"/>
        </w:rPr>
        <w:t xml:space="preserve"> ’10</w:t>
      </w:r>
    </w:p>
    <w:p w:rsidR="009C17FB" w:rsidRDefault="009C17F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Adam M. </w:t>
      </w:r>
      <w:proofErr w:type="spellStart"/>
      <w:r>
        <w:rPr>
          <w:color w:val="000000"/>
          <w:sz w:val="21"/>
          <w:szCs w:val="21"/>
        </w:rPr>
        <w:t>Droz</w:t>
      </w:r>
      <w:proofErr w:type="spellEnd"/>
      <w:r>
        <w:rPr>
          <w:color w:val="000000"/>
          <w:sz w:val="21"/>
          <w:szCs w:val="21"/>
        </w:rPr>
        <w:t xml:space="preserve"> ’11</w:t>
      </w:r>
    </w:p>
    <w:p w:rsidR="009C17FB" w:rsidRPr="009C17FB" w:rsidRDefault="009C17FB" w:rsidP="005120BE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Pr="009C17FB">
        <w:rPr>
          <w:i/>
          <w:color w:val="000000"/>
          <w:sz w:val="21"/>
          <w:szCs w:val="21"/>
        </w:rPr>
        <w:t>In honor of</w:t>
      </w:r>
    </w:p>
    <w:p w:rsidR="009C17FB" w:rsidRPr="009C17FB" w:rsidRDefault="00F54827" w:rsidP="005120BE">
      <w:pPr>
        <w:widowControl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r w:rsidR="009C17FB" w:rsidRPr="009C17FB">
        <w:rPr>
          <w:i/>
          <w:color w:val="000000"/>
          <w:sz w:val="21"/>
          <w:szCs w:val="21"/>
        </w:rPr>
        <w:t>Theta Chi Fraternity</w:t>
      </w:r>
    </w:p>
    <w:p w:rsidR="00811A71" w:rsidRPr="005E3CB9" w:rsidRDefault="00811A71" w:rsidP="00811A71">
      <w:pPr>
        <w:widowControl w:val="0"/>
        <w:rPr>
          <w:b/>
          <w:bCs/>
          <w:color w:val="000000"/>
          <w:sz w:val="21"/>
          <w:szCs w:val="21"/>
        </w:rPr>
      </w:pPr>
    </w:p>
    <w:p w:rsidR="003D5C86" w:rsidRPr="005E3CB9" w:rsidRDefault="00811A71" w:rsidP="003D5C86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Additional Donors</w:t>
      </w:r>
    </w:p>
    <w:p w:rsidR="003D5C86" w:rsidRDefault="003D5C86" w:rsidP="003D5C86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(Up to $999)</w:t>
      </w:r>
    </w:p>
    <w:p w:rsidR="009C17FB" w:rsidRDefault="009C17FB" w:rsidP="003D5C86">
      <w:pPr>
        <w:widowControl w:val="0"/>
        <w:spacing w:line="221" w:lineRule="exact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Bradley Andersen</w:t>
      </w:r>
    </w:p>
    <w:p w:rsidR="009C17FB" w:rsidRDefault="009C17FB" w:rsidP="003D5C86">
      <w:pPr>
        <w:widowControl w:val="0"/>
        <w:spacing w:line="221" w:lineRule="exact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Mama Cola</w:t>
      </w:r>
    </w:p>
    <w:p w:rsidR="00FC4A72" w:rsidRDefault="00FC4A72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Burns A. Dobbins IV</w:t>
      </w:r>
    </w:p>
    <w:p w:rsidR="009C17FB" w:rsidRPr="009C17FB" w:rsidRDefault="009C17FB" w:rsidP="009C17FB">
      <w:pPr>
        <w:widowControl w:val="0"/>
        <w:spacing w:line="221" w:lineRule="exact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Amy Kanning</w:t>
      </w:r>
    </w:p>
    <w:p w:rsidR="009C17FB" w:rsidRDefault="009C17FB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Jorge A. Rodriguez III</w:t>
      </w:r>
    </w:p>
    <w:p w:rsidR="009C17FB" w:rsidRDefault="009C17FB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Sara K. Tanner</w:t>
      </w:r>
    </w:p>
    <w:p w:rsidR="009C17FB" w:rsidRDefault="009C17FB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Craig P. Thompson</w:t>
      </w:r>
    </w:p>
    <w:p w:rsidR="00305409" w:rsidRDefault="00305409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John S. Sherman Jr. ’49</w:t>
      </w:r>
    </w:p>
    <w:p w:rsidR="00144FF0" w:rsidRDefault="00144FF0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Charles A</w:t>
      </w:r>
      <w:r w:rsidR="00F54827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 Martin ’52</w:t>
      </w:r>
    </w:p>
    <w:p w:rsidR="00144FF0" w:rsidRDefault="00144FF0" w:rsidP="00144FF0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In memory of</w:t>
      </w:r>
    </w:p>
    <w:p w:rsidR="00144FF0" w:rsidRDefault="00144FF0" w:rsidP="003D5C86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Hood Roberts ’50</w:t>
      </w:r>
    </w:p>
    <w:p w:rsidR="00767093" w:rsidRPr="00767093" w:rsidRDefault="00767093" w:rsidP="003D5C86">
      <w:pPr>
        <w:widowControl w:val="0"/>
        <w:spacing w:line="221" w:lineRule="exact"/>
        <w:rPr>
          <w:color w:val="000000"/>
          <w:sz w:val="21"/>
          <w:szCs w:val="21"/>
        </w:rPr>
      </w:pPr>
      <w:r w:rsidRPr="00767093">
        <w:rPr>
          <w:color w:val="000000"/>
          <w:sz w:val="21"/>
          <w:szCs w:val="21"/>
        </w:rPr>
        <w:t>Peter J. Creighton ’53</w:t>
      </w:r>
    </w:p>
    <w:p w:rsidR="005B389F" w:rsidRDefault="005B389F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Charles W. Haynes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55</w:t>
      </w:r>
    </w:p>
    <w:p w:rsidR="003D5C86" w:rsidRDefault="003D5C86" w:rsidP="003D5C86">
      <w:pPr>
        <w:widowControl w:val="0"/>
        <w:spacing w:line="221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Wesley F. Kirkpatrick '58</w:t>
      </w:r>
    </w:p>
    <w:p w:rsidR="001920E5" w:rsidRDefault="001920E5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John C. Owen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58</w:t>
      </w:r>
    </w:p>
    <w:p w:rsidR="001920E5" w:rsidRDefault="001920E5" w:rsidP="003D5C86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In memory of</w:t>
      </w:r>
    </w:p>
    <w:p w:rsidR="001920E5" w:rsidRPr="001920E5" w:rsidRDefault="001920E5" w:rsidP="003D5C86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Mom Dollar</w:t>
      </w:r>
    </w:p>
    <w:p w:rsidR="00CC2291" w:rsidRDefault="00F54827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Thomas D</w:t>
      </w:r>
      <w:r w:rsidR="00CC2291">
        <w:rPr>
          <w:color w:val="000000"/>
          <w:sz w:val="21"/>
          <w:szCs w:val="21"/>
        </w:rPr>
        <w:t>. William</w:t>
      </w:r>
      <w:r>
        <w:rPr>
          <w:color w:val="000000"/>
          <w:sz w:val="21"/>
          <w:szCs w:val="21"/>
        </w:rPr>
        <w:t>s</w:t>
      </w:r>
      <w:r w:rsidR="00CC2291">
        <w:rPr>
          <w:color w:val="000000"/>
          <w:sz w:val="21"/>
          <w:szCs w:val="21"/>
        </w:rPr>
        <w:t>, MD ’59</w:t>
      </w:r>
    </w:p>
    <w:p w:rsidR="00FC4A72" w:rsidRDefault="00FC4A72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Stephan R. Miller ’60</w:t>
      </w:r>
    </w:p>
    <w:p w:rsidR="00FC4A72" w:rsidRDefault="00FC4A72" w:rsidP="00FC4A72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In memory of</w:t>
      </w:r>
    </w:p>
    <w:p w:rsidR="00FC4A72" w:rsidRPr="00FC4A72" w:rsidRDefault="00FC4A72" w:rsidP="003D5C86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Hugh Handley ’59</w:t>
      </w:r>
    </w:p>
    <w:p w:rsidR="00144FF0" w:rsidRDefault="00897063" w:rsidP="003D5C86">
      <w:pPr>
        <w:widowControl w:val="0"/>
        <w:spacing w:line="221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F. Smith '61</w:t>
      </w:r>
    </w:p>
    <w:p w:rsidR="00144FF0" w:rsidRDefault="00144FF0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Richard S. Fox III ’62</w:t>
      </w:r>
    </w:p>
    <w:p w:rsidR="00144FF0" w:rsidRDefault="00144FF0" w:rsidP="00144FF0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In memory of</w:t>
      </w:r>
    </w:p>
    <w:p w:rsidR="00897063" w:rsidRPr="00144FF0" w:rsidRDefault="00144FF0" w:rsidP="00144FF0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Mom Dollar</w:t>
      </w:r>
      <w:r w:rsidR="004C515A">
        <w:rPr>
          <w:color w:val="000000"/>
          <w:sz w:val="21"/>
          <w:szCs w:val="21"/>
        </w:rPr>
        <w:br/>
        <w:t xml:space="preserve">Edwin B. Banks </w:t>
      </w:r>
      <w:r w:rsidR="004C515A" w:rsidRPr="005E3CB9">
        <w:rPr>
          <w:color w:val="000000"/>
          <w:sz w:val="21"/>
          <w:szCs w:val="21"/>
        </w:rPr>
        <w:t>'</w:t>
      </w:r>
      <w:r w:rsidR="004C515A">
        <w:rPr>
          <w:color w:val="000000"/>
          <w:sz w:val="21"/>
          <w:szCs w:val="21"/>
        </w:rPr>
        <w:t>63</w:t>
      </w:r>
    </w:p>
    <w:p w:rsidR="00E00BA6" w:rsidRDefault="00E00BA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Thomas H. Kenney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63</w:t>
      </w:r>
    </w:p>
    <w:p w:rsidR="005B389F" w:rsidRDefault="005B389F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Richard J. Rezba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63</w:t>
      </w:r>
    </w:p>
    <w:p w:rsidR="00646962" w:rsidRPr="0066316A" w:rsidRDefault="00646962" w:rsidP="00646962">
      <w:pPr>
        <w:widowControl w:val="0"/>
        <w:spacing w:line="228" w:lineRule="exact"/>
        <w:rPr>
          <w:b/>
          <w:color w:val="000000"/>
          <w:sz w:val="21"/>
          <w:szCs w:val="21"/>
        </w:rPr>
      </w:pPr>
      <w:proofErr w:type="gramStart"/>
      <w:r w:rsidRPr="0066316A">
        <w:rPr>
          <w:b/>
          <w:color w:val="000000"/>
          <w:sz w:val="21"/>
          <w:szCs w:val="21"/>
        </w:rPr>
        <w:lastRenderedPageBreak/>
        <w:t>Additional Donors Cont.</w:t>
      </w:r>
      <w:proofErr w:type="gramEnd"/>
    </w:p>
    <w:p w:rsidR="0066316A" w:rsidRDefault="00CA324A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Lee D. </w:t>
      </w:r>
      <w:proofErr w:type="spellStart"/>
      <w:r>
        <w:rPr>
          <w:color w:val="000000"/>
          <w:sz w:val="21"/>
          <w:szCs w:val="21"/>
        </w:rPr>
        <w:t>Tavel</w:t>
      </w:r>
      <w:proofErr w:type="spellEnd"/>
      <w:r>
        <w:rPr>
          <w:color w:val="000000"/>
          <w:sz w:val="21"/>
          <w:szCs w:val="21"/>
        </w:rPr>
        <w:t xml:space="preserve">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65</w:t>
      </w:r>
    </w:p>
    <w:p w:rsidR="00E00BA6" w:rsidRDefault="00E00BA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Richard E. Fargo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66</w:t>
      </w:r>
    </w:p>
    <w:p w:rsidR="001920E5" w:rsidRDefault="001920E5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Thomas D. Ringwood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66</w:t>
      </w:r>
    </w:p>
    <w:p w:rsidR="00AD528B" w:rsidRPr="00AD528B" w:rsidRDefault="00AD528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AD528B">
        <w:rPr>
          <w:color w:val="000000"/>
          <w:sz w:val="21"/>
          <w:szCs w:val="21"/>
        </w:rPr>
        <w:t>Dr. Thomas M. Baker ’69</w:t>
      </w:r>
    </w:p>
    <w:p w:rsidR="009C17FB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G. Miller ’81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Patrick G. Hill </w:t>
      </w:r>
      <w:r w:rsidR="00E00BA6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82</w:t>
      </w:r>
    </w:p>
    <w:p w:rsidR="00305409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David B. </w:t>
      </w:r>
      <w:proofErr w:type="spellStart"/>
      <w:r>
        <w:rPr>
          <w:color w:val="000000"/>
          <w:sz w:val="21"/>
          <w:szCs w:val="21"/>
        </w:rPr>
        <w:t>Kolts</w:t>
      </w:r>
      <w:proofErr w:type="spellEnd"/>
      <w:r>
        <w:rPr>
          <w:color w:val="000000"/>
          <w:sz w:val="21"/>
          <w:szCs w:val="21"/>
        </w:rPr>
        <w:t xml:space="preserve"> ’83</w:t>
      </w:r>
    </w:p>
    <w:p w:rsidR="009C17FB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W. John McHale ’83</w:t>
      </w:r>
    </w:p>
    <w:p w:rsidR="005B389F" w:rsidRDefault="005B389F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J. Tony Perez Jr.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84</w:t>
      </w:r>
    </w:p>
    <w:p w:rsidR="009C17FB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E. Lane ’91</w:t>
      </w:r>
    </w:p>
    <w:p w:rsidR="009C17FB" w:rsidRPr="005E3CB9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Corey T. Van Dyke ’91</w:t>
      </w:r>
    </w:p>
    <w:p w:rsidR="00581F0C" w:rsidRDefault="00581F0C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Joshua A. Frazier '92</w:t>
      </w:r>
    </w:p>
    <w:p w:rsidR="000A4212" w:rsidRDefault="000A4212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Joe N. Girvan ’92</w:t>
      </w:r>
    </w:p>
    <w:p w:rsidR="009C17FB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Jeff S. Gottlieb ’92</w:t>
      </w:r>
    </w:p>
    <w:p w:rsidR="009C17FB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Aaron J. </w:t>
      </w:r>
      <w:proofErr w:type="spellStart"/>
      <w:r>
        <w:rPr>
          <w:color w:val="000000"/>
          <w:sz w:val="21"/>
          <w:szCs w:val="21"/>
        </w:rPr>
        <w:t>Bedy</w:t>
      </w:r>
      <w:proofErr w:type="spellEnd"/>
      <w:r>
        <w:rPr>
          <w:color w:val="000000"/>
          <w:sz w:val="21"/>
          <w:szCs w:val="21"/>
        </w:rPr>
        <w:t xml:space="preserve"> ’95</w:t>
      </w:r>
    </w:p>
    <w:p w:rsidR="00144FF0" w:rsidRDefault="00144FF0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Matthew E. </w:t>
      </w:r>
      <w:proofErr w:type="spellStart"/>
      <w:r>
        <w:rPr>
          <w:color w:val="000000"/>
          <w:sz w:val="21"/>
          <w:szCs w:val="21"/>
        </w:rPr>
        <w:t>Newberger</w:t>
      </w:r>
      <w:proofErr w:type="spellEnd"/>
      <w:r>
        <w:rPr>
          <w:color w:val="000000"/>
          <w:sz w:val="21"/>
          <w:szCs w:val="21"/>
        </w:rPr>
        <w:t xml:space="preserve"> ’95</w:t>
      </w:r>
    </w:p>
    <w:p w:rsidR="00AA4B3E" w:rsidRDefault="00AA4B3E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T. Plunkett ’95</w:t>
      </w:r>
    </w:p>
    <w:p w:rsidR="009C17FB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David G. Bacon ’97</w:t>
      </w:r>
    </w:p>
    <w:p w:rsidR="009C17FB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Sean T. Beckwith ’98</w:t>
      </w:r>
    </w:p>
    <w:p w:rsidR="0004192D" w:rsidRPr="005E3CB9" w:rsidRDefault="00F54827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Justin E. </w:t>
      </w:r>
      <w:proofErr w:type="spellStart"/>
      <w:r w:rsidR="0004192D" w:rsidRPr="0004192D">
        <w:rPr>
          <w:color w:val="000000"/>
          <w:sz w:val="21"/>
          <w:szCs w:val="21"/>
        </w:rPr>
        <w:t>Hekkanen</w:t>
      </w:r>
      <w:proofErr w:type="spellEnd"/>
      <w:r w:rsidR="0004192D">
        <w:rPr>
          <w:color w:val="000000"/>
          <w:sz w:val="21"/>
          <w:szCs w:val="21"/>
        </w:rPr>
        <w:t xml:space="preserve"> ’98</w:t>
      </w:r>
    </w:p>
    <w:p w:rsidR="00B6213E" w:rsidRDefault="00B6213E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Jim Thorpe ’98</w:t>
      </w:r>
    </w:p>
    <w:p w:rsidR="009C17FB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Mike P. Leahy ’01</w:t>
      </w:r>
    </w:p>
    <w:p w:rsidR="000A4212" w:rsidRDefault="000A4212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Jesse M. Winner ’01</w:t>
      </w:r>
    </w:p>
    <w:p w:rsidR="000A4212" w:rsidRDefault="00F54827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Joseph S. </w:t>
      </w:r>
      <w:proofErr w:type="spellStart"/>
      <w:r>
        <w:rPr>
          <w:color w:val="000000"/>
          <w:sz w:val="21"/>
          <w:szCs w:val="21"/>
        </w:rPr>
        <w:t>VandeB</w:t>
      </w:r>
      <w:r w:rsidR="000A4212">
        <w:rPr>
          <w:color w:val="000000"/>
          <w:sz w:val="21"/>
          <w:szCs w:val="21"/>
        </w:rPr>
        <w:t>ogart</w:t>
      </w:r>
      <w:proofErr w:type="spellEnd"/>
      <w:r w:rsidR="000A4212">
        <w:rPr>
          <w:color w:val="000000"/>
          <w:sz w:val="21"/>
          <w:szCs w:val="21"/>
        </w:rPr>
        <w:t xml:space="preserve"> ’02</w:t>
      </w:r>
    </w:p>
    <w:p w:rsidR="009C17FB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Richard A. </w:t>
      </w:r>
      <w:proofErr w:type="spellStart"/>
      <w:r>
        <w:rPr>
          <w:color w:val="000000"/>
          <w:sz w:val="21"/>
          <w:szCs w:val="21"/>
        </w:rPr>
        <w:t>Chackman</w:t>
      </w:r>
      <w:proofErr w:type="spellEnd"/>
      <w:r>
        <w:rPr>
          <w:color w:val="000000"/>
          <w:sz w:val="21"/>
          <w:szCs w:val="21"/>
        </w:rPr>
        <w:t xml:space="preserve"> ’03</w:t>
      </w:r>
    </w:p>
    <w:p w:rsidR="009C17FB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Matthew J. </w:t>
      </w:r>
      <w:proofErr w:type="spellStart"/>
      <w:r>
        <w:rPr>
          <w:color w:val="000000"/>
          <w:sz w:val="21"/>
          <w:szCs w:val="21"/>
        </w:rPr>
        <w:t>Dourdis</w:t>
      </w:r>
      <w:proofErr w:type="spellEnd"/>
      <w:r>
        <w:rPr>
          <w:color w:val="000000"/>
          <w:sz w:val="21"/>
          <w:szCs w:val="21"/>
        </w:rPr>
        <w:t xml:space="preserve"> ’03</w:t>
      </w:r>
    </w:p>
    <w:p w:rsidR="009C17FB" w:rsidRPr="005E3CB9" w:rsidRDefault="009C17FB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Ryan J. Moseley, ΣΦΕ</w:t>
      </w:r>
      <w:r w:rsidR="00090ECD">
        <w:rPr>
          <w:color w:val="000000"/>
          <w:sz w:val="21"/>
          <w:szCs w:val="21"/>
        </w:rPr>
        <w:t xml:space="preserve"> ’03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Carl A. Beyer '05</w:t>
      </w:r>
    </w:p>
    <w:p w:rsidR="00090ECD" w:rsidRDefault="00090ECD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Joseph P. Calabrese ’05</w:t>
      </w:r>
    </w:p>
    <w:p w:rsidR="00CC2291" w:rsidRDefault="00CC2291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Brian J. Devlin ’05</w:t>
      </w:r>
    </w:p>
    <w:p w:rsidR="00090ECD" w:rsidRDefault="00090ECD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Scott L. </w:t>
      </w:r>
      <w:proofErr w:type="spellStart"/>
      <w:r>
        <w:rPr>
          <w:color w:val="000000"/>
          <w:sz w:val="21"/>
          <w:szCs w:val="21"/>
        </w:rPr>
        <w:t>Filhaber</w:t>
      </w:r>
      <w:proofErr w:type="spellEnd"/>
      <w:r>
        <w:rPr>
          <w:color w:val="000000"/>
          <w:sz w:val="21"/>
          <w:szCs w:val="21"/>
        </w:rPr>
        <w:t xml:space="preserve"> ’05</w:t>
      </w:r>
    </w:p>
    <w:p w:rsidR="00EB686A" w:rsidRDefault="00EB686A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Kyle J. Humphreys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05</w:t>
      </w:r>
    </w:p>
    <w:p w:rsidR="00090ECD" w:rsidRDefault="00090ECD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Kenneth “Trip” Keefe III ’05</w:t>
      </w:r>
    </w:p>
    <w:p w:rsidR="00090ECD" w:rsidRPr="005E3CB9" w:rsidRDefault="00090ECD" w:rsidP="003D5C86">
      <w:pPr>
        <w:widowControl w:val="0"/>
        <w:spacing w:line="228" w:lineRule="exact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Niko</w:t>
      </w:r>
      <w:proofErr w:type="spellEnd"/>
      <w:r>
        <w:rPr>
          <w:color w:val="000000"/>
          <w:sz w:val="21"/>
          <w:szCs w:val="21"/>
        </w:rPr>
        <w:t xml:space="preserve"> Lowry ’05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Brett A. </w:t>
      </w:r>
      <w:proofErr w:type="spellStart"/>
      <w:r w:rsidRPr="005E3CB9">
        <w:rPr>
          <w:color w:val="000000"/>
          <w:sz w:val="21"/>
          <w:szCs w:val="21"/>
        </w:rPr>
        <w:t>Milke</w:t>
      </w:r>
      <w:proofErr w:type="spellEnd"/>
      <w:r w:rsidRPr="005E3CB9">
        <w:rPr>
          <w:color w:val="000000"/>
          <w:sz w:val="21"/>
          <w:szCs w:val="21"/>
        </w:rPr>
        <w:t xml:space="preserve"> '05</w:t>
      </w:r>
    </w:p>
    <w:p w:rsidR="00090ECD" w:rsidRDefault="00090ECD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Brian D. Blum ’06</w:t>
      </w:r>
    </w:p>
    <w:p w:rsidR="00090ECD" w:rsidRDefault="00090ECD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Joseph D. Kutch ’06</w:t>
      </w:r>
    </w:p>
    <w:p w:rsidR="00441D80" w:rsidRDefault="00E00BA6" w:rsidP="00CA324A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Brandon M. Wiggins </w:t>
      </w:r>
      <w:r w:rsidRPr="005E3CB9">
        <w:rPr>
          <w:color w:val="000000"/>
          <w:sz w:val="21"/>
          <w:szCs w:val="21"/>
        </w:rPr>
        <w:t>'</w:t>
      </w:r>
      <w:r w:rsidR="00CA324A">
        <w:rPr>
          <w:color w:val="000000"/>
          <w:sz w:val="21"/>
          <w:szCs w:val="21"/>
        </w:rPr>
        <w:t>06</w:t>
      </w:r>
    </w:p>
    <w:p w:rsidR="00090ECD" w:rsidRDefault="00090ECD" w:rsidP="00CA324A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Steve A. </w:t>
      </w:r>
      <w:proofErr w:type="spellStart"/>
      <w:r>
        <w:rPr>
          <w:color w:val="000000"/>
          <w:sz w:val="21"/>
          <w:szCs w:val="21"/>
        </w:rPr>
        <w:t>Wiloughby</w:t>
      </w:r>
      <w:proofErr w:type="spellEnd"/>
      <w:r>
        <w:rPr>
          <w:color w:val="000000"/>
          <w:sz w:val="21"/>
          <w:szCs w:val="21"/>
        </w:rPr>
        <w:t xml:space="preserve"> ’06</w:t>
      </w:r>
    </w:p>
    <w:p w:rsidR="00090ECD" w:rsidRDefault="00090ECD" w:rsidP="00CA324A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Aaron B. </w:t>
      </w:r>
      <w:proofErr w:type="spellStart"/>
      <w:r>
        <w:rPr>
          <w:color w:val="000000"/>
          <w:sz w:val="21"/>
          <w:szCs w:val="21"/>
        </w:rPr>
        <w:t>Crespin</w:t>
      </w:r>
      <w:proofErr w:type="spellEnd"/>
      <w:r>
        <w:rPr>
          <w:color w:val="000000"/>
          <w:sz w:val="21"/>
          <w:szCs w:val="21"/>
        </w:rPr>
        <w:t xml:space="preserve"> ’07</w:t>
      </w:r>
    </w:p>
    <w:p w:rsidR="00090ECD" w:rsidRDefault="00090ECD" w:rsidP="00CA324A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Alexander K. </w:t>
      </w:r>
      <w:proofErr w:type="spellStart"/>
      <w:r>
        <w:rPr>
          <w:color w:val="000000"/>
          <w:sz w:val="21"/>
          <w:szCs w:val="21"/>
        </w:rPr>
        <w:t>Dorsch</w:t>
      </w:r>
      <w:proofErr w:type="spellEnd"/>
      <w:r>
        <w:rPr>
          <w:color w:val="000000"/>
          <w:sz w:val="21"/>
          <w:szCs w:val="21"/>
        </w:rPr>
        <w:t xml:space="preserve"> ’07</w:t>
      </w:r>
    </w:p>
    <w:p w:rsidR="00CF00D5" w:rsidRDefault="00090ECD" w:rsidP="00090ECD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Kyle A. Calhoun ’08</w:t>
      </w:r>
    </w:p>
    <w:p w:rsidR="00767093" w:rsidRPr="00767093" w:rsidRDefault="00767093" w:rsidP="00090ECD">
      <w:pPr>
        <w:widowControl w:val="0"/>
        <w:spacing w:line="228" w:lineRule="exact"/>
        <w:rPr>
          <w:color w:val="000000"/>
          <w:sz w:val="21"/>
          <w:szCs w:val="21"/>
        </w:rPr>
        <w:sectPr w:rsidR="00767093" w:rsidRPr="00767093" w:rsidSect="00CA324A">
          <w:headerReference w:type="default" r:id="rId8"/>
          <w:footerReference w:type="default" r:id="rId9"/>
          <w:type w:val="continuous"/>
          <w:pgSz w:w="12240" w:h="15840"/>
          <w:pgMar w:top="72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270"/>
          <w:noEndnote/>
        </w:sectPr>
      </w:pPr>
      <w:r w:rsidRPr="00767093">
        <w:rPr>
          <w:sz w:val="21"/>
          <w:szCs w:val="21"/>
        </w:rPr>
        <w:t xml:space="preserve">Pat </w:t>
      </w:r>
      <w:proofErr w:type="spellStart"/>
      <w:r w:rsidRPr="00767093">
        <w:rPr>
          <w:sz w:val="21"/>
          <w:szCs w:val="21"/>
        </w:rPr>
        <w:t>Killeavy</w:t>
      </w:r>
      <w:proofErr w:type="spellEnd"/>
      <w:r w:rsidRPr="00767093">
        <w:rPr>
          <w:sz w:val="21"/>
          <w:szCs w:val="21"/>
        </w:rPr>
        <w:t xml:space="preserve"> ’10</w:t>
      </w:r>
    </w:p>
    <w:p w:rsidR="009C17FB" w:rsidRDefault="009C17FB" w:rsidP="00441D80">
      <w:pPr>
        <w:widowControl w:val="0"/>
        <w:rPr>
          <w:b/>
          <w:color w:val="000000"/>
          <w:sz w:val="21"/>
          <w:szCs w:val="21"/>
        </w:rPr>
      </w:pPr>
    </w:p>
    <w:p w:rsidR="00441D80" w:rsidRPr="005E3CB9" w:rsidRDefault="00B7071D" w:rsidP="00441D80">
      <w:pPr>
        <w:widowControl w:val="0"/>
        <w:rPr>
          <w:b/>
          <w:color w:val="000000"/>
          <w:sz w:val="21"/>
          <w:szCs w:val="21"/>
        </w:rPr>
      </w:pPr>
      <w:r w:rsidRPr="005E3CB9">
        <w:rPr>
          <w:b/>
          <w:color w:val="000000"/>
          <w:sz w:val="21"/>
          <w:szCs w:val="21"/>
        </w:rPr>
        <w:t>*</w:t>
      </w:r>
      <w:r w:rsidR="00441D80" w:rsidRPr="005E3CB9">
        <w:rPr>
          <w:b/>
          <w:color w:val="000000"/>
          <w:sz w:val="21"/>
          <w:szCs w:val="21"/>
        </w:rPr>
        <w:t xml:space="preserve">Tau Chapter Undergraduate </w:t>
      </w:r>
      <w:r w:rsidRPr="005E3CB9">
        <w:rPr>
          <w:b/>
          <w:color w:val="000000"/>
          <w:sz w:val="21"/>
          <w:szCs w:val="21"/>
        </w:rPr>
        <w:t xml:space="preserve">Gift </w:t>
      </w:r>
      <w:r w:rsidR="00441D80" w:rsidRPr="005E3CB9">
        <w:rPr>
          <w:b/>
          <w:color w:val="000000"/>
          <w:sz w:val="21"/>
          <w:szCs w:val="21"/>
        </w:rPr>
        <w:t>Donors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The undergraduate members of the Tau Chapter have generously donated $100,000 to the </w:t>
      </w:r>
      <w:r w:rsidRPr="005E3CB9">
        <w:rPr>
          <w:i/>
          <w:color w:val="000000"/>
          <w:sz w:val="21"/>
          <w:szCs w:val="21"/>
        </w:rPr>
        <w:t>Celebrating the Legacy, Forging the Future</w:t>
      </w:r>
      <w:r w:rsidRPr="005E3CB9">
        <w:rPr>
          <w:color w:val="000000"/>
          <w:sz w:val="21"/>
          <w:szCs w:val="21"/>
        </w:rPr>
        <w:t xml:space="preserve"> campaign. They were able to make this incredible gift by agreeing to allocate $50,000 of the chapter’s operating budget to the campaign. Another $50,000 was contributed as pledges by the individuals listed below. </w:t>
      </w:r>
    </w:p>
    <w:p w:rsidR="00441D80" w:rsidRPr="00EB686A" w:rsidRDefault="00EB686A" w:rsidP="00441D80">
      <w:pPr>
        <w:widowControl w:val="0"/>
        <w:rPr>
          <w:b/>
          <w:bCs/>
          <w:color w:val="000000"/>
          <w:sz w:val="17"/>
          <w:szCs w:val="17"/>
        </w:rPr>
        <w:sectPr w:rsidR="00441D80" w:rsidRPr="00EB686A" w:rsidSect="00441D80">
          <w:headerReference w:type="default" r:id="rId10"/>
          <w:footerReference w:type="default" r:id="rId11"/>
          <w:type w:val="continuous"/>
          <w:pgSz w:w="12240" w:h="15840"/>
          <w:pgMar w:top="108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270"/>
          <w:noEndnote/>
        </w:sectPr>
      </w:pPr>
      <w:r>
        <w:rPr>
          <w:b/>
          <w:bCs/>
          <w:color w:val="000000"/>
          <w:sz w:val="17"/>
          <w:szCs w:val="17"/>
        </w:rPr>
        <w:tab/>
      </w: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Tau Society</w:t>
      </w: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($2,500 to $4,999)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Alexander C. Dorr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Garrick D. Harding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Benjamin J. Meyers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A. Shonkwiler '08</w:t>
      </w:r>
    </w:p>
    <w:p w:rsidR="00441D80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Nicholas T. Stinnett '08</w:t>
      </w:r>
    </w:p>
    <w:p w:rsidR="003D7BFB" w:rsidRPr="005E3CB9" w:rsidRDefault="003D7BFB" w:rsidP="00441D80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Patrick M. </w:t>
      </w:r>
      <w:proofErr w:type="spellStart"/>
      <w:r>
        <w:rPr>
          <w:color w:val="000000"/>
          <w:sz w:val="21"/>
          <w:szCs w:val="21"/>
        </w:rPr>
        <w:t>Weightman</w:t>
      </w:r>
      <w:proofErr w:type="spellEnd"/>
      <w:r>
        <w:rPr>
          <w:color w:val="000000"/>
          <w:sz w:val="21"/>
          <w:szCs w:val="21"/>
        </w:rPr>
        <w:t xml:space="preserve"> ’08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R. King '09</w:t>
      </w:r>
    </w:p>
    <w:p w:rsidR="0027052D" w:rsidRDefault="0027052D" w:rsidP="00441D80">
      <w:pPr>
        <w:widowControl w:val="0"/>
        <w:rPr>
          <w:color w:val="000000"/>
          <w:sz w:val="21"/>
          <w:szCs w:val="21"/>
        </w:rPr>
      </w:pPr>
    </w:p>
    <w:p w:rsidR="0027052D" w:rsidRDefault="0027052D" w:rsidP="00441D80">
      <w:pPr>
        <w:widowControl w:val="0"/>
        <w:rPr>
          <w:color w:val="000000"/>
          <w:sz w:val="21"/>
          <w:szCs w:val="21"/>
        </w:rPr>
      </w:pP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lastRenderedPageBreak/>
        <w:t>Patrick J. Murphy '09</w:t>
      </w:r>
      <w:r w:rsidR="000A4D66">
        <w:rPr>
          <w:color w:val="000000"/>
          <w:sz w:val="21"/>
          <w:szCs w:val="21"/>
        </w:rPr>
        <w:br/>
      </w:r>
      <w:r w:rsidRPr="005E3CB9">
        <w:rPr>
          <w:color w:val="000000"/>
          <w:sz w:val="21"/>
          <w:szCs w:val="21"/>
        </w:rPr>
        <w:t>Douglas M. Sirutis '09</w:t>
      </w:r>
    </w:p>
    <w:p w:rsidR="004F6763" w:rsidRPr="005E3CB9" w:rsidRDefault="00441D80" w:rsidP="000A4D6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R. Burks '10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Carleton Coulter IV '10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Karan D. Gaekwad '10</w:t>
      </w:r>
    </w:p>
    <w:p w:rsidR="00AA4B3E" w:rsidRDefault="000479AB" w:rsidP="00441D80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Grant E. Saso’10</w:t>
      </w:r>
    </w:p>
    <w:p w:rsidR="00441D80" w:rsidRPr="005E3CB9" w:rsidRDefault="00AA4B3E" w:rsidP="00441D80">
      <w:pPr>
        <w:widowControl w:val="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Kaushik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Shanadi</w:t>
      </w:r>
      <w:proofErr w:type="spellEnd"/>
      <w:r>
        <w:rPr>
          <w:color w:val="000000"/>
          <w:sz w:val="21"/>
          <w:szCs w:val="21"/>
        </w:rPr>
        <w:t xml:space="preserve"> ’10</w:t>
      </w:r>
      <w:r w:rsidR="000479AB">
        <w:rPr>
          <w:color w:val="000000"/>
          <w:sz w:val="21"/>
          <w:szCs w:val="21"/>
        </w:rPr>
        <w:br/>
      </w:r>
      <w:r w:rsidR="00441D80" w:rsidRPr="005E3CB9">
        <w:rPr>
          <w:color w:val="000000"/>
          <w:sz w:val="21"/>
          <w:szCs w:val="21"/>
        </w:rPr>
        <w:t>Robert R. Wheeler Jr. '10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0A4D66" w:rsidRDefault="00441D80" w:rsidP="004C515A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Paul Berglund </w:t>
      </w:r>
    </w:p>
    <w:p w:rsidR="00DA5176" w:rsidRDefault="00DA5176" w:rsidP="004C515A">
      <w:pPr>
        <w:widowControl w:val="0"/>
        <w:rPr>
          <w:i/>
          <w:color w:val="000000"/>
          <w:sz w:val="21"/>
          <w:szCs w:val="21"/>
        </w:rPr>
      </w:pPr>
    </w:p>
    <w:p w:rsidR="00DA5176" w:rsidRPr="005E3CB9" w:rsidRDefault="00DA5176" w:rsidP="00DA517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Tau Society</w:t>
      </w:r>
    </w:p>
    <w:p w:rsidR="00DA5176" w:rsidRPr="005E3CB9" w:rsidRDefault="00DA5176" w:rsidP="004C515A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($2,500 to $4,999)</w:t>
      </w:r>
      <w:r>
        <w:rPr>
          <w:b/>
          <w:bCs/>
          <w:color w:val="000000"/>
          <w:sz w:val="21"/>
          <w:szCs w:val="21"/>
        </w:rPr>
        <w:t xml:space="preserve"> cont.</w:t>
      </w:r>
      <w:proofErr w:type="gramEnd"/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Santiago Alvarez '11</w:t>
      </w:r>
    </w:p>
    <w:p w:rsidR="00441D80" w:rsidRDefault="00441D80" w:rsidP="00441D80">
      <w:pPr>
        <w:widowControl w:val="0"/>
        <w:rPr>
          <w:color w:val="000000"/>
          <w:sz w:val="21"/>
          <w:szCs w:val="21"/>
        </w:rPr>
      </w:pPr>
      <w:proofErr w:type="spellStart"/>
      <w:r w:rsidRPr="005E3CB9">
        <w:rPr>
          <w:color w:val="000000"/>
          <w:sz w:val="21"/>
          <w:szCs w:val="21"/>
        </w:rPr>
        <w:t>Garen</w:t>
      </w:r>
      <w:proofErr w:type="spellEnd"/>
      <w:r w:rsidRPr="005E3CB9">
        <w:rPr>
          <w:color w:val="000000"/>
          <w:sz w:val="21"/>
          <w:szCs w:val="21"/>
        </w:rPr>
        <w:t xml:space="preserve"> </w:t>
      </w:r>
      <w:proofErr w:type="spellStart"/>
      <w:r w:rsidRPr="005E3CB9">
        <w:rPr>
          <w:color w:val="000000"/>
          <w:sz w:val="21"/>
          <w:szCs w:val="21"/>
        </w:rPr>
        <w:t>Manoogian</w:t>
      </w:r>
      <w:proofErr w:type="spellEnd"/>
      <w:r w:rsidRPr="005E3CB9">
        <w:rPr>
          <w:color w:val="000000"/>
          <w:sz w:val="21"/>
          <w:szCs w:val="21"/>
        </w:rPr>
        <w:t xml:space="preserve"> '11</w:t>
      </w:r>
    </w:p>
    <w:p w:rsidR="0027052D" w:rsidRDefault="0027052D" w:rsidP="00441D80">
      <w:pPr>
        <w:widowControl w:val="0"/>
        <w:rPr>
          <w:b/>
          <w:bCs/>
          <w:color w:val="000000"/>
          <w:sz w:val="21"/>
          <w:szCs w:val="21"/>
        </w:rPr>
      </w:pP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Red and White Society</w:t>
      </w: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($1,000 to $2,499)</w:t>
      </w:r>
    </w:p>
    <w:p w:rsidR="00441D80" w:rsidRPr="004C515A" w:rsidRDefault="00441D80" w:rsidP="00441D80">
      <w:pPr>
        <w:widowControl w:val="0"/>
        <w:rPr>
          <w:b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Charles </w:t>
      </w:r>
      <w:r w:rsidR="00AA4B3E">
        <w:rPr>
          <w:color w:val="000000"/>
          <w:sz w:val="21"/>
          <w:szCs w:val="21"/>
        </w:rPr>
        <w:t>K</w:t>
      </w:r>
      <w:r w:rsidRPr="005E3CB9">
        <w:rPr>
          <w:color w:val="000000"/>
          <w:sz w:val="21"/>
          <w:szCs w:val="21"/>
        </w:rPr>
        <w:t xml:space="preserve">. King </w:t>
      </w:r>
      <w:r w:rsidR="00DB2A8E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Matthew J. Reed '10 </w:t>
      </w:r>
      <w:r w:rsidR="000A4D66">
        <w:rPr>
          <w:color w:val="000000"/>
          <w:sz w:val="21"/>
          <w:szCs w:val="21"/>
        </w:rPr>
        <w:br/>
      </w:r>
      <w:r w:rsidRPr="005E3CB9">
        <w:rPr>
          <w:color w:val="000000"/>
          <w:sz w:val="21"/>
          <w:szCs w:val="21"/>
        </w:rPr>
        <w:t xml:space="preserve">Scott M. Salzman </w:t>
      </w:r>
      <w:r w:rsidR="0052182C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10</w:t>
      </w:r>
    </w:p>
    <w:p w:rsidR="0027052D" w:rsidRDefault="0027052D" w:rsidP="00441D80">
      <w:pPr>
        <w:widowControl w:val="0"/>
        <w:rPr>
          <w:color w:val="000000"/>
          <w:sz w:val="21"/>
          <w:szCs w:val="21"/>
        </w:rPr>
      </w:pP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lastRenderedPageBreak/>
        <w:t xml:space="preserve">Adam M. Droz </w:t>
      </w:r>
      <w:r w:rsidR="00DB2A8E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11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honor of </w:t>
      </w:r>
    </w:p>
    <w:p w:rsidR="004F6763" w:rsidRPr="005E3CB9" w:rsidRDefault="00441D80" w:rsidP="000A4D6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441D80" w:rsidRPr="004F6763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Griffin </w:t>
      </w:r>
      <w:proofErr w:type="spellStart"/>
      <w:r w:rsidRPr="005E3CB9">
        <w:rPr>
          <w:color w:val="000000"/>
          <w:sz w:val="21"/>
          <w:szCs w:val="21"/>
        </w:rPr>
        <w:t>Tillis</w:t>
      </w:r>
      <w:proofErr w:type="spellEnd"/>
      <w:r w:rsidRPr="005E3CB9">
        <w:rPr>
          <w:color w:val="000000"/>
          <w:sz w:val="21"/>
          <w:szCs w:val="21"/>
        </w:rPr>
        <w:t xml:space="preserve"> '11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F54827" w:rsidRDefault="00144FF0" w:rsidP="00646962">
      <w:pPr>
        <w:widowControl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Lt. Ivan D. </w:t>
      </w:r>
      <w:proofErr w:type="spellStart"/>
      <w:r>
        <w:rPr>
          <w:i/>
          <w:color w:val="000000"/>
          <w:sz w:val="21"/>
          <w:szCs w:val="21"/>
        </w:rPr>
        <w:t>Lechowich</w:t>
      </w:r>
      <w:proofErr w:type="spellEnd"/>
      <w:r>
        <w:rPr>
          <w:i/>
          <w:color w:val="000000"/>
          <w:sz w:val="21"/>
          <w:szCs w:val="21"/>
        </w:rPr>
        <w:t xml:space="preserve"> '02</w:t>
      </w:r>
      <w:r w:rsidR="00441D80" w:rsidRPr="005E3CB9">
        <w:rPr>
          <w:i/>
          <w:color w:val="000000"/>
          <w:sz w:val="21"/>
          <w:szCs w:val="21"/>
        </w:rPr>
        <w:t xml:space="preserve"> </w:t>
      </w:r>
    </w:p>
    <w:p w:rsidR="00646962" w:rsidRPr="00646962" w:rsidRDefault="00646962" w:rsidP="00646962">
      <w:pPr>
        <w:widowControl w:val="0"/>
        <w:rPr>
          <w:i/>
          <w:color w:val="000000"/>
          <w:sz w:val="21"/>
          <w:szCs w:val="21"/>
        </w:rPr>
      </w:pPr>
    </w:p>
    <w:p w:rsidR="00441D80" w:rsidRPr="005E3CB9" w:rsidRDefault="00441D80" w:rsidP="00441D80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Additional Donors</w:t>
      </w:r>
    </w:p>
    <w:p w:rsidR="00441D80" w:rsidRPr="005E3CB9" w:rsidRDefault="00441D80" w:rsidP="00441D80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(Up to $999)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Jeffrey D. Allen '10</w:t>
      </w:r>
    </w:p>
    <w:p w:rsidR="00526186" w:rsidRPr="003436E4" w:rsidRDefault="003D5C86" w:rsidP="00090ECD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Lyle M. </w:t>
      </w:r>
      <w:proofErr w:type="spellStart"/>
      <w:r w:rsidRPr="005E3CB9">
        <w:rPr>
          <w:color w:val="000000"/>
          <w:sz w:val="21"/>
          <w:szCs w:val="21"/>
        </w:rPr>
        <w:t>Birrittella</w:t>
      </w:r>
      <w:proofErr w:type="spellEnd"/>
      <w:r w:rsidRPr="005E3CB9">
        <w:rPr>
          <w:color w:val="000000"/>
          <w:sz w:val="21"/>
          <w:szCs w:val="21"/>
        </w:rPr>
        <w:t xml:space="preserve"> '10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lastRenderedPageBreak/>
        <w:t>Eric S. Moale '10</w:t>
      </w:r>
    </w:p>
    <w:p w:rsidR="0027052D" w:rsidRDefault="0027052D" w:rsidP="00646962">
      <w:pPr>
        <w:widowControl w:val="0"/>
        <w:spacing w:line="228" w:lineRule="exact"/>
        <w:rPr>
          <w:i/>
          <w:color w:val="000000"/>
          <w:sz w:val="21"/>
          <w:szCs w:val="21"/>
        </w:rPr>
      </w:pPr>
    </w:p>
    <w:p w:rsidR="00646962" w:rsidRPr="00090ECD" w:rsidRDefault="003D5C86" w:rsidP="00646962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</w:t>
      </w:r>
      <w:r w:rsidR="00646962" w:rsidRPr="005E3CB9">
        <w:rPr>
          <w:b/>
          <w:bCs/>
          <w:color w:val="000000"/>
          <w:sz w:val="21"/>
          <w:szCs w:val="21"/>
        </w:rPr>
        <w:t>Additional Donors</w:t>
      </w:r>
    </w:p>
    <w:p w:rsidR="00646962" w:rsidRPr="005E3CB9" w:rsidRDefault="00646962" w:rsidP="00646962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(Up to $999) cont.</w:t>
      </w:r>
      <w:proofErr w:type="gramEnd"/>
    </w:p>
    <w:p w:rsidR="00144FF0" w:rsidRDefault="00646962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r w:rsidR="003D5C86" w:rsidRPr="005E3CB9">
        <w:rPr>
          <w:i/>
          <w:color w:val="000000"/>
          <w:sz w:val="21"/>
          <w:szCs w:val="21"/>
        </w:rPr>
        <w:t>In memory of</w:t>
      </w:r>
    </w:p>
    <w:p w:rsidR="00F54827" w:rsidRPr="00646962" w:rsidRDefault="003D5C86" w:rsidP="00F54827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John </w:t>
      </w:r>
      <w:proofErr w:type="spellStart"/>
      <w:r w:rsidRPr="005E3CB9">
        <w:rPr>
          <w:i/>
          <w:color w:val="000000"/>
          <w:sz w:val="21"/>
          <w:szCs w:val="21"/>
        </w:rPr>
        <w:t>Moale</w:t>
      </w:r>
      <w:proofErr w:type="spellEnd"/>
    </w:p>
    <w:p w:rsidR="003D5C86" w:rsidRPr="005E3CB9" w:rsidRDefault="003D5C86" w:rsidP="003D5C86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Ryan M. Moale '10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Christian A. Rivera '10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Cory R. Weeks '10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Tucker Burks '11</w:t>
      </w:r>
    </w:p>
    <w:p w:rsidR="004F6763" w:rsidRDefault="004F6763" w:rsidP="004F6763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Anthony </w:t>
      </w:r>
      <w:r>
        <w:rPr>
          <w:color w:val="000000"/>
          <w:sz w:val="21"/>
          <w:szCs w:val="21"/>
        </w:rPr>
        <w:t>C</w:t>
      </w:r>
      <w:r w:rsidRPr="005E3CB9">
        <w:rPr>
          <w:color w:val="000000"/>
          <w:sz w:val="21"/>
          <w:szCs w:val="21"/>
        </w:rPr>
        <w:t>reamer '11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Patrick </w:t>
      </w:r>
      <w:proofErr w:type="spellStart"/>
      <w:r w:rsidRPr="005E3CB9">
        <w:rPr>
          <w:color w:val="000000"/>
          <w:sz w:val="21"/>
          <w:szCs w:val="21"/>
        </w:rPr>
        <w:t>Fieldson</w:t>
      </w:r>
      <w:proofErr w:type="spellEnd"/>
      <w:r w:rsidRPr="005E3CB9">
        <w:rPr>
          <w:color w:val="000000"/>
          <w:sz w:val="21"/>
          <w:szCs w:val="21"/>
        </w:rPr>
        <w:t xml:space="preserve">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lastRenderedPageBreak/>
        <w:t xml:space="preserve">  </w:t>
      </w:r>
      <w:r w:rsidRPr="005E3CB9">
        <w:rPr>
          <w:i/>
          <w:color w:val="000000"/>
          <w:sz w:val="21"/>
          <w:szCs w:val="21"/>
        </w:rPr>
        <w:t>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Hunter Krug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3D5C86" w:rsidRPr="005E3CB9" w:rsidRDefault="003D5C86" w:rsidP="003D5C86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Dylan Morris '11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Josh Pittell '11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Ben Robhson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proofErr w:type="gramStart"/>
      <w:r w:rsidRPr="005E3CB9">
        <w:rPr>
          <w:i/>
          <w:color w:val="000000"/>
          <w:sz w:val="21"/>
          <w:szCs w:val="21"/>
        </w:rPr>
        <w:t>the</w:t>
      </w:r>
      <w:proofErr w:type="gramEnd"/>
      <w:r w:rsidRPr="005E3CB9">
        <w:rPr>
          <w:i/>
          <w:color w:val="000000"/>
          <w:sz w:val="21"/>
          <w:szCs w:val="21"/>
        </w:rPr>
        <w:t xml:space="preserve"> Benton family</w:t>
      </w:r>
    </w:p>
    <w:p w:rsidR="00441D80" w:rsidRPr="001920E5" w:rsidRDefault="00EB686A" w:rsidP="001920E5">
      <w:pPr>
        <w:widowControl w:val="0"/>
        <w:spacing w:line="200" w:lineRule="exact"/>
        <w:rPr>
          <w:color w:val="000000"/>
          <w:sz w:val="21"/>
          <w:szCs w:val="21"/>
        </w:rPr>
        <w:sectPr w:rsidR="00441D80" w:rsidRPr="001920E5" w:rsidSect="00CA324A">
          <w:type w:val="continuous"/>
          <w:pgSz w:w="12240" w:h="15840"/>
          <w:pgMar w:top="90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270"/>
          <w:noEndnote/>
        </w:sectPr>
      </w:pPr>
      <w:r>
        <w:rPr>
          <w:color w:val="000000"/>
          <w:sz w:val="21"/>
          <w:szCs w:val="21"/>
        </w:rPr>
        <w:t>Kyle Rodriguez '11</w:t>
      </w:r>
    </w:p>
    <w:p w:rsidR="003D5C86" w:rsidRPr="005E3CB9" w:rsidRDefault="003D5C86" w:rsidP="00EB686A">
      <w:pPr>
        <w:widowControl w:val="0"/>
        <w:rPr>
          <w:sz w:val="21"/>
          <w:szCs w:val="21"/>
        </w:rPr>
      </w:pPr>
    </w:p>
    <w:sectPr w:rsidR="003D5C86" w:rsidRPr="005E3CB9" w:rsidSect="00441D80">
      <w:type w:val="continuous"/>
      <w:pgSz w:w="12240" w:h="15840"/>
      <w:pgMar w:top="1080" w:right="990" w:bottom="360" w:left="1080" w:header="245" w:footer="24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27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8B" w:rsidRDefault="00AD528B">
      <w:r>
        <w:separator/>
      </w:r>
    </w:p>
  </w:endnote>
  <w:endnote w:type="continuationSeparator" w:id="0">
    <w:p w:rsidR="00AD528B" w:rsidRDefault="00AD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8B" w:rsidRDefault="00AD528B">
    <w:pPr>
      <w:pStyle w:val="Style16"/>
      <w:spacing w:line="200" w:lineRule="exact"/>
      <w:rPr>
        <w:color w:val="000000"/>
      </w:rPr>
    </w:pPr>
    <w:r>
      <w:tab/>
    </w:r>
    <w:r>
      <w:rPr>
        <w:color w:val="000000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8B" w:rsidRDefault="00AD528B">
    <w:pPr>
      <w:pStyle w:val="Style16"/>
      <w:spacing w:line="200" w:lineRule="exact"/>
      <w:rPr>
        <w:color w:val="000000"/>
      </w:rPr>
    </w:pPr>
    <w:r>
      <w:tab/>
    </w:r>
    <w:r>
      <w:rPr>
        <w:color w:val="00000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8B" w:rsidRDefault="00AD528B">
      <w:r>
        <w:separator/>
      </w:r>
    </w:p>
  </w:footnote>
  <w:footnote w:type="continuationSeparator" w:id="0">
    <w:p w:rsidR="00AD528B" w:rsidRDefault="00AD5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8B" w:rsidRDefault="00AD528B" w:rsidP="000A3D07">
    <w:pPr>
      <w:pStyle w:val="Header"/>
      <w:jc w:val="center"/>
    </w:pPr>
    <w:r w:rsidRPr="00412A92">
      <w:rPr>
        <w:rFonts w:ascii="Verdana" w:hAnsi="Verdana"/>
        <w:smallCaps/>
        <w:noProof/>
        <w:spacing w:val="-2"/>
        <w:sz w:val="28"/>
      </w:rPr>
      <w:drawing>
        <wp:inline distT="0" distB="0" distL="0" distR="0">
          <wp:extent cx="524540" cy="704850"/>
          <wp:effectExtent l="19050" t="0" r="8860" b="0"/>
          <wp:docPr id="1" name="Picture 1" descr="CLR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R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4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528B" w:rsidRPr="006A2635" w:rsidRDefault="00AD528B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Celebrating the Legacy ~ Forging the Future</w:t>
    </w:r>
  </w:p>
  <w:p w:rsidR="00AD528B" w:rsidRPr="008E60F2" w:rsidRDefault="00AD528B" w:rsidP="000A3D07">
    <w:pPr>
      <w:pStyle w:val="Header"/>
      <w:jc w:val="center"/>
      <w:rPr>
        <w:b/>
        <w:i/>
        <w:sz w:val="12"/>
        <w:szCs w:val="12"/>
      </w:rPr>
    </w:pPr>
  </w:p>
  <w:p w:rsidR="00AD528B" w:rsidRPr="006A2635" w:rsidRDefault="00AD528B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Theta Chi Fraternity</w:t>
    </w:r>
  </w:p>
  <w:p w:rsidR="00AD528B" w:rsidRPr="006A2635" w:rsidRDefault="00AD528B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Tau Chapter ~ University of Florida</w:t>
    </w:r>
  </w:p>
  <w:p w:rsidR="00AD528B" w:rsidRPr="008E60F2" w:rsidRDefault="00AD528B" w:rsidP="000A3D07">
    <w:pPr>
      <w:pStyle w:val="Header"/>
      <w:jc w:val="center"/>
      <w:rPr>
        <w:b/>
        <w:sz w:val="12"/>
        <w:szCs w:val="12"/>
      </w:rPr>
    </w:pPr>
  </w:p>
  <w:p w:rsidR="00AD528B" w:rsidRPr="00412A92" w:rsidRDefault="00AD528B" w:rsidP="000A3D07">
    <w:pPr>
      <w:pStyle w:val="Header"/>
      <w:jc w:val="center"/>
      <w:rPr>
        <w:b/>
        <w:sz w:val="16"/>
        <w:szCs w:val="16"/>
      </w:rPr>
    </w:pPr>
    <w:r w:rsidRPr="006A2635">
      <w:rPr>
        <w:b/>
        <w:sz w:val="22"/>
        <w:szCs w:val="22"/>
      </w:rPr>
      <w:t xml:space="preserve">Total </w:t>
    </w:r>
    <w:r>
      <w:rPr>
        <w:b/>
        <w:sz w:val="22"/>
        <w:szCs w:val="22"/>
      </w:rPr>
      <w:t xml:space="preserve">Contributions - </w:t>
    </w:r>
    <w:r w:rsidRPr="00DA5176">
      <w:rPr>
        <w:b/>
        <w:sz w:val="22"/>
        <w:szCs w:val="22"/>
      </w:rPr>
      <w:t>$1,</w:t>
    </w:r>
    <w:r>
      <w:rPr>
        <w:b/>
        <w:sz w:val="22"/>
        <w:szCs w:val="22"/>
      </w:rPr>
      <w:t>498,887</w:t>
    </w:r>
    <w:r>
      <w:rPr>
        <w:b/>
        <w:sz w:val="22"/>
        <w:szCs w:val="22"/>
      </w:rPr>
      <w:br/>
    </w:r>
    <w:r w:rsidRPr="00412A92">
      <w:rPr>
        <w:b/>
        <w:sz w:val="16"/>
        <w:szCs w:val="16"/>
      </w:rPr>
      <w:t xml:space="preserve">Contributors as of </w:t>
    </w:r>
    <w:r w:rsidRPr="00412A92">
      <w:rPr>
        <w:b/>
        <w:sz w:val="16"/>
        <w:szCs w:val="16"/>
      </w:rPr>
      <w:fldChar w:fldCharType="begin"/>
    </w:r>
    <w:r w:rsidRPr="00412A92">
      <w:rPr>
        <w:b/>
        <w:sz w:val="16"/>
        <w:szCs w:val="16"/>
      </w:rPr>
      <w:instrText xml:space="preserve"> DATE \@ "M/d/yyyy" </w:instrText>
    </w:r>
    <w:r w:rsidRPr="00412A9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8/14/2012</w:t>
    </w:r>
    <w:r w:rsidRPr="00412A92">
      <w:rPr>
        <w:b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8B" w:rsidRPr="002B5ED1" w:rsidRDefault="00AD528B" w:rsidP="002B5ED1">
    <w:pPr>
      <w:pStyle w:val="Header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8B" w:rsidRPr="002B5ED1" w:rsidRDefault="00AD528B" w:rsidP="002B5ED1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455D"/>
    <w:multiLevelType w:val="hybridMultilevel"/>
    <w:tmpl w:val="4DFAF6A4"/>
    <w:lvl w:ilvl="0" w:tplc="E42C0E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2E0E23"/>
    <w:rsid w:val="00000621"/>
    <w:rsid w:val="0000274C"/>
    <w:rsid w:val="00003493"/>
    <w:rsid w:val="00005984"/>
    <w:rsid w:val="00005E1B"/>
    <w:rsid w:val="0000747B"/>
    <w:rsid w:val="00007C6B"/>
    <w:rsid w:val="00011789"/>
    <w:rsid w:val="00011A0C"/>
    <w:rsid w:val="000162EA"/>
    <w:rsid w:val="00020205"/>
    <w:rsid w:val="00023545"/>
    <w:rsid w:val="00025801"/>
    <w:rsid w:val="00025B26"/>
    <w:rsid w:val="00025D3F"/>
    <w:rsid w:val="000319FB"/>
    <w:rsid w:val="00037618"/>
    <w:rsid w:val="00041148"/>
    <w:rsid w:val="0004192D"/>
    <w:rsid w:val="00042527"/>
    <w:rsid w:val="00042841"/>
    <w:rsid w:val="000437C0"/>
    <w:rsid w:val="00043AE3"/>
    <w:rsid w:val="0004561E"/>
    <w:rsid w:val="000479AB"/>
    <w:rsid w:val="00047B49"/>
    <w:rsid w:val="000525E9"/>
    <w:rsid w:val="00052637"/>
    <w:rsid w:val="00052C8D"/>
    <w:rsid w:val="000542F3"/>
    <w:rsid w:val="00056707"/>
    <w:rsid w:val="000630EA"/>
    <w:rsid w:val="000650C5"/>
    <w:rsid w:val="000661D4"/>
    <w:rsid w:val="000700B1"/>
    <w:rsid w:val="00074C01"/>
    <w:rsid w:val="00075B33"/>
    <w:rsid w:val="00076D1F"/>
    <w:rsid w:val="000823B7"/>
    <w:rsid w:val="00084EBA"/>
    <w:rsid w:val="00086629"/>
    <w:rsid w:val="00090ECD"/>
    <w:rsid w:val="00096252"/>
    <w:rsid w:val="000A00B9"/>
    <w:rsid w:val="000A025A"/>
    <w:rsid w:val="000A02ED"/>
    <w:rsid w:val="000A1193"/>
    <w:rsid w:val="000A3569"/>
    <w:rsid w:val="000A3D07"/>
    <w:rsid w:val="000A4186"/>
    <w:rsid w:val="000A4212"/>
    <w:rsid w:val="000A4D66"/>
    <w:rsid w:val="000A4DED"/>
    <w:rsid w:val="000A6D2C"/>
    <w:rsid w:val="000A7377"/>
    <w:rsid w:val="000B46ED"/>
    <w:rsid w:val="000B65BA"/>
    <w:rsid w:val="000B7754"/>
    <w:rsid w:val="000C2736"/>
    <w:rsid w:val="000C5F27"/>
    <w:rsid w:val="000C6FF3"/>
    <w:rsid w:val="000D22C1"/>
    <w:rsid w:val="000D2D4E"/>
    <w:rsid w:val="000D32D4"/>
    <w:rsid w:val="000D5CEC"/>
    <w:rsid w:val="000D6DC5"/>
    <w:rsid w:val="000D7461"/>
    <w:rsid w:val="000D7B44"/>
    <w:rsid w:val="000E0275"/>
    <w:rsid w:val="000E3013"/>
    <w:rsid w:val="000E3998"/>
    <w:rsid w:val="000E4C33"/>
    <w:rsid w:val="000E5371"/>
    <w:rsid w:val="000E72CD"/>
    <w:rsid w:val="000F00F5"/>
    <w:rsid w:val="000F29D2"/>
    <w:rsid w:val="000F2EF5"/>
    <w:rsid w:val="000F5A14"/>
    <w:rsid w:val="000F5C56"/>
    <w:rsid w:val="000F6066"/>
    <w:rsid w:val="001035DC"/>
    <w:rsid w:val="00104BDC"/>
    <w:rsid w:val="001059F5"/>
    <w:rsid w:val="00113883"/>
    <w:rsid w:val="00115A70"/>
    <w:rsid w:val="0011763D"/>
    <w:rsid w:val="00122933"/>
    <w:rsid w:val="00123C2A"/>
    <w:rsid w:val="00130ED0"/>
    <w:rsid w:val="001327CE"/>
    <w:rsid w:val="0013579A"/>
    <w:rsid w:val="001404E9"/>
    <w:rsid w:val="00141BCD"/>
    <w:rsid w:val="00141C4B"/>
    <w:rsid w:val="00144F21"/>
    <w:rsid w:val="00144FF0"/>
    <w:rsid w:val="001535D6"/>
    <w:rsid w:val="00154652"/>
    <w:rsid w:val="00155CDF"/>
    <w:rsid w:val="0015715F"/>
    <w:rsid w:val="00157D6E"/>
    <w:rsid w:val="0016017D"/>
    <w:rsid w:val="00160CBA"/>
    <w:rsid w:val="001615E1"/>
    <w:rsid w:val="00161D51"/>
    <w:rsid w:val="00161E28"/>
    <w:rsid w:val="001622EC"/>
    <w:rsid w:val="00162EE2"/>
    <w:rsid w:val="00163645"/>
    <w:rsid w:val="00164FF8"/>
    <w:rsid w:val="00165446"/>
    <w:rsid w:val="00172629"/>
    <w:rsid w:val="00176644"/>
    <w:rsid w:val="0018263D"/>
    <w:rsid w:val="00183914"/>
    <w:rsid w:val="00187F77"/>
    <w:rsid w:val="001916A2"/>
    <w:rsid w:val="001920E5"/>
    <w:rsid w:val="0019435B"/>
    <w:rsid w:val="001951D1"/>
    <w:rsid w:val="001A6286"/>
    <w:rsid w:val="001A706C"/>
    <w:rsid w:val="001A7B33"/>
    <w:rsid w:val="001B1184"/>
    <w:rsid w:val="001B1359"/>
    <w:rsid w:val="001B254E"/>
    <w:rsid w:val="001B263D"/>
    <w:rsid w:val="001B4E12"/>
    <w:rsid w:val="001B5ADD"/>
    <w:rsid w:val="001B7842"/>
    <w:rsid w:val="001C09FB"/>
    <w:rsid w:val="001C0A8A"/>
    <w:rsid w:val="001C0DBA"/>
    <w:rsid w:val="001C35F4"/>
    <w:rsid w:val="001C449A"/>
    <w:rsid w:val="001C4BE6"/>
    <w:rsid w:val="001C4CC5"/>
    <w:rsid w:val="001C6F2C"/>
    <w:rsid w:val="001C7F9B"/>
    <w:rsid w:val="001D3E5A"/>
    <w:rsid w:val="001E1156"/>
    <w:rsid w:val="001E1AE2"/>
    <w:rsid w:val="001E1C3B"/>
    <w:rsid w:val="001E40B9"/>
    <w:rsid w:val="001E4675"/>
    <w:rsid w:val="001E5E19"/>
    <w:rsid w:val="001E6740"/>
    <w:rsid w:val="001E78BF"/>
    <w:rsid w:val="001F0B87"/>
    <w:rsid w:val="001F3CE3"/>
    <w:rsid w:val="001F4AA3"/>
    <w:rsid w:val="001F6064"/>
    <w:rsid w:val="001F6B05"/>
    <w:rsid w:val="0020275B"/>
    <w:rsid w:val="00204C5E"/>
    <w:rsid w:val="00206BE7"/>
    <w:rsid w:val="002254E8"/>
    <w:rsid w:val="00226579"/>
    <w:rsid w:val="00230FA6"/>
    <w:rsid w:val="00234984"/>
    <w:rsid w:val="00235407"/>
    <w:rsid w:val="00236F9F"/>
    <w:rsid w:val="002401CD"/>
    <w:rsid w:val="0024207F"/>
    <w:rsid w:val="00250CCC"/>
    <w:rsid w:val="00250D1A"/>
    <w:rsid w:val="002534FD"/>
    <w:rsid w:val="002564CD"/>
    <w:rsid w:val="0025749B"/>
    <w:rsid w:val="00261540"/>
    <w:rsid w:val="00263D77"/>
    <w:rsid w:val="0027052D"/>
    <w:rsid w:val="00270E1B"/>
    <w:rsid w:val="00274014"/>
    <w:rsid w:val="00275331"/>
    <w:rsid w:val="00276980"/>
    <w:rsid w:val="00281338"/>
    <w:rsid w:val="00283A24"/>
    <w:rsid w:val="00284C56"/>
    <w:rsid w:val="002852E3"/>
    <w:rsid w:val="00285A49"/>
    <w:rsid w:val="002868B2"/>
    <w:rsid w:val="002906FB"/>
    <w:rsid w:val="0029231F"/>
    <w:rsid w:val="002A2296"/>
    <w:rsid w:val="002A3019"/>
    <w:rsid w:val="002A31EE"/>
    <w:rsid w:val="002A5D0B"/>
    <w:rsid w:val="002A7282"/>
    <w:rsid w:val="002B14DA"/>
    <w:rsid w:val="002B1DAE"/>
    <w:rsid w:val="002B2B16"/>
    <w:rsid w:val="002B31E1"/>
    <w:rsid w:val="002B3751"/>
    <w:rsid w:val="002B5ED1"/>
    <w:rsid w:val="002B6DB8"/>
    <w:rsid w:val="002C1155"/>
    <w:rsid w:val="002C15D7"/>
    <w:rsid w:val="002C299B"/>
    <w:rsid w:val="002C3D72"/>
    <w:rsid w:val="002C57F3"/>
    <w:rsid w:val="002C61FA"/>
    <w:rsid w:val="002C6786"/>
    <w:rsid w:val="002D07E1"/>
    <w:rsid w:val="002D099B"/>
    <w:rsid w:val="002D18CC"/>
    <w:rsid w:val="002D3209"/>
    <w:rsid w:val="002D628D"/>
    <w:rsid w:val="002D773A"/>
    <w:rsid w:val="002E065E"/>
    <w:rsid w:val="002E0E23"/>
    <w:rsid w:val="002E34FC"/>
    <w:rsid w:val="002E3922"/>
    <w:rsid w:val="002E3F9B"/>
    <w:rsid w:val="002E424A"/>
    <w:rsid w:val="002E710D"/>
    <w:rsid w:val="002E7814"/>
    <w:rsid w:val="002E7943"/>
    <w:rsid w:val="002F04CC"/>
    <w:rsid w:val="002F1727"/>
    <w:rsid w:val="002F4B53"/>
    <w:rsid w:val="0030408C"/>
    <w:rsid w:val="00304771"/>
    <w:rsid w:val="00305409"/>
    <w:rsid w:val="00306088"/>
    <w:rsid w:val="00306B6B"/>
    <w:rsid w:val="0031163B"/>
    <w:rsid w:val="00312C35"/>
    <w:rsid w:val="00314B25"/>
    <w:rsid w:val="003203EF"/>
    <w:rsid w:val="00321FA8"/>
    <w:rsid w:val="003253EC"/>
    <w:rsid w:val="003279F0"/>
    <w:rsid w:val="0033200E"/>
    <w:rsid w:val="00335646"/>
    <w:rsid w:val="00336F0F"/>
    <w:rsid w:val="00337C3C"/>
    <w:rsid w:val="00342BF2"/>
    <w:rsid w:val="00343626"/>
    <w:rsid w:val="003436E4"/>
    <w:rsid w:val="00343D00"/>
    <w:rsid w:val="003448D4"/>
    <w:rsid w:val="003452A7"/>
    <w:rsid w:val="003502AF"/>
    <w:rsid w:val="00350511"/>
    <w:rsid w:val="0035316D"/>
    <w:rsid w:val="0035705B"/>
    <w:rsid w:val="0035797D"/>
    <w:rsid w:val="003600C0"/>
    <w:rsid w:val="00362E6B"/>
    <w:rsid w:val="003648DA"/>
    <w:rsid w:val="00365BD1"/>
    <w:rsid w:val="00374F12"/>
    <w:rsid w:val="00377790"/>
    <w:rsid w:val="003803B6"/>
    <w:rsid w:val="00384947"/>
    <w:rsid w:val="003876AF"/>
    <w:rsid w:val="00392AF9"/>
    <w:rsid w:val="003937CA"/>
    <w:rsid w:val="00395B2A"/>
    <w:rsid w:val="00397A71"/>
    <w:rsid w:val="003A1970"/>
    <w:rsid w:val="003A276D"/>
    <w:rsid w:val="003A347E"/>
    <w:rsid w:val="003A572B"/>
    <w:rsid w:val="003A6183"/>
    <w:rsid w:val="003B1395"/>
    <w:rsid w:val="003B3514"/>
    <w:rsid w:val="003B4287"/>
    <w:rsid w:val="003B6BEC"/>
    <w:rsid w:val="003C1E8A"/>
    <w:rsid w:val="003C2DF9"/>
    <w:rsid w:val="003C318B"/>
    <w:rsid w:val="003C32AE"/>
    <w:rsid w:val="003C33DD"/>
    <w:rsid w:val="003C38F3"/>
    <w:rsid w:val="003C49EA"/>
    <w:rsid w:val="003D06A1"/>
    <w:rsid w:val="003D1DB4"/>
    <w:rsid w:val="003D5C86"/>
    <w:rsid w:val="003D7BFB"/>
    <w:rsid w:val="003E2E23"/>
    <w:rsid w:val="003E555D"/>
    <w:rsid w:val="003E71CE"/>
    <w:rsid w:val="003E7CE7"/>
    <w:rsid w:val="003F10AF"/>
    <w:rsid w:val="003F33B3"/>
    <w:rsid w:val="003F588D"/>
    <w:rsid w:val="003F5ED0"/>
    <w:rsid w:val="003F6E1D"/>
    <w:rsid w:val="003F728A"/>
    <w:rsid w:val="00401B1F"/>
    <w:rsid w:val="004031AD"/>
    <w:rsid w:val="004055C4"/>
    <w:rsid w:val="00406037"/>
    <w:rsid w:val="00410022"/>
    <w:rsid w:val="00410364"/>
    <w:rsid w:val="00411DBE"/>
    <w:rsid w:val="004128FE"/>
    <w:rsid w:val="00412A92"/>
    <w:rsid w:val="00413AE1"/>
    <w:rsid w:val="0041516A"/>
    <w:rsid w:val="004156AC"/>
    <w:rsid w:val="0042085A"/>
    <w:rsid w:val="00420910"/>
    <w:rsid w:val="00422110"/>
    <w:rsid w:val="00422DEC"/>
    <w:rsid w:val="0042591B"/>
    <w:rsid w:val="00433E03"/>
    <w:rsid w:val="004353FC"/>
    <w:rsid w:val="0043577D"/>
    <w:rsid w:val="004360CC"/>
    <w:rsid w:val="00441D80"/>
    <w:rsid w:val="004424A0"/>
    <w:rsid w:val="00442C86"/>
    <w:rsid w:val="0044548D"/>
    <w:rsid w:val="00445BA5"/>
    <w:rsid w:val="0044600A"/>
    <w:rsid w:val="00447431"/>
    <w:rsid w:val="00452DDE"/>
    <w:rsid w:val="00453D1F"/>
    <w:rsid w:val="00454573"/>
    <w:rsid w:val="004564F0"/>
    <w:rsid w:val="00457A8D"/>
    <w:rsid w:val="00461C43"/>
    <w:rsid w:val="004640C5"/>
    <w:rsid w:val="00464EE1"/>
    <w:rsid w:val="00467341"/>
    <w:rsid w:val="004703CC"/>
    <w:rsid w:val="00475C11"/>
    <w:rsid w:val="00475DB5"/>
    <w:rsid w:val="00476F70"/>
    <w:rsid w:val="00482309"/>
    <w:rsid w:val="00483A69"/>
    <w:rsid w:val="0048410D"/>
    <w:rsid w:val="004852A4"/>
    <w:rsid w:val="00486694"/>
    <w:rsid w:val="00490957"/>
    <w:rsid w:val="00491ED4"/>
    <w:rsid w:val="004A04E5"/>
    <w:rsid w:val="004A4DB4"/>
    <w:rsid w:val="004A5663"/>
    <w:rsid w:val="004A57DA"/>
    <w:rsid w:val="004B0698"/>
    <w:rsid w:val="004B49BA"/>
    <w:rsid w:val="004B56F2"/>
    <w:rsid w:val="004B7400"/>
    <w:rsid w:val="004B7EF0"/>
    <w:rsid w:val="004C0C6A"/>
    <w:rsid w:val="004C2FCB"/>
    <w:rsid w:val="004C3AA3"/>
    <w:rsid w:val="004C515A"/>
    <w:rsid w:val="004D0CEE"/>
    <w:rsid w:val="004D4B6F"/>
    <w:rsid w:val="004D51E3"/>
    <w:rsid w:val="004D5393"/>
    <w:rsid w:val="004D69D9"/>
    <w:rsid w:val="004E13DE"/>
    <w:rsid w:val="004E2363"/>
    <w:rsid w:val="004E263E"/>
    <w:rsid w:val="004E2AF7"/>
    <w:rsid w:val="004E400F"/>
    <w:rsid w:val="004E4CC7"/>
    <w:rsid w:val="004E4D37"/>
    <w:rsid w:val="004E670B"/>
    <w:rsid w:val="004F022E"/>
    <w:rsid w:val="004F0380"/>
    <w:rsid w:val="004F0E6B"/>
    <w:rsid w:val="004F1976"/>
    <w:rsid w:val="004F1CFF"/>
    <w:rsid w:val="004F3A13"/>
    <w:rsid w:val="004F515A"/>
    <w:rsid w:val="004F6763"/>
    <w:rsid w:val="004F72CA"/>
    <w:rsid w:val="005008F2"/>
    <w:rsid w:val="0050182F"/>
    <w:rsid w:val="00502DC3"/>
    <w:rsid w:val="0050377E"/>
    <w:rsid w:val="005072D5"/>
    <w:rsid w:val="00507A61"/>
    <w:rsid w:val="005101B5"/>
    <w:rsid w:val="0051066B"/>
    <w:rsid w:val="00511340"/>
    <w:rsid w:val="005120BE"/>
    <w:rsid w:val="005123EF"/>
    <w:rsid w:val="005132BB"/>
    <w:rsid w:val="00516CFA"/>
    <w:rsid w:val="0052105B"/>
    <w:rsid w:val="0052182C"/>
    <w:rsid w:val="00524E54"/>
    <w:rsid w:val="00526186"/>
    <w:rsid w:val="00532233"/>
    <w:rsid w:val="0053248A"/>
    <w:rsid w:val="005328E9"/>
    <w:rsid w:val="00535344"/>
    <w:rsid w:val="00535CBF"/>
    <w:rsid w:val="00535E17"/>
    <w:rsid w:val="00536A5F"/>
    <w:rsid w:val="00536F88"/>
    <w:rsid w:val="0053741D"/>
    <w:rsid w:val="005427E2"/>
    <w:rsid w:val="00547776"/>
    <w:rsid w:val="00551F55"/>
    <w:rsid w:val="005552DA"/>
    <w:rsid w:val="00555BE6"/>
    <w:rsid w:val="0055713C"/>
    <w:rsid w:val="0055725A"/>
    <w:rsid w:val="0056103F"/>
    <w:rsid w:val="005613FF"/>
    <w:rsid w:val="00562201"/>
    <w:rsid w:val="00566ECE"/>
    <w:rsid w:val="0057278D"/>
    <w:rsid w:val="005769FB"/>
    <w:rsid w:val="00576C12"/>
    <w:rsid w:val="00580848"/>
    <w:rsid w:val="00580ED4"/>
    <w:rsid w:val="00581417"/>
    <w:rsid w:val="00581F0C"/>
    <w:rsid w:val="0058510E"/>
    <w:rsid w:val="00585A42"/>
    <w:rsid w:val="00585BF0"/>
    <w:rsid w:val="00586089"/>
    <w:rsid w:val="00591418"/>
    <w:rsid w:val="00593156"/>
    <w:rsid w:val="00593316"/>
    <w:rsid w:val="0059731A"/>
    <w:rsid w:val="005A068A"/>
    <w:rsid w:val="005A5592"/>
    <w:rsid w:val="005B0E1E"/>
    <w:rsid w:val="005B295E"/>
    <w:rsid w:val="005B297B"/>
    <w:rsid w:val="005B2B2F"/>
    <w:rsid w:val="005B389F"/>
    <w:rsid w:val="005B4B37"/>
    <w:rsid w:val="005C0E5E"/>
    <w:rsid w:val="005C0F30"/>
    <w:rsid w:val="005C297E"/>
    <w:rsid w:val="005C36AD"/>
    <w:rsid w:val="005C49F4"/>
    <w:rsid w:val="005C5E28"/>
    <w:rsid w:val="005C760B"/>
    <w:rsid w:val="005D199D"/>
    <w:rsid w:val="005D22BE"/>
    <w:rsid w:val="005D240F"/>
    <w:rsid w:val="005D7912"/>
    <w:rsid w:val="005E1B34"/>
    <w:rsid w:val="005E3CB9"/>
    <w:rsid w:val="005E4FB4"/>
    <w:rsid w:val="005E5995"/>
    <w:rsid w:val="005E70D3"/>
    <w:rsid w:val="005E7937"/>
    <w:rsid w:val="005F0AC9"/>
    <w:rsid w:val="005F0D2E"/>
    <w:rsid w:val="00600BA8"/>
    <w:rsid w:val="00601979"/>
    <w:rsid w:val="00601C79"/>
    <w:rsid w:val="00602266"/>
    <w:rsid w:val="006055B7"/>
    <w:rsid w:val="00606FA9"/>
    <w:rsid w:val="00611EEE"/>
    <w:rsid w:val="00613B26"/>
    <w:rsid w:val="0061448C"/>
    <w:rsid w:val="006154EC"/>
    <w:rsid w:val="00615B96"/>
    <w:rsid w:val="00615F5F"/>
    <w:rsid w:val="00620D0E"/>
    <w:rsid w:val="00620D97"/>
    <w:rsid w:val="006230BD"/>
    <w:rsid w:val="00623D62"/>
    <w:rsid w:val="006272D6"/>
    <w:rsid w:val="00627638"/>
    <w:rsid w:val="00635FA2"/>
    <w:rsid w:val="00636E49"/>
    <w:rsid w:val="006403CF"/>
    <w:rsid w:val="00641C18"/>
    <w:rsid w:val="00641EDA"/>
    <w:rsid w:val="00643923"/>
    <w:rsid w:val="006439C5"/>
    <w:rsid w:val="00643C5F"/>
    <w:rsid w:val="00646390"/>
    <w:rsid w:val="00646962"/>
    <w:rsid w:val="00646C06"/>
    <w:rsid w:val="00647EB2"/>
    <w:rsid w:val="00651322"/>
    <w:rsid w:val="0065232A"/>
    <w:rsid w:val="00652746"/>
    <w:rsid w:val="00654CD2"/>
    <w:rsid w:val="006604C3"/>
    <w:rsid w:val="00660CF9"/>
    <w:rsid w:val="0066316A"/>
    <w:rsid w:val="00663F73"/>
    <w:rsid w:val="00664649"/>
    <w:rsid w:val="0066671D"/>
    <w:rsid w:val="00666BEA"/>
    <w:rsid w:val="006729E8"/>
    <w:rsid w:val="00673082"/>
    <w:rsid w:val="00673ED7"/>
    <w:rsid w:val="0067494F"/>
    <w:rsid w:val="006766F4"/>
    <w:rsid w:val="00677A6E"/>
    <w:rsid w:val="0068041E"/>
    <w:rsid w:val="00680876"/>
    <w:rsid w:val="006823A8"/>
    <w:rsid w:val="006839A1"/>
    <w:rsid w:val="00684F2B"/>
    <w:rsid w:val="00685573"/>
    <w:rsid w:val="00690A78"/>
    <w:rsid w:val="00692985"/>
    <w:rsid w:val="00692D19"/>
    <w:rsid w:val="00695E2B"/>
    <w:rsid w:val="0069694C"/>
    <w:rsid w:val="006A2635"/>
    <w:rsid w:val="006A381E"/>
    <w:rsid w:val="006A4D71"/>
    <w:rsid w:val="006A5D78"/>
    <w:rsid w:val="006B3239"/>
    <w:rsid w:val="006B3F61"/>
    <w:rsid w:val="006B55BE"/>
    <w:rsid w:val="006B5F7E"/>
    <w:rsid w:val="006B73AA"/>
    <w:rsid w:val="006B7955"/>
    <w:rsid w:val="006C0256"/>
    <w:rsid w:val="006C06A7"/>
    <w:rsid w:val="006C0BC7"/>
    <w:rsid w:val="006C28DD"/>
    <w:rsid w:val="006D02E2"/>
    <w:rsid w:val="006D30E4"/>
    <w:rsid w:val="006D3206"/>
    <w:rsid w:val="006D405C"/>
    <w:rsid w:val="006D79D4"/>
    <w:rsid w:val="006E5E93"/>
    <w:rsid w:val="006F2E34"/>
    <w:rsid w:val="006F5A25"/>
    <w:rsid w:val="006F655A"/>
    <w:rsid w:val="006F75B8"/>
    <w:rsid w:val="00701ABC"/>
    <w:rsid w:val="00701BC2"/>
    <w:rsid w:val="00706AA9"/>
    <w:rsid w:val="007071E4"/>
    <w:rsid w:val="007075E4"/>
    <w:rsid w:val="00710300"/>
    <w:rsid w:val="00710DEC"/>
    <w:rsid w:val="00711687"/>
    <w:rsid w:val="00711FB2"/>
    <w:rsid w:val="007121C2"/>
    <w:rsid w:val="0071504A"/>
    <w:rsid w:val="00715C96"/>
    <w:rsid w:val="00716AD0"/>
    <w:rsid w:val="00727414"/>
    <w:rsid w:val="00730406"/>
    <w:rsid w:val="0073204B"/>
    <w:rsid w:val="007325A4"/>
    <w:rsid w:val="00733695"/>
    <w:rsid w:val="00734413"/>
    <w:rsid w:val="00734420"/>
    <w:rsid w:val="007355E2"/>
    <w:rsid w:val="00736919"/>
    <w:rsid w:val="007376A7"/>
    <w:rsid w:val="00740D52"/>
    <w:rsid w:val="00742D52"/>
    <w:rsid w:val="007433F2"/>
    <w:rsid w:val="0074587E"/>
    <w:rsid w:val="007471DA"/>
    <w:rsid w:val="00750EB9"/>
    <w:rsid w:val="00751758"/>
    <w:rsid w:val="00752F3E"/>
    <w:rsid w:val="0075335D"/>
    <w:rsid w:val="00754903"/>
    <w:rsid w:val="00754E7C"/>
    <w:rsid w:val="0075547F"/>
    <w:rsid w:val="00755DAA"/>
    <w:rsid w:val="0075639E"/>
    <w:rsid w:val="00757238"/>
    <w:rsid w:val="00757B0D"/>
    <w:rsid w:val="00760E7A"/>
    <w:rsid w:val="00761C07"/>
    <w:rsid w:val="00761E98"/>
    <w:rsid w:val="0076270D"/>
    <w:rsid w:val="00764937"/>
    <w:rsid w:val="00767093"/>
    <w:rsid w:val="00771645"/>
    <w:rsid w:val="00773ACE"/>
    <w:rsid w:val="0077477B"/>
    <w:rsid w:val="007747AB"/>
    <w:rsid w:val="00780AA9"/>
    <w:rsid w:val="00781133"/>
    <w:rsid w:val="00781DF4"/>
    <w:rsid w:val="00783AEA"/>
    <w:rsid w:val="007870F3"/>
    <w:rsid w:val="00790517"/>
    <w:rsid w:val="00790FB5"/>
    <w:rsid w:val="00796919"/>
    <w:rsid w:val="0079699A"/>
    <w:rsid w:val="007A01B9"/>
    <w:rsid w:val="007A0849"/>
    <w:rsid w:val="007A16EE"/>
    <w:rsid w:val="007A219F"/>
    <w:rsid w:val="007A2703"/>
    <w:rsid w:val="007A5568"/>
    <w:rsid w:val="007A5E88"/>
    <w:rsid w:val="007A6CF5"/>
    <w:rsid w:val="007A7222"/>
    <w:rsid w:val="007B1CAF"/>
    <w:rsid w:val="007B22A0"/>
    <w:rsid w:val="007B3B27"/>
    <w:rsid w:val="007B448C"/>
    <w:rsid w:val="007B47A0"/>
    <w:rsid w:val="007B53D9"/>
    <w:rsid w:val="007C1616"/>
    <w:rsid w:val="007C18A1"/>
    <w:rsid w:val="007C2A47"/>
    <w:rsid w:val="007C2B38"/>
    <w:rsid w:val="007C31ED"/>
    <w:rsid w:val="007C3E67"/>
    <w:rsid w:val="007D204B"/>
    <w:rsid w:val="007D5406"/>
    <w:rsid w:val="007D65EB"/>
    <w:rsid w:val="007E12AA"/>
    <w:rsid w:val="007E1959"/>
    <w:rsid w:val="007E207B"/>
    <w:rsid w:val="007E2489"/>
    <w:rsid w:val="007E2E39"/>
    <w:rsid w:val="007E3AFC"/>
    <w:rsid w:val="007E4B72"/>
    <w:rsid w:val="007E7A67"/>
    <w:rsid w:val="007F20AE"/>
    <w:rsid w:val="007F4993"/>
    <w:rsid w:val="007F5185"/>
    <w:rsid w:val="007F60ED"/>
    <w:rsid w:val="007F762C"/>
    <w:rsid w:val="00800C38"/>
    <w:rsid w:val="00801F77"/>
    <w:rsid w:val="008026B5"/>
    <w:rsid w:val="00803B19"/>
    <w:rsid w:val="008053CA"/>
    <w:rsid w:val="00811A71"/>
    <w:rsid w:val="00813594"/>
    <w:rsid w:val="008143AA"/>
    <w:rsid w:val="008143F0"/>
    <w:rsid w:val="008145FB"/>
    <w:rsid w:val="00822065"/>
    <w:rsid w:val="00824AE2"/>
    <w:rsid w:val="00826736"/>
    <w:rsid w:val="00826961"/>
    <w:rsid w:val="00831622"/>
    <w:rsid w:val="00832EFE"/>
    <w:rsid w:val="00840BF2"/>
    <w:rsid w:val="00841E38"/>
    <w:rsid w:val="00841F17"/>
    <w:rsid w:val="008463CB"/>
    <w:rsid w:val="00852EC7"/>
    <w:rsid w:val="00853DB4"/>
    <w:rsid w:val="00857F6E"/>
    <w:rsid w:val="008600F8"/>
    <w:rsid w:val="00862297"/>
    <w:rsid w:val="00867FA8"/>
    <w:rsid w:val="00870D79"/>
    <w:rsid w:val="008764D9"/>
    <w:rsid w:val="00876504"/>
    <w:rsid w:val="00877A41"/>
    <w:rsid w:val="008804C3"/>
    <w:rsid w:val="0088073E"/>
    <w:rsid w:val="00882C58"/>
    <w:rsid w:val="0088439F"/>
    <w:rsid w:val="00892CD2"/>
    <w:rsid w:val="00893737"/>
    <w:rsid w:val="00893747"/>
    <w:rsid w:val="00897063"/>
    <w:rsid w:val="00897E73"/>
    <w:rsid w:val="008A2893"/>
    <w:rsid w:val="008A375A"/>
    <w:rsid w:val="008A3B42"/>
    <w:rsid w:val="008A71E4"/>
    <w:rsid w:val="008A72CB"/>
    <w:rsid w:val="008A7F81"/>
    <w:rsid w:val="008B138C"/>
    <w:rsid w:val="008B2679"/>
    <w:rsid w:val="008B3A81"/>
    <w:rsid w:val="008B59FF"/>
    <w:rsid w:val="008C191D"/>
    <w:rsid w:val="008C34FB"/>
    <w:rsid w:val="008C3FBA"/>
    <w:rsid w:val="008C5795"/>
    <w:rsid w:val="008C6AEE"/>
    <w:rsid w:val="008C6CB0"/>
    <w:rsid w:val="008D4470"/>
    <w:rsid w:val="008D44CF"/>
    <w:rsid w:val="008D48A6"/>
    <w:rsid w:val="008D4E12"/>
    <w:rsid w:val="008D6765"/>
    <w:rsid w:val="008E1C1D"/>
    <w:rsid w:val="008E3866"/>
    <w:rsid w:val="008E4915"/>
    <w:rsid w:val="008E55E9"/>
    <w:rsid w:val="008E60F2"/>
    <w:rsid w:val="008E7E24"/>
    <w:rsid w:val="008F1D77"/>
    <w:rsid w:val="008F37A0"/>
    <w:rsid w:val="008F39AB"/>
    <w:rsid w:val="008F6E40"/>
    <w:rsid w:val="008F7572"/>
    <w:rsid w:val="00901DF0"/>
    <w:rsid w:val="00903578"/>
    <w:rsid w:val="009040C8"/>
    <w:rsid w:val="009050AE"/>
    <w:rsid w:val="0091031D"/>
    <w:rsid w:val="00911E63"/>
    <w:rsid w:val="00912F64"/>
    <w:rsid w:val="0091328D"/>
    <w:rsid w:val="00913F04"/>
    <w:rsid w:val="00914066"/>
    <w:rsid w:val="00914D35"/>
    <w:rsid w:val="00914D73"/>
    <w:rsid w:val="0091512A"/>
    <w:rsid w:val="00915EFC"/>
    <w:rsid w:val="009163D3"/>
    <w:rsid w:val="00917522"/>
    <w:rsid w:val="00920888"/>
    <w:rsid w:val="0092140B"/>
    <w:rsid w:val="0092258A"/>
    <w:rsid w:val="0092716D"/>
    <w:rsid w:val="0092758E"/>
    <w:rsid w:val="00932E33"/>
    <w:rsid w:val="0093427A"/>
    <w:rsid w:val="0093496E"/>
    <w:rsid w:val="00942B8F"/>
    <w:rsid w:val="00947C86"/>
    <w:rsid w:val="00947FB8"/>
    <w:rsid w:val="00950952"/>
    <w:rsid w:val="009563C7"/>
    <w:rsid w:val="009575E1"/>
    <w:rsid w:val="0095783C"/>
    <w:rsid w:val="009614AF"/>
    <w:rsid w:val="0096426A"/>
    <w:rsid w:val="009643E0"/>
    <w:rsid w:val="00964787"/>
    <w:rsid w:val="009648ED"/>
    <w:rsid w:val="00964AAD"/>
    <w:rsid w:val="00964F21"/>
    <w:rsid w:val="00966460"/>
    <w:rsid w:val="00966EF6"/>
    <w:rsid w:val="00970B38"/>
    <w:rsid w:val="00972C47"/>
    <w:rsid w:val="0097715D"/>
    <w:rsid w:val="00987779"/>
    <w:rsid w:val="00991890"/>
    <w:rsid w:val="009928FE"/>
    <w:rsid w:val="00993BFE"/>
    <w:rsid w:val="00994C75"/>
    <w:rsid w:val="00994EE1"/>
    <w:rsid w:val="009967C4"/>
    <w:rsid w:val="009A1227"/>
    <w:rsid w:val="009A16A9"/>
    <w:rsid w:val="009A3908"/>
    <w:rsid w:val="009A44CB"/>
    <w:rsid w:val="009A5C00"/>
    <w:rsid w:val="009A7727"/>
    <w:rsid w:val="009A79BF"/>
    <w:rsid w:val="009B0258"/>
    <w:rsid w:val="009B1211"/>
    <w:rsid w:val="009B201F"/>
    <w:rsid w:val="009B3FA0"/>
    <w:rsid w:val="009B45BE"/>
    <w:rsid w:val="009B5925"/>
    <w:rsid w:val="009C17FB"/>
    <w:rsid w:val="009C46CA"/>
    <w:rsid w:val="009C47B8"/>
    <w:rsid w:val="009C7540"/>
    <w:rsid w:val="009D16C5"/>
    <w:rsid w:val="009D3991"/>
    <w:rsid w:val="009D3E31"/>
    <w:rsid w:val="009E0256"/>
    <w:rsid w:val="009E07D3"/>
    <w:rsid w:val="009E20CA"/>
    <w:rsid w:val="009E2437"/>
    <w:rsid w:val="009E2D73"/>
    <w:rsid w:val="009E5EA8"/>
    <w:rsid w:val="009E6476"/>
    <w:rsid w:val="009E6C05"/>
    <w:rsid w:val="009E6C56"/>
    <w:rsid w:val="009E734B"/>
    <w:rsid w:val="009F03AE"/>
    <w:rsid w:val="009F09C4"/>
    <w:rsid w:val="009F3D88"/>
    <w:rsid w:val="009F3F79"/>
    <w:rsid w:val="009F3FC7"/>
    <w:rsid w:val="009F4173"/>
    <w:rsid w:val="009F4957"/>
    <w:rsid w:val="009F6085"/>
    <w:rsid w:val="00A00E55"/>
    <w:rsid w:val="00A00F2F"/>
    <w:rsid w:val="00A00F76"/>
    <w:rsid w:val="00A0183C"/>
    <w:rsid w:val="00A020AF"/>
    <w:rsid w:val="00A03B6B"/>
    <w:rsid w:val="00A067E9"/>
    <w:rsid w:val="00A06C9F"/>
    <w:rsid w:val="00A071FB"/>
    <w:rsid w:val="00A073EA"/>
    <w:rsid w:val="00A128C6"/>
    <w:rsid w:val="00A13BB1"/>
    <w:rsid w:val="00A15355"/>
    <w:rsid w:val="00A17491"/>
    <w:rsid w:val="00A21CE9"/>
    <w:rsid w:val="00A23206"/>
    <w:rsid w:val="00A24F87"/>
    <w:rsid w:val="00A25CC3"/>
    <w:rsid w:val="00A2759C"/>
    <w:rsid w:val="00A27878"/>
    <w:rsid w:val="00A27F17"/>
    <w:rsid w:val="00A34231"/>
    <w:rsid w:val="00A353D4"/>
    <w:rsid w:val="00A35882"/>
    <w:rsid w:val="00A37B34"/>
    <w:rsid w:val="00A40931"/>
    <w:rsid w:val="00A44A4A"/>
    <w:rsid w:val="00A4504C"/>
    <w:rsid w:val="00A45960"/>
    <w:rsid w:val="00A50713"/>
    <w:rsid w:val="00A517EC"/>
    <w:rsid w:val="00A54043"/>
    <w:rsid w:val="00A57253"/>
    <w:rsid w:val="00A601CB"/>
    <w:rsid w:val="00A60990"/>
    <w:rsid w:val="00A60C08"/>
    <w:rsid w:val="00A60F7A"/>
    <w:rsid w:val="00A632C3"/>
    <w:rsid w:val="00A644E1"/>
    <w:rsid w:val="00A67CCE"/>
    <w:rsid w:val="00A71FCF"/>
    <w:rsid w:val="00A72BA8"/>
    <w:rsid w:val="00A73E11"/>
    <w:rsid w:val="00A75475"/>
    <w:rsid w:val="00A75AE1"/>
    <w:rsid w:val="00A80475"/>
    <w:rsid w:val="00A80477"/>
    <w:rsid w:val="00A82DC5"/>
    <w:rsid w:val="00A84D08"/>
    <w:rsid w:val="00A852AA"/>
    <w:rsid w:val="00A86219"/>
    <w:rsid w:val="00A87036"/>
    <w:rsid w:val="00A9080C"/>
    <w:rsid w:val="00A90CCF"/>
    <w:rsid w:val="00A93791"/>
    <w:rsid w:val="00A954F7"/>
    <w:rsid w:val="00A96E1C"/>
    <w:rsid w:val="00A97BC7"/>
    <w:rsid w:val="00AA266E"/>
    <w:rsid w:val="00AA3225"/>
    <w:rsid w:val="00AA46A1"/>
    <w:rsid w:val="00AA4B3E"/>
    <w:rsid w:val="00AA6BF2"/>
    <w:rsid w:val="00AA79A9"/>
    <w:rsid w:val="00AB1563"/>
    <w:rsid w:val="00AB1954"/>
    <w:rsid w:val="00AB20F1"/>
    <w:rsid w:val="00AB23E0"/>
    <w:rsid w:val="00AB24A1"/>
    <w:rsid w:val="00AB3327"/>
    <w:rsid w:val="00AB6AD9"/>
    <w:rsid w:val="00AB7811"/>
    <w:rsid w:val="00AC271A"/>
    <w:rsid w:val="00AC4370"/>
    <w:rsid w:val="00AC4388"/>
    <w:rsid w:val="00AC555F"/>
    <w:rsid w:val="00AC5B5C"/>
    <w:rsid w:val="00AC5DFE"/>
    <w:rsid w:val="00AC5FC2"/>
    <w:rsid w:val="00AD156E"/>
    <w:rsid w:val="00AD18FD"/>
    <w:rsid w:val="00AD34DC"/>
    <w:rsid w:val="00AD4244"/>
    <w:rsid w:val="00AD528B"/>
    <w:rsid w:val="00AD624B"/>
    <w:rsid w:val="00AE0754"/>
    <w:rsid w:val="00AE0DC3"/>
    <w:rsid w:val="00AE3F38"/>
    <w:rsid w:val="00AE4831"/>
    <w:rsid w:val="00AE6D7C"/>
    <w:rsid w:val="00AF0AA9"/>
    <w:rsid w:val="00AF2627"/>
    <w:rsid w:val="00AF2C44"/>
    <w:rsid w:val="00AF2E51"/>
    <w:rsid w:val="00AF3B3E"/>
    <w:rsid w:val="00AF570C"/>
    <w:rsid w:val="00AF7C5F"/>
    <w:rsid w:val="00B01BBF"/>
    <w:rsid w:val="00B033D1"/>
    <w:rsid w:val="00B0404E"/>
    <w:rsid w:val="00B05CD1"/>
    <w:rsid w:val="00B07BF8"/>
    <w:rsid w:val="00B100C6"/>
    <w:rsid w:val="00B11647"/>
    <w:rsid w:val="00B14259"/>
    <w:rsid w:val="00B15C39"/>
    <w:rsid w:val="00B21E80"/>
    <w:rsid w:val="00B26000"/>
    <w:rsid w:val="00B270D3"/>
    <w:rsid w:val="00B27E89"/>
    <w:rsid w:val="00B31BAD"/>
    <w:rsid w:val="00B34B78"/>
    <w:rsid w:val="00B3715E"/>
    <w:rsid w:val="00B3733B"/>
    <w:rsid w:val="00B37A23"/>
    <w:rsid w:val="00B40FB1"/>
    <w:rsid w:val="00B417B4"/>
    <w:rsid w:val="00B43A80"/>
    <w:rsid w:val="00B43CFD"/>
    <w:rsid w:val="00B44A86"/>
    <w:rsid w:val="00B44F10"/>
    <w:rsid w:val="00B45D89"/>
    <w:rsid w:val="00B462D9"/>
    <w:rsid w:val="00B47F50"/>
    <w:rsid w:val="00B50F73"/>
    <w:rsid w:val="00B54B79"/>
    <w:rsid w:val="00B5662C"/>
    <w:rsid w:val="00B5782F"/>
    <w:rsid w:val="00B6213E"/>
    <w:rsid w:val="00B669FD"/>
    <w:rsid w:val="00B678AD"/>
    <w:rsid w:val="00B67B25"/>
    <w:rsid w:val="00B70532"/>
    <w:rsid w:val="00B7071D"/>
    <w:rsid w:val="00B7140A"/>
    <w:rsid w:val="00B769EE"/>
    <w:rsid w:val="00B824F4"/>
    <w:rsid w:val="00B839A2"/>
    <w:rsid w:val="00B84668"/>
    <w:rsid w:val="00B85088"/>
    <w:rsid w:val="00B86F61"/>
    <w:rsid w:val="00B904D1"/>
    <w:rsid w:val="00B917F4"/>
    <w:rsid w:val="00B96025"/>
    <w:rsid w:val="00B97086"/>
    <w:rsid w:val="00BA051A"/>
    <w:rsid w:val="00BA1F1A"/>
    <w:rsid w:val="00BA1FA6"/>
    <w:rsid w:val="00BA3841"/>
    <w:rsid w:val="00BA6C96"/>
    <w:rsid w:val="00BA6F8F"/>
    <w:rsid w:val="00BB13DD"/>
    <w:rsid w:val="00BB1813"/>
    <w:rsid w:val="00BB4229"/>
    <w:rsid w:val="00BB4FF5"/>
    <w:rsid w:val="00BB5E91"/>
    <w:rsid w:val="00BB6845"/>
    <w:rsid w:val="00BB7D3F"/>
    <w:rsid w:val="00BC11A7"/>
    <w:rsid w:val="00BC1206"/>
    <w:rsid w:val="00BC1C6A"/>
    <w:rsid w:val="00BC2D2F"/>
    <w:rsid w:val="00BC35E2"/>
    <w:rsid w:val="00BC3A84"/>
    <w:rsid w:val="00BC6D2F"/>
    <w:rsid w:val="00BD09F5"/>
    <w:rsid w:val="00BD1758"/>
    <w:rsid w:val="00BD1F79"/>
    <w:rsid w:val="00BD4AE0"/>
    <w:rsid w:val="00BD4F0D"/>
    <w:rsid w:val="00BE17A2"/>
    <w:rsid w:val="00BE223A"/>
    <w:rsid w:val="00BE28CC"/>
    <w:rsid w:val="00BE45A6"/>
    <w:rsid w:val="00BE73E3"/>
    <w:rsid w:val="00BF03B7"/>
    <w:rsid w:val="00BF04AA"/>
    <w:rsid w:val="00BF1EFA"/>
    <w:rsid w:val="00BF2D55"/>
    <w:rsid w:val="00BF395B"/>
    <w:rsid w:val="00BF5BD4"/>
    <w:rsid w:val="00BF788C"/>
    <w:rsid w:val="00C001C7"/>
    <w:rsid w:val="00C00EEA"/>
    <w:rsid w:val="00C03684"/>
    <w:rsid w:val="00C06859"/>
    <w:rsid w:val="00C0745A"/>
    <w:rsid w:val="00C07735"/>
    <w:rsid w:val="00C07E75"/>
    <w:rsid w:val="00C110BF"/>
    <w:rsid w:val="00C148FD"/>
    <w:rsid w:val="00C17576"/>
    <w:rsid w:val="00C17B86"/>
    <w:rsid w:val="00C21644"/>
    <w:rsid w:val="00C2381E"/>
    <w:rsid w:val="00C24058"/>
    <w:rsid w:val="00C25543"/>
    <w:rsid w:val="00C25B64"/>
    <w:rsid w:val="00C31997"/>
    <w:rsid w:val="00C32CC4"/>
    <w:rsid w:val="00C36BD4"/>
    <w:rsid w:val="00C36D3F"/>
    <w:rsid w:val="00C4090C"/>
    <w:rsid w:val="00C421EF"/>
    <w:rsid w:val="00C4494E"/>
    <w:rsid w:val="00C45A1E"/>
    <w:rsid w:val="00C528B5"/>
    <w:rsid w:val="00C52C52"/>
    <w:rsid w:val="00C52E20"/>
    <w:rsid w:val="00C53DAE"/>
    <w:rsid w:val="00C6374A"/>
    <w:rsid w:val="00C64AC7"/>
    <w:rsid w:val="00C668C0"/>
    <w:rsid w:val="00C67826"/>
    <w:rsid w:val="00C70036"/>
    <w:rsid w:val="00C722E3"/>
    <w:rsid w:val="00C73063"/>
    <w:rsid w:val="00C75890"/>
    <w:rsid w:val="00C9134C"/>
    <w:rsid w:val="00C9392D"/>
    <w:rsid w:val="00C93972"/>
    <w:rsid w:val="00CA013B"/>
    <w:rsid w:val="00CA0ADD"/>
    <w:rsid w:val="00CA12D3"/>
    <w:rsid w:val="00CA1C4C"/>
    <w:rsid w:val="00CA324A"/>
    <w:rsid w:val="00CA507A"/>
    <w:rsid w:val="00CA7CF5"/>
    <w:rsid w:val="00CB796E"/>
    <w:rsid w:val="00CC0903"/>
    <w:rsid w:val="00CC2291"/>
    <w:rsid w:val="00CC2368"/>
    <w:rsid w:val="00CC2D5C"/>
    <w:rsid w:val="00CC3227"/>
    <w:rsid w:val="00CC35BD"/>
    <w:rsid w:val="00CC64D7"/>
    <w:rsid w:val="00CD127D"/>
    <w:rsid w:val="00CD2DAE"/>
    <w:rsid w:val="00CD5D6E"/>
    <w:rsid w:val="00CE0E26"/>
    <w:rsid w:val="00CE21EE"/>
    <w:rsid w:val="00CE24FF"/>
    <w:rsid w:val="00CE2831"/>
    <w:rsid w:val="00CE4F15"/>
    <w:rsid w:val="00CE62CB"/>
    <w:rsid w:val="00CF00D5"/>
    <w:rsid w:val="00CF2475"/>
    <w:rsid w:val="00CF5A3A"/>
    <w:rsid w:val="00D03CDF"/>
    <w:rsid w:val="00D050FE"/>
    <w:rsid w:val="00D075AA"/>
    <w:rsid w:val="00D12910"/>
    <w:rsid w:val="00D135BF"/>
    <w:rsid w:val="00D13858"/>
    <w:rsid w:val="00D14108"/>
    <w:rsid w:val="00D15637"/>
    <w:rsid w:val="00D16DC5"/>
    <w:rsid w:val="00D17AE8"/>
    <w:rsid w:val="00D206AC"/>
    <w:rsid w:val="00D24640"/>
    <w:rsid w:val="00D25561"/>
    <w:rsid w:val="00D30195"/>
    <w:rsid w:val="00D306FF"/>
    <w:rsid w:val="00D33ED7"/>
    <w:rsid w:val="00D35EC7"/>
    <w:rsid w:val="00D369AE"/>
    <w:rsid w:val="00D378D5"/>
    <w:rsid w:val="00D37A90"/>
    <w:rsid w:val="00D40457"/>
    <w:rsid w:val="00D406AE"/>
    <w:rsid w:val="00D432AB"/>
    <w:rsid w:val="00D44759"/>
    <w:rsid w:val="00D44B57"/>
    <w:rsid w:val="00D474BA"/>
    <w:rsid w:val="00D51D47"/>
    <w:rsid w:val="00D528E1"/>
    <w:rsid w:val="00D54A22"/>
    <w:rsid w:val="00D54EEE"/>
    <w:rsid w:val="00D55C64"/>
    <w:rsid w:val="00D57AAB"/>
    <w:rsid w:val="00D60253"/>
    <w:rsid w:val="00D61F61"/>
    <w:rsid w:val="00D62F9F"/>
    <w:rsid w:val="00D63BCB"/>
    <w:rsid w:val="00D6402E"/>
    <w:rsid w:val="00D6591A"/>
    <w:rsid w:val="00D67DEE"/>
    <w:rsid w:val="00D725E3"/>
    <w:rsid w:val="00D72D8D"/>
    <w:rsid w:val="00D72E91"/>
    <w:rsid w:val="00D75007"/>
    <w:rsid w:val="00D85BE3"/>
    <w:rsid w:val="00D9435F"/>
    <w:rsid w:val="00D94870"/>
    <w:rsid w:val="00D9525B"/>
    <w:rsid w:val="00D95982"/>
    <w:rsid w:val="00D959A5"/>
    <w:rsid w:val="00D97FAA"/>
    <w:rsid w:val="00DA0534"/>
    <w:rsid w:val="00DA332A"/>
    <w:rsid w:val="00DA5176"/>
    <w:rsid w:val="00DA689B"/>
    <w:rsid w:val="00DA7795"/>
    <w:rsid w:val="00DA7BBE"/>
    <w:rsid w:val="00DA7E29"/>
    <w:rsid w:val="00DB204D"/>
    <w:rsid w:val="00DB2A8E"/>
    <w:rsid w:val="00DB37C4"/>
    <w:rsid w:val="00DB479A"/>
    <w:rsid w:val="00DB4847"/>
    <w:rsid w:val="00DB4A5E"/>
    <w:rsid w:val="00DB7E77"/>
    <w:rsid w:val="00DC34DA"/>
    <w:rsid w:val="00DC43DB"/>
    <w:rsid w:val="00DC4436"/>
    <w:rsid w:val="00DC5110"/>
    <w:rsid w:val="00DC63A1"/>
    <w:rsid w:val="00DD1798"/>
    <w:rsid w:val="00DD4046"/>
    <w:rsid w:val="00DD4F62"/>
    <w:rsid w:val="00DD7F85"/>
    <w:rsid w:val="00DE1815"/>
    <w:rsid w:val="00DE1AD1"/>
    <w:rsid w:val="00DE596E"/>
    <w:rsid w:val="00DE5AD1"/>
    <w:rsid w:val="00DF28DD"/>
    <w:rsid w:val="00DF4053"/>
    <w:rsid w:val="00DF5971"/>
    <w:rsid w:val="00DF6208"/>
    <w:rsid w:val="00DF63E2"/>
    <w:rsid w:val="00DF7F37"/>
    <w:rsid w:val="00E004B3"/>
    <w:rsid w:val="00E00BA6"/>
    <w:rsid w:val="00E00D58"/>
    <w:rsid w:val="00E023C9"/>
    <w:rsid w:val="00E04A01"/>
    <w:rsid w:val="00E06425"/>
    <w:rsid w:val="00E1130E"/>
    <w:rsid w:val="00E1240E"/>
    <w:rsid w:val="00E13F7D"/>
    <w:rsid w:val="00E14EE1"/>
    <w:rsid w:val="00E22C72"/>
    <w:rsid w:val="00E2483A"/>
    <w:rsid w:val="00E265BE"/>
    <w:rsid w:val="00E30EF5"/>
    <w:rsid w:val="00E41020"/>
    <w:rsid w:val="00E429E7"/>
    <w:rsid w:val="00E434DD"/>
    <w:rsid w:val="00E455CA"/>
    <w:rsid w:val="00E52CBE"/>
    <w:rsid w:val="00E536FD"/>
    <w:rsid w:val="00E543EF"/>
    <w:rsid w:val="00E619F0"/>
    <w:rsid w:val="00E63BCC"/>
    <w:rsid w:val="00E656C1"/>
    <w:rsid w:val="00E6618C"/>
    <w:rsid w:val="00E701E1"/>
    <w:rsid w:val="00E713DE"/>
    <w:rsid w:val="00E719E5"/>
    <w:rsid w:val="00E836EC"/>
    <w:rsid w:val="00E838E8"/>
    <w:rsid w:val="00E84747"/>
    <w:rsid w:val="00E84AAB"/>
    <w:rsid w:val="00E86F7F"/>
    <w:rsid w:val="00E873C6"/>
    <w:rsid w:val="00E93B90"/>
    <w:rsid w:val="00E97580"/>
    <w:rsid w:val="00EA07A4"/>
    <w:rsid w:val="00EA0CAB"/>
    <w:rsid w:val="00EA2272"/>
    <w:rsid w:val="00EA2E3F"/>
    <w:rsid w:val="00EB2EE6"/>
    <w:rsid w:val="00EB4564"/>
    <w:rsid w:val="00EB53BD"/>
    <w:rsid w:val="00EB686A"/>
    <w:rsid w:val="00EB71F4"/>
    <w:rsid w:val="00EC2ABB"/>
    <w:rsid w:val="00EC3882"/>
    <w:rsid w:val="00EC45DB"/>
    <w:rsid w:val="00EC48FC"/>
    <w:rsid w:val="00EC6297"/>
    <w:rsid w:val="00EC6489"/>
    <w:rsid w:val="00EC6FCC"/>
    <w:rsid w:val="00EC7E63"/>
    <w:rsid w:val="00ED04B1"/>
    <w:rsid w:val="00ED1DA3"/>
    <w:rsid w:val="00ED1F09"/>
    <w:rsid w:val="00ED273F"/>
    <w:rsid w:val="00ED27C8"/>
    <w:rsid w:val="00ED369C"/>
    <w:rsid w:val="00ED3904"/>
    <w:rsid w:val="00ED3A3B"/>
    <w:rsid w:val="00ED40A7"/>
    <w:rsid w:val="00ED7C1D"/>
    <w:rsid w:val="00EE0986"/>
    <w:rsid w:val="00EE3EA9"/>
    <w:rsid w:val="00EE4D8F"/>
    <w:rsid w:val="00EE5007"/>
    <w:rsid w:val="00EE6D48"/>
    <w:rsid w:val="00EF3FA5"/>
    <w:rsid w:val="00EF5493"/>
    <w:rsid w:val="00EF66F7"/>
    <w:rsid w:val="00F00818"/>
    <w:rsid w:val="00F00A18"/>
    <w:rsid w:val="00F03CA7"/>
    <w:rsid w:val="00F044C5"/>
    <w:rsid w:val="00F0473E"/>
    <w:rsid w:val="00F05F6F"/>
    <w:rsid w:val="00F13AB7"/>
    <w:rsid w:val="00F147F3"/>
    <w:rsid w:val="00F16751"/>
    <w:rsid w:val="00F21F87"/>
    <w:rsid w:val="00F22E2F"/>
    <w:rsid w:val="00F230DC"/>
    <w:rsid w:val="00F24201"/>
    <w:rsid w:val="00F24799"/>
    <w:rsid w:val="00F24ECB"/>
    <w:rsid w:val="00F25031"/>
    <w:rsid w:val="00F262D6"/>
    <w:rsid w:val="00F267AF"/>
    <w:rsid w:val="00F32520"/>
    <w:rsid w:val="00F329B4"/>
    <w:rsid w:val="00F33597"/>
    <w:rsid w:val="00F33ABB"/>
    <w:rsid w:val="00F33B59"/>
    <w:rsid w:val="00F33F75"/>
    <w:rsid w:val="00F34E91"/>
    <w:rsid w:val="00F457EE"/>
    <w:rsid w:val="00F45A47"/>
    <w:rsid w:val="00F46903"/>
    <w:rsid w:val="00F47D8E"/>
    <w:rsid w:val="00F505A1"/>
    <w:rsid w:val="00F51D2E"/>
    <w:rsid w:val="00F54827"/>
    <w:rsid w:val="00F55288"/>
    <w:rsid w:val="00F557A1"/>
    <w:rsid w:val="00F628B9"/>
    <w:rsid w:val="00F62A29"/>
    <w:rsid w:val="00F653C3"/>
    <w:rsid w:val="00F705C8"/>
    <w:rsid w:val="00F7137C"/>
    <w:rsid w:val="00F7438D"/>
    <w:rsid w:val="00F74F84"/>
    <w:rsid w:val="00F75F23"/>
    <w:rsid w:val="00F762EF"/>
    <w:rsid w:val="00F77305"/>
    <w:rsid w:val="00F80ADE"/>
    <w:rsid w:val="00F80E5E"/>
    <w:rsid w:val="00F81E27"/>
    <w:rsid w:val="00F830F7"/>
    <w:rsid w:val="00F8437E"/>
    <w:rsid w:val="00F85614"/>
    <w:rsid w:val="00F8579A"/>
    <w:rsid w:val="00F873CF"/>
    <w:rsid w:val="00F9058A"/>
    <w:rsid w:val="00F90C48"/>
    <w:rsid w:val="00F94553"/>
    <w:rsid w:val="00F94D41"/>
    <w:rsid w:val="00F97323"/>
    <w:rsid w:val="00FA1405"/>
    <w:rsid w:val="00FA2E09"/>
    <w:rsid w:val="00FA3183"/>
    <w:rsid w:val="00FA5142"/>
    <w:rsid w:val="00FA51BF"/>
    <w:rsid w:val="00FA5C4F"/>
    <w:rsid w:val="00FA65D4"/>
    <w:rsid w:val="00FB0025"/>
    <w:rsid w:val="00FB15E9"/>
    <w:rsid w:val="00FB1906"/>
    <w:rsid w:val="00FB2785"/>
    <w:rsid w:val="00FB296A"/>
    <w:rsid w:val="00FB2B92"/>
    <w:rsid w:val="00FB2DE2"/>
    <w:rsid w:val="00FB3F36"/>
    <w:rsid w:val="00FB7200"/>
    <w:rsid w:val="00FB7E6F"/>
    <w:rsid w:val="00FC2832"/>
    <w:rsid w:val="00FC4A72"/>
    <w:rsid w:val="00FC560C"/>
    <w:rsid w:val="00FC59B9"/>
    <w:rsid w:val="00FC7D7E"/>
    <w:rsid w:val="00FC7EA9"/>
    <w:rsid w:val="00FD09CC"/>
    <w:rsid w:val="00FD1375"/>
    <w:rsid w:val="00FD4AC1"/>
    <w:rsid w:val="00FD63C3"/>
    <w:rsid w:val="00FD6A56"/>
    <w:rsid w:val="00FD6D1C"/>
    <w:rsid w:val="00FD731E"/>
    <w:rsid w:val="00FE3AE8"/>
    <w:rsid w:val="00FE67AA"/>
    <w:rsid w:val="00FF0F70"/>
    <w:rsid w:val="00FF1E3B"/>
    <w:rsid w:val="00FF39C1"/>
    <w:rsid w:val="00FF4065"/>
    <w:rsid w:val="00FF4EFC"/>
    <w:rsid w:val="00FF5196"/>
    <w:rsid w:val="00FF737E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92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51F5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F55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AB3327"/>
    <w:pPr>
      <w:widowControl w:val="0"/>
      <w:tabs>
        <w:tab w:val="left" w:pos="10560"/>
      </w:tabs>
    </w:pPr>
  </w:style>
  <w:style w:type="paragraph" w:customStyle="1" w:styleId="Style16">
    <w:name w:val="Style16"/>
    <w:basedOn w:val="Normal"/>
    <w:uiPriority w:val="99"/>
    <w:rsid w:val="00AB3327"/>
    <w:pPr>
      <w:widowControl w:val="0"/>
      <w:tabs>
        <w:tab w:val="right" w:pos="11490"/>
      </w:tabs>
    </w:pPr>
  </w:style>
  <w:style w:type="paragraph" w:styleId="ListParagraph">
    <w:name w:val="List Paragraph"/>
    <w:basedOn w:val="Normal"/>
    <w:uiPriority w:val="34"/>
    <w:qFormat/>
    <w:rsid w:val="0078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28\Desktop\Contributo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Contributors Template</Template>
  <TotalTime>23</TotalTime>
  <Pages>4</Pages>
  <Words>1904</Words>
  <Characters>8769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&amp; Company</Company>
  <LinksUpToDate>false</LinksUpToDate>
  <CharactersWithSpaces>10652</CharactersWithSpaces>
  <SharedDoc>false</SharedDoc>
  <HLinks>
    <vt:vector size="6" baseType="variant">
      <vt:variant>
        <vt:i4>6029420</vt:i4>
      </vt:variant>
      <vt:variant>
        <vt:i4>0</vt:i4>
      </vt:variant>
      <vt:variant>
        <vt:i4>0</vt:i4>
      </vt:variant>
      <vt:variant>
        <vt:i4>5</vt:i4>
      </vt:variant>
      <vt:variant>
        <vt:lpwstr>http://www.delts.org/images/screst_sm.gif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Mermis</dc:creator>
  <cp:lastModifiedBy>Allison Mazzei</cp:lastModifiedBy>
  <cp:revision>7</cp:revision>
  <cp:lastPrinted>2012-03-08T18:30:00Z</cp:lastPrinted>
  <dcterms:created xsi:type="dcterms:W3CDTF">2012-08-14T18:01:00Z</dcterms:created>
  <dcterms:modified xsi:type="dcterms:W3CDTF">2012-08-14T21:06:00Z</dcterms:modified>
</cp:coreProperties>
</file>