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27" w:rsidRPr="005E3CB9" w:rsidRDefault="00AB3327" w:rsidP="00412A92">
      <w:pPr>
        <w:widowControl w:val="0"/>
        <w:spacing w:line="200" w:lineRule="exact"/>
        <w:rPr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535E17" w:rsidRPr="005E3CB9" w:rsidRDefault="00535E17" w:rsidP="00412A92">
      <w:pPr>
        <w:widowControl w:val="0"/>
        <w:spacing w:line="200" w:lineRule="exact"/>
        <w:rPr>
          <w:b/>
          <w:bCs/>
          <w:color w:val="000000"/>
          <w:sz w:val="21"/>
          <w:szCs w:val="21"/>
        </w:rPr>
        <w:sectPr w:rsidR="00535E17" w:rsidRPr="005E3CB9" w:rsidSect="00270E1B">
          <w:headerReference w:type="default" r:id="rId8"/>
          <w:pgSz w:w="12240" w:h="15840" w:code="1"/>
          <w:pgMar w:top="3240" w:right="1080" w:bottom="720" w:left="108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360"/>
          <w:docGrid w:linePitch="360"/>
        </w:sectPr>
      </w:pPr>
    </w:p>
    <w:p w:rsidR="00F329B4" w:rsidRPr="005E3CB9" w:rsidRDefault="00F329B4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Founder’s Society</w:t>
      </w:r>
    </w:p>
    <w:p w:rsidR="00F329B4" w:rsidRPr="005E3CB9" w:rsidRDefault="00F329B4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($100,000 and Above)</w:t>
      </w:r>
    </w:p>
    <w:p w:rsidR="00F329B4" w:rsidRPr="005E3CB9" w:rsidRDefault="00F329B4" w:rsidP="005120BE">
      <w:pPr>
        <w:widowControl w:val="0"/>
        <w:rPr>
          <w:bCs/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>Tau Chapter Undergraduate Gift*</w:t>
      </w:r>
    </w:p>
    <w:p w:rsidR="00F329B4" w:rsidRPr="005E3CB9" w:rsidRDefault="00F329B4" w:rsidP="005120BE">
      <w:pPr>
        <w:widowControl w:val="0"/>
        <w:rPr>
          <w:bCs/>
          <w:color w:val="000000"/>
          <w:sz w:val="21"/>
          <w:szCs w:val="21"/>
        </w:rPr>
      </w:pPr>
    </w:p>
    <w:p w:rsidR="006A2635" w:rsidRPr="005E3CB9" w:rsidRDefault="006A2635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Helping Hand Society</w:t>
      </w:r>
    </w:p>
    <w:p w:rsidR="006A2635" w:rsidRPr="005E3CB9" w:rsidRDefault="006A2635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($50,000 to $99,999)</w:t>
      </w:r>
    </w:p>
    <w:p w:rsidR="006A2635" w:rsidRPr="005E3CB9" w:rsidRDefault="006A2635" w:rsidP="005120BE">
      <w:pPr>
        <w:widowControl w:val="0"/>
        <w:rPr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>C.</w:t>
      </w:r>
      <w:r w:rsidR="00A00F2F">
        <w:rPr>
          <w:bCs/>
          <w:color w:val="000000"/>
          <w:sz w:val="21"/>
          <w:szCs w:val="21"/>
        </w:rPr>
        <w:t>E.</w:t>
      </w:r>
      <w:r w:rsidRPr="005E3CB9">
        <w:rPr>
          <w:bCs/>
          <w:color w:val="000000"/>
          <w:sz w:val="21"/>
          <w:szCs w:val="21"/>
        </w:rPr>
        <w:t xml:space="preserve"> Rick Strattan </w:t>
      </w:r>
      <w:r w:rsidRPr="005E3CB9">
        <w:rPr>
          <w:color w:val="000000"/>
          <w:sz w:val="21"/>
          <w:szCs w:val="21"/>
        </w:rPr>
        <w:t>'65</w:t>
      </w:r>
    </w:p>
    <w:p w:rsidR="00270E1B" w:rsidRPr="005E3CB9" w:rsidRDefault="00270E1B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G. Thomas Ball '67</w:t>
      </w:r>
    </w:p>
    <w:p w:rsidR="006A2635" w:rsidRPr="005E3CB9" w:rsidRDefault="006A2635" w:rsidP="005120BE">
      <w:pPr>
        <w:widowControl w:val="0"/>
        <w:rPr>
          <w:color w:val="000000"/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Builder Of Character Society</w:t>
      </w: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($25,000 to $49,999)</w:t>
      </w:r>
    </w:p>
    <w:p w:rsidR="00E701E1" w:rsidRPr="005E3CB9" w:rsidRDefault="00E701E1" w:rsidP="00E701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Anonymous</w:t>
      </w:r>
    </w:p>
    <w:p w:rsidR="00A25CC3" w:rsidRPr="005E3CB9" w:rsidRDefault="00A25CC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W. Crit Smith '73</w:t>
      </w:r>
    </w:p>
    <w:p w:rsidR="00A25CC3" w:rsidRPr="005E3CB9" w:rsidRDefault="00A25CC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Christopher L. Thompson Sr. '76</w:t>
      </w:r>
    </w:p>
    <w:p w:rsidR="003E71CE" w:rsidRPr="005E3CB9" w:rsidRDefault="003E71CE" w:rsidP="003E71C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Freeberg Family Gift</w:t>
      </w:r>
    </w:p>
    <w:p w:rsidR="003E71CE" w:rsidRPr="005E3CB9" w:rsidRDefault="003E71CE" w:rsidP="003E71C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Tom C. Freeberg '78</w:t>
      </w:r>
    </w:p>
    <w:p w:rsidR="003E71CE" w:rsidRPr="005E3CB9" w:rsidRDefault="003E71CE" w:rsidP="003E71C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Richard C. Freeberg '82</w:t>
      </w:r>
    </w:p>
    <w:p w:rsidR="003E71CE" w:rsidRPr="005E3CB9" w:rsidRDefault="003E71CE" w:rsidP="003E71C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Lance C. Freeberg </w:t>
      </w:r>
      <w:r w:rsidR="00DB2A8E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10</w:t>
      </w:r>
    </w:p>
    <w:p w:rsidR="003E71CE" w:rsidRPr="005E3CB9" w:rsidRDefault="003E71CE" w:rsidP="003E71CE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="00395B2A" w:rsidRPr="005E3CB9">
        <w:rPr>
          <w:color w:val="000000"/>
          <w:sz w:val="21"/>
          <w:szCs w:val="21"/>
        </w:rPr>
        <w:t xml:space="preserve">    </w:t>
      </w:r>
      <w:r w:rsidRPr="005E3CB9">
        <w:rPr>
          <w:i/>
          <w:color w:val="000000"/>
          <w:sz w:val="21"/>
          <w:szCs w:val="21"/>
        </w:rPr>
        <w:t>In memory of</w:t>
      </w:r>
    </w:p>
    <w:p w:rsidR="003E71CE" w:rsidRPr="005E3CB9" w:rsidRDefault="003E71CE" w:rsidP="003E71C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 w:rsidR="00395B2A" w:rsidRPr="005E3CB9">
        <w:rPr>
          <w:color w:val="000000"/>
          <w:sz w:val="21"/>
          <w:szCs w:val="21"/>
        </w:rPr>
        <w:t xml:space="preserve">    </w:t>
      </w:r>
      <w:r w:rsidRPr="005E3CB9">
        <w:rPr>
          <w:i/>
          <w:color w:val="000000"/>
          <w:sz w:val="21"/>
          <w:szCs w:val="21"/>
        </w:rPr>
        <w:t xml:space="preserve">Myles </w:t>
      </w:r>
      <w:proofErr w:type="spellStart"/>
      <w:r w:rsidRPr="005E3CB9">
        <w:rPr>
          <w:i/>
          <w:color w:val="000000"/>
          <w:sz w:val="21"/>
          <w:szCs w:val="21"/>
        </w:rPr>
        <w:t>Freeberg</w:t>
      </w:r>
      <w:proofErr w:type="spellEnd"/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Christopher M. Calabucci '85</w:t>
      </w:r>
    </w:p>
    <w:p w:rsidR="00475DB5" w:rsidRPr="005E3CB9" w:rsidRDefault="00475DB5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Robert M. Cohen '88</w:t>
      </w:r>
    </w:p>
    <w:p w:rsidR="00DC63A1" w:rsidRPr="005E3CB9" w:rsidRDefault="00DC63A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Lane Family Gift</w:t>
      </w:r>
    </w:p>
    <w:p w:rsidR="00DC63A1" w:rsidRPr="005E3CB9" w:rsidRDefault="00DC63A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="00F329B4" w:rsidRPr="005E3CB9">
        <w:rPr>
          <w:color w:val="000000"/>
          <w:sz w:val="21"/>
          <w:szCs w:val="21"/>
        </w:rPr>
        <w:t xml:space="preserve">Estate of </w:t>
      </w:r>
      <w:r w:rsidRPr="005E3CB9">
        <w:rPr>
          <w:color w:val="000000"/>
          <w:sz w:val="21"/>
          <w:szCs w:val="21"/>
        </w:rPr>
        <w:t>Norman E. Lane '59</w:t>
      </w:r>
    </w:p>
    <w:p w:rsidR="00DC63A1" w:rsidRPr="005E3CB9" w:rsidRDefault="00DC63A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David R. Lane '89</w:t>
      </w:r>
    </w:p>
    <w:p w:rsidR="00DC63A1" w:rsidRPr="005E3CB9" w:rsidRDefault="00DC63A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Michael E. Lane '91</w:t>
      </w:r>
    </w:p>
    <w:p w:rsidR="00AB3327" w:rsidRPr="005E3CB9" w:rsidRDefault="00AB3327" w:rsidP="005120BE">
      <w:pPr>
        <w:widowControl w:val="0"/>
        <w:tabs>
          <w:tab w:val="left" w:pos="90"/>
        </w:tabs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Weingard Family Gift</w:t>
      </w:r>
    </w:p>
    <w:p w:rsidR="00AB3327" w:rsidRPr="005E3CB9" w:rsidRDefault="003E71CE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Joshua B. Weingard '90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Aron M. Weingard '03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Robert P. Weingard '05</w:t>
      </w:r>
    </w:p>
    <w:p w:rsidR="00AE4831" w:rsidRPr="005E3CB9" w:rsidRDefault="00AE4831" w:rsidP="00AE483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Zachary W. Mazin '96</w:t>
      </w:r>
    </w:p>
    <w:p w:rsidR="00AB3327" w:rsidRPr="005E3CB9" w:rsidRDefault="00AB3327" w:rsidP="005120BE">
      <w:pPr>
        <w:widowControl w:val="0"/>
        <w:rPr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Snake and Sword Society</w:t>
      </w: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($15,000 to $24,999)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E. Reed Smith Jr. '87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Alfred Torchia '87</w:t>
      </w:r>
    </w:p>
    <w:p w:rsidR="00A25CC3" w:rsidRPr="005E3CB9" w:rsidRDefault="003E71CE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Lisa and </w:t>
      </w:r>
      <w:r w:rsidR="00A25CC3" w:rsidRPr="005E3CB9">
        <w:rPr>
          <w:color w:val="000000"/>
          <w:sz w:val="21"/>
          <w:szCs w:val="21"/>
        </w:rPr>
        <w:t>Sean M. Dillon '91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Jason A. Glazer '95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Matthew T. Marshall '95</w:t>
      </w:r>
    </w:p>
    <w:p w:rsidR="00AB3327" w:rsidRPr="005E3CB9" w:rsidRDefault="00AB3327" w:rsidP="005120BE">
      <w:pPr>
        <w:widowControl w:val="0"/>
        <w:rPr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1916 Society</w:t>
      </w:r>
    </w:p>
    <w:p w:rsidR="00E00BA6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($10,000 to $14,999)</w:t>
      </w:r>
    </w:p>
    <w:p w:rsidR="00E00BA6" w:rsidRDefault="00E00BA6" w:rsidP="005120BE">
      <w:pPr>
        <w:widowControl w:val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Arthur C. Floyd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50</w:t>
      </w:r>
    </w:p>
    <w:p w:rsidR="007A2703" w:rsidRPr="005E3CB9" w:rsidRDefault="003E71CE" w:rsidP="005120BE">
      <w:pPr>
        <w:widowControl w:val="0"/>
        <w:rPr>
          <w:bCs/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>Phil</w:t>
      </w:r>
      <w:r w:rsidR="007A2703" w:rsidRPr="005E3CB9">
        <w:rPr>
          <w:bCs/>
          <w:color w:val="000000"/>
          <w:sz w:val="21"/>
          <w:szCs w:val="21"/>
        </w:rPr>
        <w:t xml:space="preserve"> R. Johnson </w:t>
      </w:r>
      <w:r w:rsidR="00DB2A8E" w:rsidRPr="005E3CB9">
        <w:rPr>
          <w:color w:val="000000"/>
          <w:sz w:val="21"/>
          <w:szCs w:val="21"/>
        </w:rPr>
        <w:t>'</w:t>
      </w:r>
      <w:r w:rsidR="007A2703" w:rsidRPr="005E3CB9">
        <w:rPr>
          <w:bCs/>
          <w:color w:val="000000"/>
          <w:sz w:val="21"/>
          <w:szCs w:val="21"/>
        </w:rPr>
        <w:t>67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J. Bruce Hoffmann '68</w:t>
      </w:r>
    </w:p>
    <w:p w:rsidR="00CA324A" w:rsidRPr="005E3CB9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Richard J. Maddock '68</w:t>
      </w:r>
    </w:p>
    <w:p w:rsidR="00E00BA6" w:rsidRDefault="00E00BA6" w:rsidP="005120BE">
      <w:pPr>
        <w:widowControl w:val="0"/>
        <w:rPr>
          <w:color w:val="000000"/>
          <w:sz w:val="21"/>
          <w:szCs w:val="21"/>
        </w:rPr>
      </w:pPr>
    </w:p>
    <w:p w:rsidR="00E00BA6" w:rsidRPr="005E3CB9" w:rsidRDefault="00E00BA6" w:rsidP="00E00BA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1916 Society</w:t>
      </w:r>
    </w:p>
    <w:p w:rsidR="00E00BA6" w:rsidRPr="005E3CB9" w:rsidRDefault="00E00BA6" w:rsidP="00E00BA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($10,000 to $14,999) cont.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James D. Wilkerson Jr. '68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Eston F. Ricketson '72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Lucille and Robert Ricketson</w:t>
      </w:r>
    </w:p>
    <w:p w:rsidR="00811A71" w:rsidRPr="005E3CB9" w:rsidRDefault="00811A71" w:rsidP="00811A7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John W. Upson '85</w:t>
      </w:r>
    </w:p>
    <w:p w:rsidR="00811A71" w:rsidRPr="005E3CB9" w:rsidRDefault="00811A71" w:rsidP="00811A7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Karl P. Kocher '8</w:t>
      </w:r>
      <w:r w:rsidR="00395B2A">
        <w:rPr>
          <w:color w:val="000000"/>
          <w:sz w:val="21"/>
          <w:szCs w:val="21"/>
        </w:rPr>
        <w:t>8</w:t>
      </w:r>
    </w:p>
    <w:p w:rsidR="000A1193" w:rsidRPr="005E3CB9" w:rsidRDefault="000A1193" w:rsidP="000A1193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J. Erik Gruber '91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Rodney G. B. Clements '92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AB3327" w:rsidRPr="005E3CB9" w:rsidRDefault="00AB3327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Al, Jason, and Adam</w:t>
      </w:r>
    </w:p>
    <w:p w:rsidR="004055C4" w:rsidRPr="005E3CB9" w:rsidRDefault="004055C4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Jason T. Brodeur '93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Jardeleza Family Gift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Alan R. Jardeleza '93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Derek J. Jardeleza '94</w:t>
      </w:r>
    </w:p>
    <w:p w:rsidR="00AB3327" w:rsidRPr="005E3CB9" w:rsidRDefault="00A03B6B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William Li '93</w:t>
      </w:r>
    </w:p>
    <w:p w:rsidR="00EF66F7" w:rsidRPr="005E3CB9" w:rsidRDefault="00EF66F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Joseph H. Stadlen '93</w:t>
      </w:r>
    </w:p>
    <w:p w:rsidR="00C4494E" w:rsidRPr="005E3CB9" w:rsidRDefault="00C4494E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John C. Cowart '94</w:t>
      </w:r>
    </w:p>
    <w:p w:rsidR="006B73AA" w:rsidRPr="005E3CB9" w:rsidRDefault="006B73AA" w:rsidP="006B73A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George M. Kramer '96</w:t>
      </w:r>
    </w:p>
    <w:p w:rsidR="00285A49" w:rsidRPr="005E3CB9" w:rsidRDefault="00285A49" w:rsidP="00285A49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John </w:t>
      </w:r>
      <w:r w:rsidR="00B31BAD" w:rsidRPr="005E3CB9">
        <w:rPr>
          <w:color w:val="000000"/>
          <w:sz w:val="21"/>
          <w:szCs w:val="21"/>
        </w:rPr>
        <w:t xml:space="preserve">M. </w:t>
      </w:r>
      <w:r w:rsidRPr="005E3CB9">
        <w:rPr>
          <w:color w:val="000000"/>
          <w:sz w:val="21"/>
          <w:szCs w:val="21"/>
        </w:rPr>
        <w:t>Prible '97</w:t>
      </w:r>
    </w:p>
    <w:p w:rsidR="00285A49" w:rsidRPr="005E3CB9" w:rsidRDefault="00285A49" w:rsidP="00285A49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Michael B. Pitt, M.D. '99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Veronica</w:t>
      </w:r>
      <w:r w:rsidR="00CA12D3" w:rsidRPr="005E3CB9">
        <w:rPr>
          <w:color w:val="000000"/>
          <w:sz w:val="21"/>
          <w:szCs w:val="21"/>
        </w:rPr>
        <w:t xml:space="preserve"> and Brian A.</w:t>
      </w:r>
      <w:r w:rsidRPr="005E3CB9">
        <w:rPr>
          <w:color w:val="000000"/>
          <w:sz w:val="21"/>
          <w:szCs w:val="21"/>
        </w:rPr>
        <w:t xml:space="preserve"> Roof '99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Danyal "Donnie" Sattar '01</w:t>
      </w:r>
    </w:p>
    <w:p w:rsidR="00535E17" w:rsidRPr="005E3CB9" w:rsidRDefault="00535E17" w:rsidP="005120BE">
      <w:pPr>
        <w:widowControl w:val="0"/>
        <w:rPr>
          <w:b/>
          <w:bCs/>
          <w:color w:val="000000"/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Brotherhood Society</w:t>
      </w: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($5,000 to $9,999)</w:t>
      </w:r>
    </w:p>
    <w:p w:rsidR="00E701E1" w:rsidRPr="005E3CB9" w:rsidRDefault="00E701E1" w:rsidP="00E701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Anonymous</w:t>
      </w:r>
    </w:p>
    <w:p w:rsidR="00FD4AC1" w:rsidRDefault="00FD4AC1" w:rsidP="00FD4AC1">
      <w:pPr>
        <w:widowControl w:val="0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Anonymous</w:t>
      </w:r>
    </w:p>
    <w:p w:rsidR="00FD4AC1" w:rsidRDefault="00FD4AC1" w:rsidP="00FD4AC1">
      <w:pPr>
        <w:widowControl w:val="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In honor of</w:t>
      </w:r>
    </w:p>
    <w:p w:rsidR="00FD4AC1" w:rsidRPr="009B5925" w:rsidRDefault="00FD4AC1" w:rsidP="00FD4AC1">
      <w:pPr>
        <w:widowControl w:val="0"/>
        <w:rPr>
          <w:bCs/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</w:t>
      </w:r>
      <w:proofErr w:type="gramStart"/>
      <w:r w:rsidR="00395B2A">
        <w:rPr>
          <w:i/>
          <w:color w:val="000000"/>
          <w:sz w:val="21"/>
          <w:szCs w:val="21"/>
        </w:rPr>
        <w:t>the</w:t>
      </w:r>
      <w:proofErr w:type="gramEnd"/>
      <w:r w:rsidR="00395B2A">
        <w:rPr>
          <w:i/>
          <w:color w:val="000000"/>
          <w:sz w:val="21"/>
          <w:szCs w:val="21"/>
        </w:rPr>
        <w:t xml:space="preserve"> 1959</w:t>
      </w:r>
      <w:r>
        <w:rPr>
          <w:i/>
          <w:color w:val="000000"/>
          <w:sz w:val="21"/>
          <w:szCs w:val="21"/>
        </w:rPr>
        <w:t xml:space="preserve"> Initiates</w:t>
      </w:r>
    </w:p>
    <w:p w:rsidR="00602266" w:rsidRDefault="00602266" w:rsidP="005120BE">
      <w:pPr>
        <w:widowControl w:val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John C. Renninger ’50</w:t>
      </w:r>
    </w:p>
    <w:p w:rsidR="00602266" w:rsidRPr="005E3CB9" w:rsidRDefault="00602266" w:rsidP="00602266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 xml:space="preserve">In memory of </w:t>
      </w:r>
    </w:p>
    <w:p w:rsidR="00602266" w:rsidRPr="005E3CB9" w:rsidRDefault="00602266" w:rsidP="00602266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Mammy Morris</w:t>
      </w:r>
      <w:r w:rsidR="000479AB">
        <w:rPr>
          <w:i/>
          <w:color w:val="000000"/>
          <w:sz w:val="21"/>
          <w:szCs w:val="21"/>
        </w:rPr>
        <w:t>,</w:t>
      </w:r>
      <w:r w:rsidRPr="005E3CB9">
        <w:rPr>
          <w:i/>
          <w:color w:val="000000"/>
          <w:sz w:val="21"/>
          <w:szCs w:val="21"/>
        </w:rPr>
        <w:t xml:space="preserve"> </w:t>
      </w:r>
    </w:p>
    <w:p w:rsidR="00602266" w:rsidRDefault="00602266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 xml:space="preserve">Bud </w:t>
      </w:r>
      <w:proofErr w:type="spellStart"/>
      <w:r>
        <w:rPr>
          <w:i/>
          <w:color w:val="000000"/>
          <w:sz w:val="21"/>
          <w:szCs w:val="21"/>
        </w:rPr>
        <w:t>Boggio</w:t>
      </w:r>
      <w:proofErr w:type="spellEnd"/>
      <w:r>
        <w:rPr>
          <w:i/>
          <w:color w:val="000000"/>
          <w:sz w:val="21"/>
          <w:szCs w:val="21"/>
        </w:rPr>
        <w:t xml:space="preserve"> ’50</w:t>
      </w:r>
      <w:r w:rsidR="000479AB">
        <w:rPr>
          <w:i/>
          <w:color w:val="000000"/>
          <w:sz w:val="21"/>
          <w:szCs w:val="21"/>
        </w:rPr>
        <w:t>,</w:t>
      </w:r>
    </w:p>
    <w:p w:rsidR="00602266" w:rsidRPr="00602266" w:rsidRDefault="00602266" w:rsidP="005120BE">
      <w:pPr>
        <w:widowControl w:val="0"/>
        <w:rPr>
          <w:bCs/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proofErr w:type="gramStart"/>
      <w:r>
        <w:rPr>
          <w:i/>
          <w:color w:val="000000"/>
          <w:sz w:val="21"/>
          <w:szCs w:val="21"/>
        </w:rPr>
        <w:t>and</w:t>
      </w:r>
      <w:proofErr w:type="gramEnd"/>
      <w:r>
        <w:rPr>
          <w:i/>
          <w:color w:val="000000"/>
          <w:sz w:val="21"/>
          <w:szCs w:val="21"/>
        </w:rPr>
        <w:t xml:space="preserve"> Charlie Sims ’49</w:t>
      </w:r>
    </w:p>
    <w:p w:rsidR="00CA12D3" w:rsidRPr="005E3CB9" w:rsidRDefault="00CA12D3" w:rsidP="005120BE">
      <w:pPr>
        <w:widowControl w:val="0"/>
        <w:rPr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 xml:space="preserve">D. Allen Strickland </w:t>
      </w:r>
      <w:r w:rsidRPr="005E3CB9">
        <w:rPr>
          <w:color w:val="000000"/>
          <w:sz w:val="21"/>
          <w:szCs w:val="21"/>
        </w:rPr>
        <w:t>'53</w:t>
      </w:r>
    </w:p>
    <w:p w:rsidR="00CA12D3" w:rsidRPr="005E3CB9" w:rsidRDefault="00CA12D3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 xml:space="preserve">In memory of </w:t>
      </w:r>
    </w:p>
    <w:p w:rsidR="00CA12D3" w:rsidRPr="005E3CB9" w:rsidRDefault="00CA12D3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 and </w:t>
      </w:r>
    </w:p>
    <w:p w:rsidR="00CA12D3" w:rsidRPr="005E3CB9" w:rsidRDefault="00CA12D3" w:rsidP="005120BE">
      <w:pPr>
        <w:widowControl w:val="0"/>
        <w:rPr>
          <w:bCs/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Mammy Morris</w:t>
      </w:r>
    </w:p>
    <w:p w:rsidR="007B1CAF" w:rsidRPr="005E3CB9" w:rsidRDefault="007B1CAF" w:rsidP="005120BE">
      <w:pPr>
        <w:widowControl w:val="0"/>
        <w:rPr>
          <w:bCs/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 xml:space="preserve">William B. Barnett </w:t>
      </w:r>
      <w:r w:rsidRPr="005E3CB9">
        <w:rPr>
          <w:color w:val="000000"/>
          <w:sz w:val="21"/>
          <w:szCs w:val="21"/>
        </w:rPr>
        <w:t>'62</w:t>
      </w:r>
    </w:p>
    <w:p w:rsidR="004B7EF0" w:rsidRPr="005E3CB9" w:rsidRDefault="004B7EF0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Bill A. Dixon '62</w:t>
      </w:r>
    </w:p>
    <w:p w:rsidR="007B1CAF" w:rsidRPr="005E3CB9" w:rsidRDefault="007B1CAF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7B1CAF" w:rsidRPr="005E3CB9" w:rsidRDefault="007B1CAF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Rodney A. Hammond '62</w:t>
      </w:r>
    </w:p>
    <w:p w:rsidR="00E00BA6" w:rsidRDefault="00E00BA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William E. Pinney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62</w:t>
      </w:r>
    </w:p>
    <w:p w:rsidR="00E00BA6" w:rsidRPr="005E3CB9" w:rsidRDefault="00E00BA6" w:rsidP="00E00BA6">
      <w:pPr>
        <w:widowControl w:val="0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E00BA6" w:rsidRPr="005E3CB9" w:rsidRDefault="00E00BA6" w:rsidP="00E00BA6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</w:t>
      </w:r>
    </w:p>
    <w:p w:rsidR="00602266" w:rsidRPr="005E3CB9" w:rsidRDefault="00602266" w:rsidP="0060226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Brotherhood Society</w:t>
      </w:r>
    </w:p>
    <w:p w:rsidR="00602266" w:rsidRPr="005E3CB9" w:rsidRDefault="00602266" w:rsidP="00602266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($5,000 to $9,999) cont.</w:t>
      </w:r>
      <w:proofErr w:type="gramEnd"/>
    </w:p>
    <w:p w:rsidR="00CA12D3" w:rsidRPr="005E3CB9" w:rsidRDefault="00CA12D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Howard M. Sheridan, M.D. '63</w:t>
      </w:r>
    </w:p>
    <w:p w:rsidR="00A25CC3" w:rsidRPr="005E3CB9" w:rsidRDefault="00A25CC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Jerry D. Mitchell '64</w:t>
      </w:r>
    </w:p>
    <w:p w:rsidR="00CA324A" w:rsidRPr="005E3CB9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Joseph Bruschi '65</w:t>
      </w:r>
    </w:p>
    <w:p w:rsidR="00395B2A" w:rsidRPr="005E3CB9" w:rsidRDefault="00395B2A" w:rsidP="00395B2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A. Woody </w:t>
      </w:r>
      <w:proofErr w:type="spellStart"/>
      <w:r w:rsidRPr="005E3CB9">
        <w:rPr>
          <w:color w:val="000000"/>
          <w:sz w:val="21"/>
          <w:szCs w:val="21"/>
        </w:rPr>
        <w:t>Isom</w:t>
      </w:r>
      <w:proofErr w:type="spellEnd"/>
      <w:r w:rsidRPr="005E3CB9">
        <w:rPr>
          <w:color w:val="000000"/>
          <w:sz w:val="21"/>
          <w:szCs w:val="21"/>
        </w:rPr>
        <w:t xml:space="preserve"> Jr. '65</w:t>
      </w:r>
    </w:p>
    <w:p w:rsidR="00CA324A" w:rsidRDefault="00CA324A" w:rsidP="00CA324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Robert R. Lee </w:t>
      </w:r>
      <w:r w:rsidRPr="005E3CB9">
        <w:rPr>
          <w:color w:val="000000"/>
          <w:sz w:val="21"/>
          <w:szCs w:val="21"/>
        </w:rPr>
        <w:t>'65</w:t>
      </w:r>
      <w:r>
        <w:rPr>
          <w:color w:val="000000"/>
          <w:sz w:val="21"/>
          <w:szCs w:val="21"/>
        </w:rPr>
        <w:t xml:space="preserve"> 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Bruce G. Shaffner '66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Larry R. Boyd '67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Michael H. Davidson '68</w:t>
      </w:r>
    </w:p>
    <w:p w:rsidR="00CA12D3" w:rsidRPr="005E3CB9" w:rsidRDefault="00CA12D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Robert M. Kenney '70</w:t>
      </w:r>
    </w:p>
    <w:p w:rsidR="009B1211" w:rsidRPr="005E3CB9" w:rsidRDefault="009B1211" w:rsidP="009B121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Richard A. McKeown '73</w:t>
      </w:r>
    </w:p>
    <w:p w:rsidR="000479AB" w:rsidRDefault="000479A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Jack Adkins ’77</w:t>
      </w:r>
    </w:p>
    <w:p w:rsidR="0052105B" w:rsidRPr="005E3CB9" w:rsidRDefault="00CA12D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Kim a</w:t>
      </w:r>
      <w:r w:rsidR="0052105B" w:rsidRPr="005E3CB9">
        <w:rPr>
          <w:color w:val="000000"/>
          <w:sz w:val="21"/>
          <w:szCs w:val="21"/>
        </w:rPr>
        <w:t xml:space="preserve">nd </w:t>
      </w:r>
      <w:r w:rsidRPr="005E3CB9">
        <w:rPr>
          <w:color w:val="000000"/>
          <w:sz w:val="21"/>
          <w:szCs w:val="21"/>
        </w:rPr>
        <w:t xml:space="preserve">Bryan L. </w:t>
      </w:r>
      <w:r w:rsidR="0052105B" w:rsidRPr="005E3CB9">
        <w:rPr>
          <w:color w:val="000000"/>
          <w:sz w:val="21"/>
          <w:szCs w:val="21"/>
        </w:rPr>
        <w:t>Capps '81</w:t>
      </w:r>
    </w:p>
    <w:p w:rsidR="00CA1C4C" w:rsidRDefault="00CA1C4C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Richard A. Schutz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81</w:t>
      </w:r>
    </w:p>
    <w:p w:rsidR="00811A71" w:rsidRPr="005E3CB9" w:rsidRDefault="00811A71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Mark G. Thompson '81</w:t>
      </w:r>
    </w:p>
    <w:p w:rsidR="00BB1813" w:rsidRPr="005E3CB9" w:rsidRDefault="00FE67A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C. Whit</w:t>
      </w:r>
      <w:r w:rsidR="00BB1813" w:rsidRPr="005E3CB9">
        <w:rPr>
          <w:color w:val="000000"/>
          <w:sz w:val="21"/>
          <w:szCs w:val="21"/>
        </w:rPr>
        <w:t xml:space="preserve"> Blanton '82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Barry W. Rigby '82</w:t>
      </w:r>
    </w:p>
    <w:p w:rsidR="00A517EC" w:rsidRPr="005E3CB9" w:rsidRDefault="00A517EC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Richard J. Heath </w:t>
      </w:r>
      <w:r w:rsidR="00E619F0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84</w:t>
      </w:r>
    </w:p>
    <w:p w:rsidR="00E701E1" w:rsidRPr="005E3CB9" w:rsidRDefault="00E701E1" w:rsidP="00E701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Lester E. Segal '84</w:t>
      </w:r>
    </w:p>
    <w:p w:rsidR="00CA12D3" w:rsidRDefault="00CA12D3" w:rsidP="00CA12D3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Douglas L. Upson '84</w:t>
      </w:r>
    </w:p>
    <w:p w:rsidR="00D54A22" w:rsidRDefault="00D54A22" w:rsidP="00CA12D3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Mark S. </w:t>
      </w:r>
      <w:proofErr w:type="spellStart"/>
      <w:r>
        <w:rPr>
          <w:color w:val="000000"/>
          <w:sz w:val="21"/>
          <w:szCs w:val="21"/>
        </w:rPr>
        <w:t>Kluger</w:t>
      </w:r>
      <w:proofErr w:type="spellEnd"/>
      <w:r>
        <w:rPr>
          <w:color w:val="000000"/>
          <w:sz w:val="21"/>
          <w:szCs w:val="21"/>
        </w:rPr>
        <w:t xml:space="preserve"> ’85</w:t>
      </w:r>
    </w:p>
    <w:p w:rsidR="00D54A22" w:rsidRPr="005E3CB9" w:rsidRDefault="00D54A22" w:rsidP="00CA12D3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David A. March ’85</w:t>
      </w:r>
    </w:p>
    <w:p w:rsidR="00CA12D3" w:rsidRDefault="00CA12D3" w:rsidP="00CA12D3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Boris R. Abreu '86</w:t>
      </w:r>
    </w:p>
    <w:p w:rsidR="000479AB" w:rsidRPr="005E3CB9" w:rsidRDefault="000479AB" w:rsidP="00CA12D3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Keith R. Fortier ’86</w:t>
      </w:r>
    </w:p>
    <w:p w:rsidR="00CA12D3" w:rsidRPr="005E3CB9" w:rsidRDefault="00CA12D3" w:rsidP="00CA12D3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Jared M. Kay '87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Scott B. Albee '88</w:t>
      </w:r>
    </w:p>
    <w:p w:rsidR="00E97580" w:rsidRPr="005E3CB9" w:rsidRDefault="00E97580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Jeffrey L. Rudd '90</w:t>
      </w:r>
    </w:p>
    <w:p w:rsidR="00E97580" w:rsidRPr="005E3CB9" w:rsidRDefault="00E97580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E97580" w:rsidRPr="005E3CB9" w:rsidRDefault="00E97580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 w:rsidR="00CA12D3" w:rsidRPr="005E3CB9">
        <w:rPr>
          <w:i/>
          <w:color w:val="000000"/>
          <w:sz w:val="21"/>
          <w:szCs w:val="21"/>
        </w:rPr>
        <w:t>B</w:t>
      </w:r>
      <w:r w:rsidRPr="005E3CB9">
        <w:rPr>
          <w:i/>
          <w:color w:val="000000"/>
          <w:sz w:val="21"/>
          <w:szCs w:val="21"/>
        </w:rPr>
        <w:t>ig Brother</w:t>
      </w:r>
      <w:r w:rsidR="00CA12D3" w:rsidRPr="005E3CB9">
        <w:rPr>
          <w:i/>
          <w:color w:val="000000"/>
          <w:sz w:val="21"/>
          <w:szCs w:val="21"/>
        </w:rPr>
        <w:t>,</w:t>
      </w:r>
      <w:r w:rsidRPr="005E3CB9">
        <w:rPr>
          <w:i/>
          <w:color w:val="000000"/>
          <w:sz w:val="21"/>
          <w:szCs w:val="21"/>
        </w:rPr>
        <w:t xml:space="preserve"> </w:t>
      </w:r>
    </w:p>
    <w:p w:rsidR="00E97580" w:rsidRPr="005E3CB9" w:rsidRDefault="00E97580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Jason Cherner</w:t>
      </w:r>
      <w:r w:rsidR="007B1CAF" w:rsidRPr="005E3CB9">
        <w:rPr>
          <w:i/>
          <w:color w:val="000000"/>
          <w:sz w:val="21"/>
          <w:szCs w:val="21"/>
        </w:rPr>
        <w:t xml:space="preserve"> '89 </w:t>
      </w:r>
    </w:p>
    <w:p w:rsidR="00CA12D3" w:rsidRPr="005E3CB9" w:rsidRDefault="00CA12D3" w:rsidP="00A75A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David P. Wright '91</w:t>
      </w:r>
    </w:p>
    <w:p w:rsidR="00395B2A" w:rsidRDefault="00395B2A" w:rsidP="00395B2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Zachary M. Berg ’92</w:t>
      </w:r>
    </w:p>
    <w:p w:rsidR="00395B2A" w:rsidRPr="005E3CB9" w:rsidRDefault="00395B2A" w:rsidP="00395B2A">
      <w:pPr>
        <w:widowControl w:val="0"/>
        <w:ind w:left="105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In </w:t>
      </w:r>
      <w:r>
        <w:rPr>
          <w:i/>
          <w:color w:val="000000"/>
          <w:sz w:val="21"/>
          <w:szCs w:val="21"/>
        </w:rPr>
        <w:t>honor of</w:t>
      </w:r>
      <w:r>
        <w:rPr>
          <w:i/>
          <w:color w:val="000000"/>
          <w:sz w:val="21"/>
          <w:szCs w:val="21"/>
        </w:rPr>
        <w:br/>
      </w:r>
      <w:proofErr w:type="gramStart"/>
      <w:r>
        <w:rPr>
          <w:i/>
          <w:color w:val="000000"/>
          <w:sz w:val="21"/>
          <w:szCs w:val="21"/>
        </w:rPr>
        <w:t>Fall</w:t>
      </w:r>
      <w:proofErr w:type="gramEnd"/>
      <w:r>
        <w:rPr>
          <w:i/>
          <w:color w:val="000000"/>
          <w:sz w:val="21"/>
          <w:szCs w:val="21"/>
        </w:rPr>
        <w:t xml:space="preserve"> 1991 Pledge Class</w:t>
      </w:r>
    </w:p>
    <w:p w:rsidR="00A75AE1" w:rsidRPr="005E3CB9" w:rsidRDefault="00A75AE1" w:rsidP="00A75AE1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Manuel A. Gurdian '92</w:t>
      </w:r>
    </w:p>
    <w:p w:rsidR="007B1CAF" w:rsidRPr="005E3CB9" w:rsidRDefault="007B1CAF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Christopher J. Marshall '92</w:t>
      </w:r>
    </w:p>
    <w:p w:rsidR="007B1CAF" w:rsidRPr="005E3CB9" w:rsidRDefault="007B1CAF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7B1CAF" w:rsidRPr="005E3CB9" w:rsidRDefault="007B1CAF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Al Torchia '88 and</w:t>
      </w:r>
    </w:p>
    <w:p w:rsidR="007B1CAF" w:rsidRPr="005E3CB9" w:rsidRDefault="007B1CAF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Jason Cherner '89</w:t>
      </w:r>
    </w:p>
    <w:p w:rsidR="00A60C08" w:rsidRPr="005E3CB9" w:rsidRDefault="00A60C08" w:rsidP="00D54A22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Howard L. Saft '92</w:t>
      </w:r>
    </w:p>
    <w:p w:rsidR="00DD1798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Joanna and T</w:t>
      </w:r>
      <w:r w:rsidR="00DD1798" w:rsidRPr="005E3CB9">
        <w:rPr>
          <w:color w:val="000000"/>
          <w:sz w:val="21"/>
          <w:szCs w:val="21"/>
        </w:rPr>
        <w:t>ed Upson '92</w:t>
      </w:r>
    </w:p>
    <w:p w:rsidR="000162EA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Todd R. Atkinson '93</w:t>
      </w:r>
    </w:p>
    <w:p w:rsidR="00602266" w:rsidRDefault="0092758E" w:rsidP="00602266">
      <w:pPr>
        <w:widowControl w:val="0"/>
        <w:rPr>
          <w:b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George C. Aragon '94</w:t>
      </w:r>
      <w:r w:rsidR="00602266" w:rsidRPr="00602266">
        <w:rPr>
          <w:b/>
          <w:color w:val="000000"/>
          <w:sz w:val="21"/>
          <w:szCs w:val="21"/>
        </w:rPr>
        <w:t xml:space="preserve"> </w:t>
      </w:r>
    </w:p>
    <w:p w:rsidR="000479AB" w:rsidRDefault="000479AB" w:rsidP="000479AB">
      <w:pPr>
        <w:widowControl w:val="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Edem</w:t>
      </w:r>
      <w:proofErr w:type="spellEnd"/>
      <w:r>
        <w:rPr>
          <w:color w:val="000000"/>
          <w:sz w:val="21"/>
          <w:szCs w:val="21"/>
        </w:rPr>
        <w:t xml:space="preserve"> F. Chen ’94</w:t>
      </w:r>
    </w:p>
    <w:p w:rsidR="00AB3327" w:rsidRDefault="00AB3327" w:rsidP="000479AB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Scott M. </w:t>
      </w:r>
      <w:proofErr w:type="spellStart"/>
      <w:r w:rsidRPr="005E3CB9">
        <w:rPr>
          <w:color w:val="000000"/>
          <w:sz w:val="21"/>
          <w:szCs w:val="21"/>
        </w:rPr>
        <w:t>Truesdell</w:t>
      </w:r>
      <w:proofErr w:type="spellEnd"/>
      <w:r w:rsidRPr="005E3CB9">
        <w:rPr>
          <w:color w:val="000000"/>
          <w:sz w:val="21"/>
          <w:szCs w:val="21"/>
        </w:rPr>
        <w:t xml:space="preserve"> '94</w:t>
      </w:r>
      <w:r w:rsidR="00056707">
        <w:rPr>
          <w:color w:val="000000"/>
          <w:sz w:val="21"/>
          <w:szCs w:val="21"/>
        </w:rPr>
        <w:br/>
      </w:r>
    </w:p>
    <w:p w:rsidR="00056707" w:rsidRPr="005E3CB9" w:rsidRDefault="00056707" w:rsidP="00056707">
      <w:pPr>
        <w:widowControl w:val="0"/>
        <w:jc w:val="right"/>
        <w:rPr>
          <w:color w:val="000000"/>
          <w:sz w:val="21"/>
          <w:szCs w:val="21"/>
        </w:rPr>
      </w:pPr>
      <w:r w:rsidRPr="005E3CB9">
        <w:rPr>
          <w:b/>
          <w:color w:val="000000"/>
          <w:sz w:val="21"/>
          <w:szCs w:val="21"/>
        </w:rPr>
        <w:t>Continued on back</w:t>
      </w:r>
    </w:p>
    <w:p w:rsidR="00056707" w:rsidRDefault="00056707" w:rsidP="000479AB">
      <w:pPr>
        <w:widowControl w:val="0"/>
        <w:rPr>
          <w:color w:val="000000"/>
          <w:sz w:val="21"/>
          <w:szCs w:val="21"/>
        </w:rPr>
      </w:pPr>
    </w:p>
    <w:p w:rsidR="00056707" w:rsidRPr="005E3CB9" w:rsidRDefault="00056707" w:rsidP="00056707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Brotherhood Society</w:t>
      </w:r>
    </w:p>
    <w:p w:rsidR="00056707" w:rsidRPr="005E3CB9" w:rsidRDefault="00056707" w:rsidP="00056707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($5,000 to $9,999) cont.</w:t>
      </w:r>
      <w:proofErr w:type="gramEnd"/>
    </w:p>
    <w:p w:rsidR="004C515A" w:rsidRDefault="004C515A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John T. </w:t>
      </w:r>
      <w:proofErr w:type="spellStart"/>
      <w:r>
        <w:rPr>
          <w:color w:val="000000"/>
          <w:sz w:val="21"/>
          <w:szCs w:val="21"/>
        </w:rPr>
        <w:t>Bisigni</w:t>
      </w:r>
      <w:proofErr w:type="spellEnd"/>
      <w:r>
        <w:rPr>
          <w:color w:val="000000"/>
          <w:sz w:val="21"/>
          <w:szCs w:val="21"/>
        </w:rPr>
        <w:t xml:space="preserve"> </w:t>
      </w:r>
      <w:r w:rsidRPr="005E3CB9">
        <w:rPr>
          <w:color w:val="000000"/>
          <w:sz w:val="21"/>
          <w:szCs w:val="21"/>
        </w:rPr>
        <w:t>'9</w:t>
      </w:r>
      <w:r>
        <w:rPr>
          <w:color w:val="000000"/>
          <w:sz w:val="21"/>
          <w:szCs w:val="21"/>
        </w:rPr>
        <w:t>5</w:t>
      </w:r>
    </w:p>
    <w:p w:rsidR="00AC271A" w:rsidRPr="00056707" w:rsidRDefault="00AC271A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Joseph G. Dethloff '95</w:t>
      </w:r>
    </w:p>
    <w:p w:rsidR="00A25CC3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Joseph L. Nassa</w:t>
      </w:r>
      <w:r w:rsidR="00A25CC3" w:rsidRPr="005E3CB9">
        <w:rPr>
          <w:color w:val="000000"/>
          <w:sz w:val="21"/>
          <w:szCs w:val="21"/>
        </w:rPr>
        <w:t>r '95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Brian M. Woodard Jr. '95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Jacob D. Adkins '96</w:t>
      </w:r>
    </w:p>
    <w:p w:rsidR="004B7EF0" w:rsidRPr="005E3CB9" w:rsidRDefault="004B7EF0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Peter T. Boyd '96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Matt R. Colasanti '96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Gregory </w:t>
      </w:r>
      <w:r w:rsidR="00B31BAD" w:rsidRPr="005E3CB9">
        <w:rPr>
          <w:color w:val="000000"/>
          <w:sz w:val="21"/>
          <w:szCs w:val="21"/>
        </w:rPr>
        <w:t xml:space="preserve">A. </w:t>
      </w:r>
      <w:r w:rsidRPr="005E3CB9">
        <w:rPr>
          <w:color w:val="000000"/>
          <w:sz w:val="21"/>
          <w:szCs w:val="21"/>
        </w:rPr>
        <w:t>Dauphin '96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Ian Phillip Gray '96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Kris B. Kraft '96</w:t>
      </w:r>
    </w:p>
    <w:p w:rsidR="000162EA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Lauren and Chad N. </w:t>
      </w:r>
      <w:proofErr w:type="spellStart"/>
      <w:r w:rsidRPr="005E3CB9">
        <w:rPr>
          <w:color w:val="000000"/>
          <w:sz w:val="21"/>
          <w:szCs w:val="21"/>
        </w:rPr>
        <w:t>Kersting</w:t>
      </w:r>
      <w:proofErr w:type="spellEnd"/>
      <w:r w:rsidRPr="005E3CB9">
        <w:rPr>
          <w:color w:val="000000"/>
          <w:sz w:val="21"/>
          <w:szCs w:val="21"/>
        </w:rPr>
        <w:t xml:space="preserve"> '97</w:t>
      </w:r>
    </w:p>
    <w:p w:rsidR="00CA324A" w:rsidRPr="005E3CB9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Michael S. Ray '97</w:t>
      </w:r>
    </w:p>
    <w:p w:rsidR="00CA324A" w:rsidRPr="005E3CB9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Clay B. Sweger '97</w:t>
      </w:r>
    </w:p>
    <w:p w:rsidR="004C515A" w:rsidRDefault="004C515A" w:rsidP="005B389F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Jeffrey A. </w:t>
      </w:r>
      <w:proofErr w:type="spellStart"/>
      <w:r>
        <w:rPr>
          <w:color w:val="000000"/>
          <w:sz w:val="21"/>
          <w:szCs w:val="21"/>
        </w:rPr>
        <w:t>Braveman</w:t>
      </w:r>
      <w:proofErr w:type="spellEnd"/>
      <w:r>
        <w:rPr>
          <w:color w:val="000000"/>
          <w:sz w:val="21"/>
          <w:szCs w:val="21"/>
        </w:rPr>
        <w:t xml:space="preserve"> </w:t>
      </w:r>
      <w:r w:rsidRPr="005E3CB9">
        <w:rPr>
          <w:color w:val="000000"/>
          <w:sz w:val="21"/>
          <w:szCs w:val="21"/>
        </w:rPr>
        <w:t>'9</w:t>
      </w:r>
      <w:r>
        <w:rPr>
          <w:color w:val="000000"/>
          <w:sz w:val="21"/>
          <w:szCs w:val="21"/>
        </w:rPr>
        <w:t>8</w:t>
      </w:r>
    </w:p>
    <w:p w:rsidR="005B389F" w:rsidRPr="005E3CB9" w:rsidRDefault="00CA324A" w:rsidP="005B389F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R. Kyle </w:t>
      </w:r>
      <w:proofErr w:type="spellStart"/>
      <w:r w:rsidRPr="005E3CB9">
        <w:rPr>
          <w:color w:val="000000"/>
          <w:sz w:val="21"/>
          <w:szCs w:val="21"/>
        </w:rPr>
        <w:t>Lidinsky</w:t>
      </w:r>
      <w:proofErr w:type="spellEnd"/>
      <w:r w:rsidRPr="005E3CB9">
        <w:rPr>
          <w:color w:val="000000"/>
          <w:sz w:val="21"/>
          <w:szCs w:val="21"/>
        </w:rPr>
        <w:t xml:space="preserve"> '98</w:t>
      </w:r>
      <w:r w:rsidR="00D54A22">
        <w:rPr>
          <w:color w:val="000000"/>
          <w:sz w:val="21"/>
          <w:szCs w:val="21"/>
        </w:rPr>
        <w:br/>
      </w:r>
      <w:r w:rsidR="005B389F" w:rsidRPr="005E3CB9">
        <w:rPr>
          <w:color w:val="000000"/>
          <w:sz w:val="21"/>
          <w:szCs w:val="21"/>
        </w:rPr>
        <w:t>Jeffrey L. Colasanti '99</w:t>
      </w:r>
    </w:p>
    <w:p w:rsidR="007B1CAF" w:rsidRPr="005E3CB9" w:rsidRDefault="007B1CAF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Justin M. Luna '99</w:t>
      </w:r>
    </w:p>
    <w:p w:rsidR="00715C96" w:rsidRPr="005E3CB9" w:rsidRDefault="007B1CAF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Stuart J. Barks '00</w:t>
      </w:r>
    </w:p>
    <w:p w:rsidR="00651322" w:rsidRPr="005E3CB9" w:rsidRDefault="00651322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Louis D. Brandy '00</w:t>
      </w:r>
    </w:p>
    <w:p w:rsidR="006B73AA" w:rsidRDefault="006B73AA" w:rsidP="006B73A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Steven G. Hoffman '01</w:t>
      </w:r>
    </w:p>
    <w:p w:rsidR="001920E5" w:rsidRPr="005E3CB9" w:rsidRDefault="001920E5" w:rsidP="006B73A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Stephen R. Gildea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02</w:t>
      </w:r>
    </w:p>
    <w:p w:rsidR="009B1211" w:rsidRDefault="009B1211" w:rsidP="00A517EC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Matthew H. Roberts '02</w:t>
      </w:r>
    </w:p>
    <w:p w:rsidR="00A517EC" w:rsidRPr="005E3CB9" w:rsidRDefault="00A517EC" w:rsidP="00A517EC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Kevin F. Reilly Jr. '04 </w:t>
      </w:r>
    </w:p>
    <w:p w:rsidR="0052105B" w:rsidRPr="005E3CB9" w:rsidRDefault="0052105B" w:rsidP="0052105B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Clayton R. DeHaan '05</w:t>
      </w:r>
    </w:p>
    <w:p w:rsidR="0052105B" w:rsidRPr="005E3CB9" w:rsidRDefault="0052105B" w:rsidP="0052105B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Brian H. Koffman '05</w:t>
      </w:r>
    </w:p>
    <w:p w:rsidR="007B1CAF" w:rsidRPr="005E3CB9" w:rsidRDefault="007B1CAF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Matthew A. Goldberger '06</w:t>
      </w:r>
    </w:p>
    <w:p w:rsidR="000162EA" w:rsidRPr="005E3CB9" w:rsidRDefault="000162EA" w:rsidP="000162EA">
      <w:pPr>
        <w:widowControl w:val="0"/>
        <w:jc w:val="right"/>
        <w:rPr>
          <w:b/>
          <w:color w:val="000000"/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Tau Society</w:t>
      </w: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($2,500 to $4,999)</w:t>
      </w:r>
    </w:p>
    <w:p w:rsidR="000479AB" w:rsidRDefault="000479A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Joseph Michaels</w:t>
      </w:r>
    </w:p>
    <w:p w:rsidR="00E00BA6" w:rsidRDefault="00E00BA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LTC Rex L. Holloway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 xml:space="preserve">57 </w:t>
      </w:r>
    </w:p>
    <w:p w:rsidR="000162EA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George S. Nielson '57</w:t>
      </w:r>
    </w:p>
    <w:p w:rsidR="000479AB" w:rsidRPr="005E3CB9" w:rsidRDefault="000479AB" w:rsidP="000479AB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Michael J. Minerva</w:t>
      </w:r>
      <w:r w:rsidRPr="005E3CB9">
        <w:rPr>
          <w:color w:val="000000"/>
          <w:sz w:val="21"/>
          <w:szCs w:val="21"/>
        </w:rPr>
        <w:t xml:space="preserve"> '58</w:t>
      </w:r>
    </w:p>
    <w:p w:rsidR="000479AB" w:rsidRPr="005E3CB9" w:rsidRDefault="000479AB" w:rsidP="000479AB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0479AB" w:rsidRPr="005E3CB9" w:rsidRDefault="000479AB" w:rsidP="000479AB">
      <w:pPr>
        <w:widowControl w:val="0"/>
        <w:rPr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 xml:space="preserve">Joe </w:t>
      </w:r>
      <w:proofErr w:type="spellStart"/>
      <w:r>
        <w:rPr>
          <w:i/>
          <w:color w:val="000000"/>
          <w:sz w:val="21"/>
          <w:szCs w:val="21"/>
        </w:rPr>
        <w:t>Vastine</w:t>
      </w:r>
      <w:proofErr w:type="spellEnd"/>
      <w:r w:rsidRPr="005E3CB9">
        <w:rPr>
          <w:i/>
          <w:color w:val="000000"/>
          <w:sz w:val="21"/>
          <w:szCs w:val="21"/>
        </w:rPr>
        <w:t xml:space="preserve"> '</w:t>
      </w:r>
      <w:r>
        <w:rPr>
          <w:i/>
          <w:color w:val="000000"/>
          <w:sz w:val="21"/>
          <w:szCs w:val="21"/>
        </w:rPr>
        <w:t>60</w:t>
      </w:r>
    </w:p>
    <w:p w:rsidR="00993BFE" w:rsidRPr="005E3CB9" w:rsidRDefault="00993BFE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B. Lawson Spare '58</w:t>
      </w:r>
    </w:p>
    <w:p w:rsidR="00993BFE" w:rsidRPr="005E3CB9" w:rsidRDefault="00993BFE" w:rsidP="00993BF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993BFE" w:rsidRPr="005E3CB9" w:rsidRDefault="00993BFE" w:rsidP="00993BF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Capt. Robert M. Kreimer '56 </w:t>
      </w:r>
      <w:r w:rsidR="000162EA" w:rsidRPr="005E3CB9">
        <w:rPr>
          <w:i/>
          <w:color w:val="000000"/>
          <w:sz w:val="21"/>
          <w:szCs w:val="21"/>
        </w:rPr>
        <w:t xml:space="preserve">      </w:t>
      </w:r>
    </w:p>
    <w:p w:rsidR="009B5925" w:rsidRDefault="009B5925" w:rsidP="00AE4831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Joseph C. Moretta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59</w:t>
      </w:r>
    </w:p>
    <w:p w:rsidR="00FD4AC1" w:rsidRPr="005E3CB9" w:rsidRDefault="00FD4AC1" w:rsidP="000479AB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Charles G. Sauls </w:t>
      </w:r>
      <w:r w:rsidRPr="005E3CB9">
        <w:rPr>
          <w:color w:val="000000"/>
          <w:sz w:val="21"/>
          <w:szCs w:val="21"/>
        </w:rPr>
        <w:t>'6</w:t>
      </w:r>
      <w:r>
        <w:rPr>
          <w:color w:val="000000"/>
          <w:sz w:val="21"/>
          <w:szCs w:val="21"/>
        </w:rPr>
        <w:t>0</w:t>
      </w:r>
      <w:r w:rsidRPr="005E3CB9">
        <w:rPr>
          <w:color w:val="000000"/>
          <w:sz w:val="21"/>
          <w:szCs w:val="21"/>
        </w:rPr>
        <w:t xml:space="preserve"> </w:t>
      </w:r>
    </w:p>
    <w:p w:rsidR="00FD4AC1" w:rsidRPr="005E3CB9" w:rsidRDefault="00FD4AC1" w:rsidP="00FD4AC1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144FF0" w:rsidRDefault="00FD4AC1" w:rsidP="00144FF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</w:t>
      </w:r>
    </w:p>
    <w:p w:rsidR="00602266" w:rsidRPr="005E3CB9" w:rsidRDefault="00602266" w:rsidP="00602266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Ronald L. </w:t>
      </w:r>
      <w:proofErr w:type="spellStart"/>
      <w:r w:rsidRPr="005E3CB9">
        <w:rPr>
          <w:color w:val="000000"/>
          <w:sz w:val="21"/>
          <w:szCs w:val="21"/>
        </w:rPr>
        <w:t>Piencykoski</w:t>
      </w:r>
      <w:proofErr w:type="spellEnd"/>
      <w:r w:rsidRPr="005E3CB9">
        <w:rPr>
          <w:color w:val="000000"/>
          <w:sz w:val="21"/>
          <w:szCs w:val="21"/>
        </w:rPr>
        <w:t xml:space="preserve"> '61</w:t>
      </w:r>
    </w:p>
    <w:p w:rsidR="00602266" w:rsidRPr="005E3CB9" w:rsidRDefault="00602266" w:rsidP="00602266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602266" w:rsidRDefault="00602266" w:rsidP="00602266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Bob</w:t>
      </w:r>
      <w:r w:rsidRPr="005E3CB9">
        <w:rPr>
          <w:i/>
          <w:color w:val="000000"/>
          <w:sz w:val="21"/>
          <w:szCs w:val="21"/>
        </w:rPr>
        <w:t xml:space="preserve"> </w:t>
      </w:r>
      <w:proofErr w:type="spellStart"/>
      <w:r w:rsidRPr="005E3CB9">
        <w:rPr>
          <w:i/>
          <w:color w:val="000000"/>
          <w:sz w:val="21"/>
          <w:szCs w:val="21"/>
        </w:rPr>
        <w:t>Crowther</w:t>
      </w:r>
      <w:proofErr w:type="spellEnd"/>
      <w:r>
        <w:rPr>
          <w:i/>
          <w:color w:val="000000"/>
          <w:sz w:val="21"/>
          <w:szCs w:val="21"/>
        </w:rPr>
        <w:t xml:space="preserve"> </w:t>
      </w:r>
      <w:r w:rsidRPr="005E3CB9">
        <w:rPr>
          <w:i/>
          <w:color w:val="000000"/>
          <w:sz w:val="21"/>
          <w:szCs w:val="21"/>
        </w:rPr>
        <w:t>'60</w:t>
      </w:r>
    </w:p>
    <w:p w:rsidR="00395B2A" w:rsidRDefault="00395B2A" w:rsidP="00AE4831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Edmund G. </w:t>
      </w:r>
      <w:proofErr w:type="spellStart"/>
      <w:r>
        <w:rPr>
          <w:color w:val="000000"/>
          <w:sz w:val="21"/>
          <w:szCs w:val="21"/>
        </w:rPr>
        <w:t>Tubel</w:t>
      </w:r>
      <w:proofErr w:type="spellEnd"/>
      <w:r w:rsidR="00F94553">
        <w:rPr>
          <w:color w:val="000000"/>
          <w:sz w:val="21"/>
          <w:szCs w:val="21"/>
        </w:rPr>
        <w:t xml:space="preserve"> ’66</w:t>
      </w:r>
    </w:p>
    <w:p w:rsidR="00395B2A" w:rsidRPr="005E3CB9" w:rsidRDefault="00395B2A" w:rsidP="00395B2A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395B2A" w:rsidRPr="00395B2A" w:rsidRDefault="00395B2A" w:rsidP="00AE4831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 xml:space="preserve">Sharon </w:t>
      </w:r>
      <w:proofErr w:type="spellStart"/>
      <w:r>
        <w:rPr>
          <w:i/>
          <w:color w:val="000000"/>
          <w:sz w:val="21"/>
          <w:szCs w:val="21"/>
        </w:rPr>
        <w:t>Tubel</w:t>
      </w:r>
      <w:proofErr w:type="spellEnd"/>
    </w:p>
    <w:p w:rsidR="00FC4A72" w:rsidRDefault="00FC4A72" w:rsidP="00AE4831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Donald M. Baker ’67</w:t>
      </w:r>
    </w:p>
    <w:p w:rsidR="00056707" w:rsidRDefault="00056707" w:rsidP="00AE4831">
      <w:pPr>
        <w:widowControl w:val="0"/>
        <w:rPr>
          <w:color w:val="000000"/>
          <w:sz w:val="21"/>
          <w:szCs w:val="21"/>
        </w:rPr>
      </w:pPr>
    </w:p>
    <w:p w:rsidR="00056707" w:rsidRDefault="00056707" w:rsidP="00AE4831">
      <w:pPr>
        <w:widowControl w:val="0"/>
        <w:rPr>
          <w:color w:val="000000"/>
          <w:sz w:val="21"/>
          <w:szCs w:val="21"/>
        </w:rPr>
      </w:pPr>
    </w:p>
    <w:p w:rsidR="00056707" w:rsidRDefault="00056707" w:rsidP="00AE4831">
      <w:pPr>
        <w:widowControl w:val="0"/>
        <w:rPr>
          <w:color w:val="000000"/>
          <w:sz w:val="21"/>
          <w:szCs w:val="21"/>
        </w:rPr>
      </w:pPr>
    </w:p>
    <w:p w:rsidR="00056707" w:rsidRDefault="00056707" w:rsidP="00AE4831">
      <w:pPr>
        <w:widowControl w:val="0"/>
        <w:rPr>
          <w:color w:val="000000"/>
          <w:sz w:val="21"/>
          <w:szCs w:val="21"/>
        </w:rPr>
      </w:pPr>
    </w:p>
    <w:p w:rsidR="00056707" w:rsidRDefault="00056707" w:rsidP="00AE4831">
      <w:pPr>
        <w:widowControl w:val="0"/>
        <w:rPr>
          <w:color w:val="000000"/>
          <w:sz w:val="21"/>
          <w:szCs w:val="21"/>
        </w:rPr>
      </w:pPr>
    </w:p>
    <w:p w:rsidR="00056707" w:rsidRDefault="00056707" w:rsidP="00AE4831">
      <w:pPr>
        <w:widowControl w:val="0"/>
        <w:rPr>
          <w:color w:val="000000"/>
          <w:sz w:val="21"/>
          <w:szCs w:val="21"/>
        </w:rPr>
      </w:pPr>
    </w:p>
    <w:p w:rsidR="00056707" w:rsidRDefault="00056707" w:rsidP="00056707">
      <w:pPr>
        <w:widowControl w:val="0"/>
        <w:rPr>
          <w:b/>
          <w:bCs/>
          <w:color w:val="000000"/>
          <w:sz w:val="21"/>
          <w:szCs w:val="21"/>
        </w:rPr>
      </w:pPr>
    </w:p>
    <w:p w:rsidR="00056707" w:rsidRDefault="00056707" w:rsidP="00056707">
      <w:pPr>
        <w:widowControl w:val="0"/>
        <w:rPr>
          <w:b/>
          <w:bCs/>
          <w:color w:val="000000"/>
          <w:sz w:val="21"/>
          <w:szCs w:val="21"/>
        </w:rPr>
      </w:pPr>
    </w:p>
    <w:p w:rsidR="00056707" w:rsidRDefault="00056707" w:rsidP="00056707">
      <w:pPr>
        <w:widowControl w:val="0"/>
        <w:rPr>
          <w:b/>
          <w:bCs/>
          <w:color w:val="000000"/>
          <w:sz w:val="21"/>
          <w:szCs w:val="21"/>
        </w:rPr>
      </w:pPr>
    </w:p>
    <w:p w:rsidR="00056707" w:rsidRPr="005E3CB9" w:rsidRDefault="00056707" w:rsidP="00056707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Tau Society</w:t>
      </w:r>
    </w:p>
    <w:p w:rsidR="00056707" w:rsidRPr="005E3CB9" w:rsidRDefault="00056707" w:rsidP="00056707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($2,500 to $4,999)</w:t>
      </w:r>
      <w:r>
        <w:rPr>
          <w:b/>
          <w:bCs/>
          <w:color w:val="000000"/>
          <w:sz w:val="21"/>
          <w:szCs w:val="21"/>
        </w:rPr>
        <w:t xml:space="preserve"> cont.</w:t>
      </w:r>
      <w:proofErr w:type="gramEnd"/>
    </w:p>
    <w:p w:rsidR="00AE4831" w:rsidRPr="00602266" w:rsidRDefault="00AE4831" w:rsidP="00AE4831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Thomas N. Richardson '68 </w:t>
      </w:r>
    </w:p>
    <w:p w:rsidR="00AE4831" w:rsidRPr="005E3CB9" w:rsidRDefault="00AE4831" w:rsidP="00AE4831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AE4831" w:rsidRPr="005E3CB9" w:rsidRDefault="00AE4831" w:rsidP="00AE4831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Mom Dollar</w:t>
      </w:r>
    </w:p>
    <w:p w:rsidR="00CA324A" w:rsidRDefault="00CA324A" w:rsidP="00CA324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Joel D. Halverson '78</w:t>
      </w:r>
    </w:p>
    <w:p w:rsidR="000479AB" w:rsidRDefault="000479AB" w:rsidP="00EB686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Dale L. </w:t>
      </w:r>
      <w:proofErr w:type="spellStart"/>
      <w:r>
        <w:rPr>
          <w:color w:val="000000"/>
          <w:sz w:val="21"/>
          <w:szCs w:val="21"/>
        </w:rPr>
        <w:t>Seery</w:t>
      </w:r>
      <w:proofErr w:type="spellEnd"/>
      <w:r>
        <w:rPr>
          <w:color w:val="000000"/>
          <w:sz w:val="21"/>
          <w:szCs w:val="21"/>
        </w:rPr>
        <w:t xml:space="preserve"> ’79</w:t>
      </w:r>
    </w:p>
    <w:p w:rsidR="000479AB" w:rsidRDefault="000479AB" w:rsidP="00EB686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Paul DeStefanis’80</w:t>
      </w:r>
    </w:p>
    <w:p w:rsidR="00EB686A" w:rsidRDefault="00EB686A" w:rsidP="00EB686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Brian J. DuChene '83</w:t>
      </w:r>
    </w:p>
    <w:p w:rsidR="000479AB" w:rsidRPr="005E3CB9" w:rsidRDefault="000479AB" w:rsidP="00EB686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Michael A. Tyndall ’84</w:t>
      </w:r>
    </w:p>
    <w:p w:rsidR="00EB686A" w:rsidRPr="005E3CB9" w:rsidRDefault="00EB686A" w:rsidP="00EB686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Richard J. Greenhalgh '85</w:t>
      </w:r>
    </w:p>
    <w:p w:rsidR="001920E5" w:rsidRDefault="001920E5" w:rsidP="001920E5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Thomas A. DuChene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86</w:t>
      </w:r>
    </w:p>
    <w:p w:rsidR="001920E5" w:rsidRPr="005E3CB9" w:rsidRDefault="001920E5" w:rsidP="001920E5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Jack F. Richardson II '86</w:t>
      </w:r>
    </w:p>
    <w:p w:rsidR="00AC271A" w:rsidRPr="005E3CB9" w:rsidRDefault="00AC271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Michael V. Wilbur '86</w:t>
      </w:r>
    </w:p>
    <w:p w:rsidR="00A517EC" w:rsidRPr="005E3CB9" w:rsidRDefault="00A517EC" w:rsidP="00A517EC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G. Alex Emmerman '89</w:t>
      </w:r>
    </w:p>
    <w:p w:rsidR="00897063" w:rsidRPr="005E3CB9" w:rsidRDefault="0089706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Larry E. Fitzgerald '91</w:t>
      </w:r>
    </w:p>
    <w:p w:rsidR="00A60C08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Rev. </w:t>
      </w:r>
      <w:r w:rsidR="00A60C08" w:rsidRPr="005E3CB9">
        <w:rPr>
          <w:color w:val="000000"/>
          <w:sz w:val="21"/>
          <w:szCs w:val="21"/>
        </w:rPr>
        <w:t>Graham B. Glover</w:t>
      </w:r>
      <w:r w:rsidR="00FE67AA" w:rsidRPr="005E3CB9">
        <w:rPr>
          <w:color w:val="000000"/>
          <w:sz w:val="21"/>
          <w:szCs w:val="21"/>
        </w:rPr>
        <w:t xml:space="preserve"> Sr.</w:t>
      </w:r>
      <w:r w:rsidR="00A60C08" w:rsidRPr="005E3CB9">
        <w:rPr>
          <w:color w:val="000000"/>
          <w:sz w:val="21"/>
          <w:szCs w:val="21"/>
        </w:rPr>
        <w:t xml:space="preserve"> '92</w:t>
      </w:r>
    </w:p>
    <w:p w:rsidR="00441D80" w:rsidRPr="005E3CB9" w:rsidRDefault="009E20CA" w:rsidP="000162E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Elizabeth and </w:t>
      </w:r>
    </w:p>
    <w:p w:rsidR="009E20CA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   </w:t>
      </w:r>
      <w:r w:rsidR="009E20CA" w:rsidRPr="005E3CB9">
        <w:rPr>
          <w:color w:val="000000"/>
          <w:sz w:val="21"/>
          <w:szCs w:val="21"/>
        </w:rPr>
        <w:t>Gerald R. Alcalde '93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Heather and Michael P. Floyd '94</w:t>
      </w:r>
    </w:p>
    <w:p w:rsidR="004C515A" w:rsidRDefault="004C515A" w:rsidP="00F03CA7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Keith J. McCarthy </w:t>
      </w:r>
      <w:r w:rsidRPr="005E3CB9">
        <w:rPr>
          <w:color w:val="000000"/>
          <w:sz w:val="21"/>
          <w:szCs w:val="21"/>
        </w:rPr>
        <w:t>'94</w:t>
      </w:r>
    </w:p>
    <w:p w:rsidR="00F03CA7" w:rsidRPr="005E3CB9" w:rsidRDefault="00F03CA7" w:rsidP="00F03CA7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Oliver S. Orlicki '95</w:t>
      </w:r>
    </w:p>
    <w:p w:rsidR="004B7EF0" w:rsidRPr="005E3CB9" w:rsidRDefault="004B7EF0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Joshua M. Doyle '96</w:t>
      </w:r>
    </w:p>
    <w:p w:rsidR="000162EA" w:rsidRPr="005E3CB9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</w:t>
      </w:r>
      <w:r w:rsidR="00B31BAD" w:rsidRPr="005E3CB9">
        <w:rPr>
          <w:color w:val="000000"/>
          <w:sz w:val="21"/>
          <w:szCs w:val="21"/>
        </w:rPr>
        <w:t>. Joe</w:t>
      </w:r>
      <w:r w:rsidRPr="005E3CB9">
        <w:rPr>
          <w:color w:val="000000"/>
          <w:sz w:val="21"/>
          <w:szCs w:val="21"/>
        </w:rPr>
        <w:t xml:space="preserve"> Fisch '98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Christopher W. Latham '98</w:t>
      </w:r>
    </w:p>
    <w:p w:rsidR="00602266" w:rsidRPr="005E3CB9" w:rsidRDefault="0060226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Alan M. Pierce ’98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Matthew J. </w:t>
      </w:r>
      <w:proofErr w:type="spellStart"/>
      <w:r w:rsidRPr="005E3CB9">
        <w:rPr>
          <w:color w:val="000000"/>
          <w:sz w:val="21"/>
          <w:szCs w:val="21"/>
        </w:rPr>
        <w:t>Sansbury</w:t>
      </w:r>
      <w:proofErr w:type="spellEnd"/>
      <w:r w:rsidRPr="005E3CB9">
        <w:rPr>
          <w:color w:val="000000"/>
          <w:sz w:val="21"/>
          <w:szCs w:val="21"/>
        </w:rPr>
        <w:t xml:space="preserve"> '98</w:t>
      </w:r>
    </w:p>
    <w:p w:rsidR="00602266" w:rsidRPr="005E3CB9" w:rsidRDefault="0060226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Joseph E. Zamora ’98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Pablo </w:t>
      </w:r>
      <w:r w:rsidR="00B31BAD" w:rsidRPr="005E3CB9">
        <w:rPr>
          <w:color w:val="000000"/>
          <w:sz w:val="21"/>
          <w:szCs w:val="21"/>
        </w:rPr>
        <w:t xml:space="preserve">A. </w:t>
      </w:r>
      <w:r w:rsidRPr="005E3CB9">
        <w:rPr>
          <w:color w:val="000000"/>
          <w:sz w:val="21"/>
          <w:szCs w:val="21"/>
        </w:rPr>
        <w:t>Gonzalez '99</w:t>
      </w:r>
    </w:p>
    <w:p w:rsidR="00CE0E26" w:rsidRPr="005E3CB9" w:rsidRDefault="00CE0E26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CE0E26" w:rsidRPr="005E3CB9" w:rsidRDefault="00CE0E26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Kyle Schuemann</w:t>
      </w:r>
    </w:p>
    <w:p w:rsidR="00F505A1" w:rsidRDefault="000162EA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Mathew</w:t>
      </w:r>
      <w:r w:rsidR="00F505A1" w:rsidRPr="005E3CB9">
        <w:rPr>
          <w:color w:val="000000"/>
          <w:sz w:val="21"/>
          <w:szCs w:val="21"/>
        </w:rPr>
        <w:t xml:space="preserve"> D. Stein '00</w:t>
      </w:r>
    </w:p>
    <w:p w:rsidR="004C515A" w:rsidRPr="005E3CB9" w:rsidRDefault="004C515A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Michael R. Contreras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03</w:t>
      </w:r>
    </w:p>
    <w:p w:rsidR="00AB3327" w:rsidRPr="005E3CB9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Brian J. Seel '04</w:t>
      </w:r>
    </w:p>
    <w:p w:rsidR="00581F0C" w:rsidRPr="005E3CB9" w:rsidRDefault="00581F0C" w:rsidP="00581F0C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Brady D. Beitlich '07</w:t>
      </w:r>
    </w:p>
    <w:p w:rsidR="00AB3327" w:rsidRPr="005E3CB9" w:rsidRDefault="00AB3327" w:rsidP="005120BE">
      <w:pPr>
        <w:widowControl w:val="0"/>
        <w:rPr>
          <w:sz w:val="21"/>
          <w:szCs w:val="21"/>
        </w:rPr>
      </w:pP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Red and White Society</w:t>
      </w:r>
    </w:p>
    <w:p w:rsidR="00AB3327" w:rsidRPr="005E3CB9" w:rsidRDefault="00AB3327" w:rsidP="005120B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($1,000 to $2,499)</w:t>
      </w:r>
    </w:p>
    <w:p w:rsidR="00CA324A" w:rsidRDefault="00CA324A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Ira R. Sutton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51</w:t>
      </w:r>
    </w:p>
    <w:p w:rsidR="008C34FB" w:rsidRPr="005E3CB9" w:rsidRDefault="007F5185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Theodore H. Best '53</w:t>
      </w:r>
    </w:p>
    <w:p w:rsidR="008C34FB" w:rsidRPr="005E3CB9" w:rsidRDefault="008C34FB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4F6763" w:rsidRPr="00144FF0" w:rsidRDefault="008C34FB" w:rsidP="00144FF0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Mammy Morris</w:t>
      </w:r>
      <w:r w:rsidR="007F5185" w:rsidRPr="005E3CB9">
        <w:rPr>
          <w:i/>
          <w:color w:val="000000"/>
          <w:sz w:val="21"/>
          <w:szCs w:val="21"/>
        </w:rPr>
        <w:t xml:space="preserve"> </w:t>
      </w:r>
    </w:p>
    <w:p w:rsidR="00A00F2F" w:rsidRPr="00602266" w:rsidRDefault="00A00F2F" w:rsidP="00A00F2F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Ronald G. </w:t>
      </w:r>
      <w:proofErr w:type="spellStart"/>
      <w:r w:rsidRPr="005E3CB9">
        <w:rPr>
          <w:color w:val="000000"/>
          <w:sz w:val="21"/>
          <w:szCs w:val="21"/>
        </w:rPr>
        <w:t>Acree</w:t>
      </w:r>
      <w:proofErr w:type="spellEnd"/>
      <w:r w:rsidRPr="005E3CB9">
        <w:rPr>
          <w:color w:val="000000"/>
          <w:sz w:val="21"/>
          <w:szCs w:val="21"/>
        </w:rPr>
        <w:t xml:space="preserve"> '57</w:t>
      </w:r>
    </w:p>
    <w:p w:rsidR="00602266" w:rsidRDefault="00CA324A" w:rsidP="00602266">
      <w:pPr>
        <w:widowControl w:val="0"/>
        <w:rPr>
          <w:b/>
          <w:b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Michael R. Flanagan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59</w:t>
      </w:r>
    </w:p>
    <w:p w:rsidR="00EB686A" w:rsidRDefault="00EB686A" w:rsidP="00EB686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Robert J. Lancraft Jr.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60</w:t>
      </w:r>
    </w:p>
    <w:p w:rsidR="00EB686A" w:rsidRDefault="00EB686A" w:rsidP="00EB686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Hon. Leroy H. Moe '60</w:t>
      </w:r>
    </w:p>
    <w:p w:rsidR="00EB686A" w:rsidRPr="005E3CB9" w:rsidRDefault="00EB686A" w:rsidP="00EB686A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R.C. Gravlee Jr. '64</w:t>
      </w:r>
    </w:p>
    <w:p w:rsidR="00003493" w:rsidRDefault="00003493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Robert R. Osterhoudt '64</w:t>
      </w:r>
    </w:p>
    <w:p w:rsidR="00E00BA6" w:rsidRPr="005E3CB9" w:rsidRDefault="00E00BA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William F. Thompson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67</w:t>
      </w:r>
    </w:p>
    <w:p w:rsidR="00A25CC3" w:rsidRPr="005E3CB9" w:rsidRDefault="00A25CC3" w:rsidP="003D5C86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Edward J. Sannwaldt Jr. '75</w:t>
      </w:r>
    </w:p>
    <w:p w:rsidR="00056707" w:rsidRDefault="00056707" w:rsidP="003D5C86">
      <w:pPr>
        <w:widowControl w:val="0"/>
        <w:rPr>
          <w:color w:val="000000"/>
          <w:sz w:val="21"/>
          <w:szCs w:val="21"/>
        </w:rPr>
      </w:pPr>
    </w:p>
    <w:p w:rsidR="00056707" w:rsidRDefault="00056707" w:rsidP="003D5C86">
      <w:pPr>
        <w:widowControl w:val="0"/>
        <w:rPr>
          <w:color w:val="000000"/>
          <w:sz w:val="21"/>
          <w:szCs w:val="21"/>
        </w:rPr>
      </w:pPr>
    </w:p>
    <w:p w:rsidR="00056707" w:rsidRDefault="00056707" w:rsidP="003D5C86">
      <w:pPr>
        <w:widowControl w:val="0"/>
        <w:rPr>
          <w:color w:val="000000"/>
          <w:sz w:val="21"/>
          <w:szCs w:val="21"/>
        </w:rPr>
      </w:pPr>
    </w:p>
    <w:p w:rsidR="00056707" w:rsidRDefault="00056707" w:rsidP="003D5C86">
      <w:pPr>
        <w:widowControl w:val="0"/>
        <w:rPr>
          <w:color w:val="000000"/>
          <w:sz w:val="21"/>
          <w:szCs w:val="21"/>
        </w:rPr>
      </w:pPr>
    </w:p>
    <w:p w:rsidR="00056707" w:rsidRDefault="00056707" w:rsidP="003D5C86">
      <w:pPr>
        <w:widowControl w:val="0"/>
        <w:rPr>
          <w:color w:val="000000"/>
          <w:sz w:val="21"/>
          <w:szCs w:val="21"/>
        </w:rPr>
      </w:pPr>
    </w:p>
    <w:p w:rsidR="00056707" w:rsidRDefault="00056707" w:rsidP="003D5C86">
      <w:pPr>
        <w:widowControl w:val="0"/>
        <w:rPr>
          <w:color w:val="000000"/>
          <w:sz w:val="21"/>
          <w:szCs w:val="21"/>
        </w:rPr>
      </w:pPr>
    </w:p>
    <w:p w:rsidR="00056707" w:rsidRDefault="00056707" w:rsidP="003D5C86">
      <w:pPr>
        <w:widowControl w:val="0"/>
        <w:rPr>
          <w:color w:val="000000"/>
          <w:sz w:val="21"/>
          <w:szCs w:val="21"/>
        </w:rPr>
      </w:pPr>
    </w:p>
    <w:p w:rsidR="00056707" w:rsidRDefault="00056707" w:rsidP="003D5C86">
      <w:pPr>
        <w:widowControl w:val="0"/>
        <w:rPr>
          <w:color w:val="000000"/>
          <w:sz w:val="21"/>
          <w:szCs w:val="21"/>
        </w:rPr>
      </w:pPr>
    </w:p>
    <w:p w:rsidR="00056707" w:rsidRDefault="00056707" w:rsidP="003D5C86">
      <w:pPr>
        <w:widowControl w:val="0"/>
        <w:rPr>
          <w:color w:val="000000"/>
          <w:sz w:val="21"/>
          <w:szCs w:val="21"/>
        </w:rPr>
      </w:pPr>
    </w:p>
    <w:p w:rsidR="00056707" w:rsidRDefault="00056707" w:rsidP="003D5C86">
      <w:pPr>
        <w:widowControl w:val="0"/>
        <w:rPr>
          <w:color w:val="000000"/>
          <w:sz w:val="21"/>
          <w:szCs w:val="21"/>
        </w:rPr>
      </w:pPr>
    </w:p>
    <w:p w:rsidR="00056707" w:rsidRPr="005E3CB9" w:rsidRDefault="00056707" w:rsidP="00056707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Red and White Society</w:t>
      </w:r>
    </w:p>
    <w:p w:rsidR="00056707" w:rsidRPr="005E3CB9" w:rsidRDefault="00056707" w:rsidP="00056707">
      <w:pPr>
        <w:widowControl w:val="0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($1,000 to $2,499) cont.</w:t>
      </w:r>
      <w:proofErr w:type="gramEnd"/>
    </w:p>
    <w:p w:rsidR="00A25CC3" w:rsidRPr="005E3CB9" w:rsidRDefault="00A25CC3" w:rsidP="003D5C86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Arnold E. Zissman '81</w:t>
      </w:r>
    </w:p>
    <w:p w:rsidR="00CE0E26" w:rsidRDefault="00CE0E26" w:rsidP="00CE0E26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Albert</w:t>
      </w:r>
      <w:r w:rsidR="00343626" w:rsidRPr="005E3CB9">
        <w:rPr>
          <w:color w:val="000000"/>
          <w:sz w:val="21"/>
          <w:szCs w:val="21"/>
        </w:rPr>
        <w:t>o</w:t>
      </w:r>
      <w:r w:rsidRPr="005E3CB9">
        <w:rPr>
          <w:color w:val="000000"/>
          <w:sz w:val="21"/>
          <w:szCs w:val="21"/>
        </w:rPr>
        <w:t xml:space="preserve"> F. Go</w:t>
      </w:r>
      <w:r w:rsidR="00757238" w:rsidRPr="005E3CB9">
        <w:rPr>
          <w:color w:val="000000"/>
          <w:sz w:val="21"/>
          <w:szCs w:val="21"/>
        </w:rPr>
        <w:t>me</w:t>
      </w:r>
      <w:r w:rsidRPr="005E3CB9">
        <w:rPr>
          <w:color w:val="000000"/>
          <w:sz w:val="21"/>
          <w:szCs w:val="21"/>
        </w:rPr>
        <w:t>z Jr. '82</w:t>
      </w:r>
    </w:p>
    <w:p w:rsidR="00800C38" w:rsidRPr="005E3CB9" w:rsidRDefault="00800C38" w:rsidP="00800C38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Adrian J. Delgado '84</w:t>
      </w:r>
    </w:p>
    <w:p w:rsidR="004C515A" w:rsidRDefault="004C515A" w:rsidP="00800C38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Judson L. Cohen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86</w:t>
      </w:r>
    </w:p>
    <w:p w:rsidR="00800C38" w:rsidRPr="005E3CB9" w:rsidRDefault="00800C38" w:rsidP="00800C38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Adam C. Davis '86</w:t>
      </w:r>
    </w:p>
    <w:p w:rsidR="00AB3327" w:rsidRDefault="003D1DB4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Louis B. </w:t>
      </w:r>
      <w:proofErr w:type="spellStart"/>
      <w:r w:rsidRPr="005E3CB9">
        <w:rPr>
          <w:color w:val="000000"/>
          <w:sz w:val="21"/>
          <w:szCs w:val="21"/>
        </w:rPr>
        <w:t>Lerman</w:t>
      </w:r>
      <w:proofErr w:type="spellEnd"/>
      <w:r w:rsidRPr="005E3CB9">
        <w:rPr>
          <w:color w:val="000000"/>
          <w:sz w:val="21"/>
          <w:szCs w:val="21"/>
        </w:rPr>
        <w:t xml:space="preserve"> '8</w:t>
      </w:r>
      <w:r w:rsidR="00AB3327" w:rsidRPr="005E3CB9">
        <w:rPr>
          <w:color w:val="000000"/>
          <w:sz w:val="21"/>
          <w:szCs w:val="21"/>
        </w:rPr>
        <w:t>9</w:t>
      </w:r>
    </w:p>
    <w:p w:rsidR="000479AB" w:rsidRPr="005E3CB9" w:rsidRDefault="000479AB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Derek E. Krueger ’90</w:t>
      </w:r>
    </w:p>
    <w:p w:rsidR="00AB3327" w:rsidRDefault="00AB3327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John M. Benton '94</w:t>
      </w:r>
      <w:r w:rsidR="004C515A">
        <w:rPr>
          <w:color w:val="000000"/>
          <w:sz w:val="21"/>
          <w:szCs w:val="21"/>
        </w:rPr>
        <w:br/>
        <w:t xml:space="preserve">Douglass E. Myers III </w:t>
      </w:r>
      <w:r w:rsidR="004C515A" w:rsidRPr="005E3CB9">
        <w:rPr>
          <w:color w:val="000000"/>
          <w:sz w:val="21"/>
          <w:szCs w:val="21"/>
        </w:rPr>
        <w:t>'</w:t>
      </w:r>
      <w:r w:rsidR="004C515A">
        <w:rPr>
          <w:color w:val="000000"/>
          <w:sz w:val="21"/>
          <w:szCs w:val="21"/>
        </w:rPr>
        <w:t>94</w:t>
      </w:r>
    </w:p>
    <w:p w:rsidR="004C515A" w:rsidRPr="005E3CB9" w:rsidRDefault="004C515A" w:rsidP="004C515A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</w:t>
      </w:r>
      <w:r>
        <w:rPr>
          <w:i/>
          <w:color w:val="000000"/>
          <w:sz w:val="21"/>
          <w:szCs w:val="21"/>
        </w:rPr>
        <w:t xml:space="preserve">honor of the </w:t>
      </w:r>
    </w:p>
    <w:p w:rsidR="004C515A" w:rsidRPr="004C515A" w:rsidRDefault="004C515A" w:rsidP="005120BE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r>
        <w:rPr>
          <w:i/>
          <w:color w:val="000000"/>
          <w:sz w:val="21"/>
          <w:szCs w:val="21"/>
        </w:rPr>
        <w:t>1994 Pledge Class</w:t>
      </w:r>
    </w:p>
    <w:p w:rsidR="00602266" w:rsidRPr="005E3CB9" w:rsidRDefault="0060226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Christopher M. Guggenheim ’95</w:t>
      </w:r>
    </w:p>
    <w:p w:rsidR="00602266" w:rsidRDefault="00602266" w:rsidP="005120BE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Justin P. Cole’95</w:t>
      </w:r>
    </w:p>
    <w:p w:rsidR="00475DB5" w:rsidRPr="005E3CB9" w:rsidRDefault="00475DB5" w:rsidP="005120BE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Vladimir </w:t>
      </w:r>
      <w:proofErr w:type="spellStart"/>
      <w:r w:rsidRPr="005E3CB9">
        <w:rPr>
          <w:color w:val="000000"/>
          <w:sz w:val="21"/>
          <w:szCs w:val="21"/>
        </w:rPr>
        <w:t>Korepanov</w:t>
      </w:r>
      <w:proofErr w:type="spellEnd"/>
      <w:r w:rsidRPr="005E3CB9">
        <w:rPr>
          <w:color w:val="000000"/>
          <w:sz w:val="21"/>
          <w:szCs w:val="21"/>
        </w:rPr>
        <w:t xml:space="preserve"> '05</w:t>
      </w:r>
    </w:p>
    <w:p w:rsidR="00811A71" w:rsidRPr="005E3CB9" w:rsidRDefault="00811A71" w:rsidP="00811A71">
      <w:pPr>
        <w:widowControl w:val="0"/>
        <w:rPr>
          <w:b/>
          <w:bCs/>
          <w:color w:val="000000"/>
          <w:sz w:val="21"/>
          <w:szCs w:val="21"/>
        </w:rPr>
      </w:pPr>
    </w:p>
    <w:p w:rsidR="003D5C86" w:rsidRPr="005E3CB9" w:rsidRDefault="00811A71" w:rsidP="003D5C86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Additional Donors</w:t>
      </w:r>
    </w:p>
    <w:p w:rsidR="003D5C86" w:rsidRPr="005E3CB9" w:rsidRDefault="003D5C86" w:rsidP="003D5C86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(Up to $999)</w:t>
      </w:r>
    </w:p>
    <w:p w:rsidR="00FC4A72" w:rsidRDefault="00FC4A72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Burns A. Dobbins IV</w:t>
      </w:r>
    </w:p>
    <w:p w:rsidR="00144FF0" w:rsidRDefault="00144FF0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Charles A Martin ’52</w:t>
      </w:r>
    </w:p>
    <w:p w:rsidR="00144FF0" w:rsidRDefault="00144FF0" w:rsidP="00144FF0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In memory of</w:t>
      </w:r>
    </w:p>
    <w:p w:rsidR="00144FF0" w:rsidRPr="00144FF0" w:rsidRDefault="00144FF0" w:rsidP="003D5C86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Hood Roberts ’50</w:t>
      </w:r>
    </w:p>
    <w:p w:rsidR="005B389F" w:rsidRDefault="005B389F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Charles W. Haynes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55</w:t>
      </w:r>
    </w:p>
    <w:p w:rsidR="003D5C86" w:rsidRDefault="003D5C86" w:rsidP="003D5C86">
      <w:pPr>
        <w:widowControl w:val="0"/>
        <w:spacing w:line="221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Wesley F. Kirkpatrick '58</w:t>
      </w:r>
    </w:p>
    <w:p w:rsidR="001920E5" w:rsidRDefault="001920E5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John C. Owen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58</w:t>
      </w:r>
    </w:p>
    <w:p w:rsidR="001920E5" w:rsidRDefault="001920E5" w:rsidP="003D5C86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In memory of</w:t>
      </w:r>
    </w:p>
    <w:p w:rsidR="001920E5" w:rsidRPr="001920E5" w:rsidRDefault="001920E5" w:rsidP="003D5C86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Mom Dollar</w:t>
      </w:r>
    </w:p>
    <w:p w:rsidR="00FC4A72" w:rsidRDefault="00FC4A72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Stephan R. Miller ’60</w:t>
      </w:r>
    </w:p>
    <w:p w:rsidR="00FC4A72" w:rsidRDefault="00FC4A72" w:rsidP="00FC4A72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In memory of</w:t>
      </w:r>
    </w:p>
    <w:p w:rsidR="00FC4A72" w:rsidRPr="00FC4A72" w:rsidRDefault="00FC4A72" w:rsidP="003D5C86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Hugh Handley ’59</w:t>
      </w:r>
    </w:p>
    <w:p w:rsidR="00144FF0" w:rsidRDefault="00897063" w:rsidP="003D5C86">
      <w:pPr>
        <w:widowControl w:val="0"/>
        <w:spacing w:line="221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Robert F. Smith '61</w:t>
      </w:r>
    </w:p>
    <w:p w:rsidR="00144FF0" w:rsidRDefault="00144FF0" w:rsidP="003D5C86">
      <w:pPr>
        <w:widowControl w:val="0"/>
        <w:spacing w:line="221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Richard S. Fox III ’62</w:t>
      </w:r>
    </w:p>
    <w:p w:rsidR="00144FF0" w:rsidRDefault="00144FF0" w:rsidP="00144FF0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In memory of</w:t>
      </w:r>
    </w:p>
    <w:p w:rsidR="00897063" w:rsidRPr="00144FF0" w:rsidRDefault="00144FF0" w:rsidP="00144FF0">
      <w:pPr>
        <w:widowControl w:val="0"/>
        <w:spacing w:line="221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Mom Dollar</w:t>
      </w:r>
      <w:r w:rsidR="004C515A">
        <w:rPr>
          <w:color w:val="000000"/>
          <w:sz w:val="21"/>
          <w:szCs w:val="21"/>
        </w:rPr>
        <w:br/>
        <w:t xml:space="preserve">Edwin B. Banks </w:t>
      </w:r>
      <w:r w:rsidR="004C515A" w:rsidRPr="005E3CB9">
        <w:rPr>
          <w:color w:val="000000"/>
          <w:sz w:val="21"/>
          <w:szCs w:val="21"/>
        </w:rPr>
        <w:t>'</w:t>
      </w:r>
      <w:r w:rsidR="004C515A">
        <w:rPr>
          <w:color w:val="000000"/>
          <w:sz w:val="21"/>
          <w:szCs w:val="21"/>
        </w:rPr>
        <w:t>63</w:t>
      </w:r>
    </w:p>
    <w:p w:rsidR="00E00BA6" w:rsidRDefault="00E00BA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Thomas H. Kenney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63</w:t>
      </w:r>
    </w:p>
    <w:p w:rsidR="005B389F" w:rsidRDefault="005B389F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Richard J. Rezba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63</w:t>
      </w:r>
    </w:p>
    <w:p w:rsidR="00CA324A" w:rsidRDefault="00CA324A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Lee D. Tavel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65</w:t>
      </w:r>
    </w:p>
    <w:p w:rsidR="00E00BA6" w:rsidRDefault="00E00BA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Richard E. Fargo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66</w:t>
      </w:r>
    </w:p>
    <w:p w:rsidR="001920E5" w:rsidRDefault="001920E5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Thomas D. Ringwood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66</w:t>
      </w:r>
    </w:p>
    <w:p w:rsidR="003D5C86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Patrick G. Hill </w:t>
      </w:r>
      <w:r w:rsidR="00E00BA6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82</w:t>
      </w:r>
    </w:p>
    <w:p w:rsidR="005B389F" w:rsidRPr="005E3CB9" w:rsidRDefault="005B389F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J. Tony Perez Jr.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84</w:t>
      </w:r>
    </w:p>
    <w:p w:rsidR="00581F0C" w:rsidRDefault="00581F0C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Joshua A. Frazier '92</w:t>
      </w:r>
    </w:p>
    <w:p w:rsidR="00144FF0" w:rsidRPr="005E3CB9" w:rsidRDefault="00144FF0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Matthew E. </w:t>
      </w:r>
      <w:proofErr w:type="spellStart"/>
      <w:r>
        <w:rPr>
          <w:color w:val="000000"/>
          <w:sz w:val="21"/>
          <w:szCs w:val="21"/>
        </w:rPr>
        <w:t>Newberger</w:t>
      </w:r>
      <w:proofErr w:type="spellEnd"/>
      <w:r>
        <w:rPr>
          <w:color w:val="000000"/>
          <w:sz w:val="21"/>
          <w:szCs w:val="21"/>
        </w:rPr>
        <w:t xml:space="preserve"> ’95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Richard M. Rosenblatt '98</w:t>
      </w:r>
    </w:p>
    <w:p w:rsidR="003D5C86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Carl A. Beyer '05</w:t>
      </w:r>
    </w:p>
    <w:p w:rsidR="00EB686A" w:rsidRPr="005E3CB9" w:rsidRDefault="00EB686A" w:rsidP="003D5C86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Kyle J. Humphreys </w:t>
      </w:r>
      <w:r w:rsidRPr="005E3CB9">
        <w:rPr>
          <w:color w:val="000000"/>
          <w:sz w:val="21"/>
          <w:szCs w:val="21"/>
        </w:rPr>
        <w:t>'</w:t>
      </w:r>
      <w:r>
        <w:rPr>
          <w:color w:val="000000"/>
          <w:sz w:val="21"/>
          <w:szCs w:val="21"/>
        </w:rPr>
        <w:t>05</w:t>
      </w:r>
    </w:p>
    <w:p w:rsidR="003D5C86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Brett A. Milke '05</w:t>
      </w:r>
    </w:p>
    <w:p w:rsidR="00441D80" w:rsidRDefault="00E00BA6" w:rsidP="00CA324A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Brandon M. Wiggins </w:t>
      </w:r>
      <w:r w:rsidRPr="005E3CB9">
        <w:rPr>
          <w:color w:val="000000"/>
          <w:sz w:val="21"/>
          <w:szCs w:val="21"/>
        </w:rPr>
        <w:t>'</w:t>
      </w:r>
      <w:r w:rsidR="00CA324A">
        <w:rPr>
          <w:color w:val="000000"/>
          <w:sz w:val="21"/>
          <w:szCs w:val="21"/>
        </w:rPr>
        <w:t>06</w:t>
      </w:r>
    </w:p>
    <w:p w:rsidR="00CA324A" w:rsidRDefault="00CA324A" w:rsidP="00CA324A">
      <w:pPr>
        <w:widowControl w:val="0"/>
        <w:spacing w:line="228" w:lineRule="exact"/>
        <w:rPr>
          <w:color w:val="000000"/>
          <w:sz w:val="21"/>
          <w:szCs w:val="21"/>
        </w:rPr>
      </w:pPr>
    </w:p>
    <w:p w:rsidR="00144FF0" w:rsidRDefault="00144FF0" w:rsidP="00144FF0">
      <w:pPr>
        <w:widowControl w:val="0"/>
        <w:jc w:val="right"/>
        <w:rPr>
          <w:b/>
          <w:color w:val="000000"/>
          <w:sz w:val="21"/>
          <w:szCs w:val="21"/>
        </w:rPr>
      </w:pPr>
    </w:p>
    <w:p w:rsidR="00144FF0" w:rsidRDefault="00144FF0" w:rsidP="00144FF0">
      <w:pPr>
        <w:widowControl w:val="0"/>
        <w:jc w:val="right"/>
        <w:rPr>
          <w:b/>
          <w:color w:val="000000"/>
          <w:sz w:val="21"/>
          <w:szCs w:val="21"/>
        </w:rPr>
      </w:pPr>
    </w:p>
    <w:p w:rsidR="00144FF0" w:rsidRDefault="00144FF0" w:rsidP="00144FF0">
      <w:pPr>
        <w:widowControl w:val="0"/>
        <w:jc w:val="right"/>
        <w:rPr>
          <w:b/>
          <w:color w:val="000000"/>
          <w:sz w:val="21"/>
          <w:szCs w:val="21"/>
        </w:rPr>
      </w:pPr>
    </w:p>
    <w:p w:rsidR="00144FF0" w:rsidRDefault="00144FF0" w:rsidP="00144FF0">
      <w:pPr>
        <w:widowControl w:val="0"/>
        <w:jc w:val="right"/>
        <w:rPr>
          <w:b/>
          <w:color w:val="000000"/>
          <w:sz w:val="21"/>
          <w:szCs w:val="21"/>
        </w:rPr>
      </w:pPr>
    </w:p>
    <w:p w:rsidR="00144FF0" w:rsidRDefault="00144FF0" w:rsidP="00144FF0">
      <w:pPr>
        <w:widowControl w:val="0"/>
        <w:jc w:val="right"/>
        <w:rPr>
          <w:b/>
          <w:color w:val="000000"/>
          <w:sz w:val="21"/>
          <w:szCs w:val="21"/>
        </w:rPr>
      </w:pPr>
    </w:p>
    <w:p w:rsidR="00056707" w:rsidRDefault="00056707" w:rsidP="00144FF0">
      <w:pPr>
        <w:widowControl w:val="0"/>
        <w:jc w:val="right"/>
        <w:rPr>
          <w:b/>
          <w:color w:val="000000"/>
          <w:sz w:val="21"/>
          <w:szCs w:val="21"/>
        </w:rPr>
      </w:pPr>
    </w:p>
    <w:p w:rsidR="00056707" w:rsidRDefault="00056707" w:rsidP="00144FF0">
      <w:pPr>
        <w:widowControl w:val="0"/>
        <w:jc w:val="right"/>
        <w:rPr>
          <w:b/>
          <w:color w:val="000000"/>
          <w:sz w:val="21"/>
          <w:szCs w:val="21"/>
        </w:rPr>
      </w:pPr>
    </w:p>
    <w:p w:rsidR="00056707" w:rsidRDefault="00056707" w:rsidP="00144FF0">
      <w:pPr>
        <w:widowControl w:val="0"/>
        <w:jc w:val="right"/>
        <w:rPr>
          <w:b/>
          <w:color w:val="000000"/>
          <w:sz w:val="21"/>
          <w:szCs w:val="21"/>
        </w:rPr>
      </w:pPr>
    </w:p>
    <w:p w:rsidR="00056707" w:rsidRDefault="00056707" w:rsidP="00144FF0">
      <w:pPr>
        <w:widowControl w:val="0"/>
        <w:jc w:val="right"/>
        <w:rPr>
          <w:b/>
          <w:color w:val="000000"/>
          <w:sz w:val="21"/>
          <w:szCs w:val="21"/>
        </w:rPr>
      </w:pPr>
    </w:p>
    <w:p w:rsidR="00144FF0" w:rsidRDefault="00144FF0" w:rsidP="00144FF0">
      <w:pPr>
        <w:widowControl w:val="0"/>
        <w:jc w:val="right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Continued on next page</w:t>
      </w:r>
    </w:p>
    <w:p w:rsidR="00FC4A72" w:rsidRDefault="00FC4A72" w:rsidP="00144FF0">
      <w:pPr>
        <w:widowControl w:val="0"/>
        <w:jc w:val="right"/>
        <w:rPr>
          <w:b/>
          <w:color w:val="000000"/>
          <w:sz w:val="21"/>
          <w:szCs w:val="21"/>
        </w:rPr>
      </w:pPr>
    </w:p>
    <w:p w:rsidR="00FC4A72" w:rsidRDefault="00FC4A72" w:rsidP="00144FF0">
      <w:pPr>
        <w:widowControl w:val="0"/>
        <w:jc w:val="right"/>
        <w:rPr>
          <w:b/>
          <w:color w:val="000000"/>
          <w:sz w:val="21"/>
          <w:szCs w:val="21"/>
        </w:rPr>
      </w:pPr>
    </w:p>
    <w:p w:rsidR="00FC4A72" w:rsidRDefault="00FC4A72" w:rsidP="00144FF0">
      <w:pPr>
        <w:widowControl w:val="0"/>
        <w:jc w:val="right"/>
        <w:rPr>
          <w:b/>
          <w:color w:val="000000"/>
          <w:sz w:val="21"/>
          <w:szCs w:val="21"/>
        </w:rPr>
      </w:pPr>
    </w:p>
    <w:p w:rsidR="00FC4A72" w:rsidRDefault="00FC4A72" w:rsidP="00144FF0">
      <w:pPr>
        <w:widowControl w:val="0"/>
        <w:jc w:val="right"/>
        <w:rPr>
          <w:b/>
          <w:color w:val="000000"/>
          <w:sz w:val="21"/>
          <w:szCs w:val="21"/>
        </w:rPr>
      </w:pPr>
    </w:p>
    <w:p w:rsidR="00144FF0" w:rsidRDefault="00144FF0" w:rsidP="00CA324A">
      <w:pPr>
        <w:widowControl w:val="0"/>
        <w:spacing w:line="228" w:lineRule="exact"/>
        <w:rPr>
          <w:color w:val="000000"/>
          <w:sz w:val="21"/>
          <w:szCs w:val="21"/>
        </w:rPr>
        <w:sectPr w:rsidR="00144FF0" w:rsidSect="00CA324A">
          <w:headerReference w:type="default" r:id="rId9"/>
          <w:footerReference w:type="default" r:id="rId10"/>
          <w:type w:val="continuous"/>
          <w:pgSz w:w="12240" w:h="15840"/>
          <w:pgMar w:top="720" w:right="990" w:bottom="360" w:left="1080" w:header="245" w:footer="24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270"/>
          <w:noEndnote/>
        </w:sectPr>
      </w:pPr>
    </w:p>
    <w:p w:rsidR="00441D80" w:rsidRPr="005E3CB9" w:rsidRDefault="00B7071D" w:rsidP="00441D80">
      <w:pPr>
        <w:widowControl w:val="0"/>
        <w:rPr>
          <w:b/>
          <w:color w:val="000000"/>
          <w:sz w:val="21"/>
          <w:szCs w:val="21"/>
        </w:rPr>
      </w:pPr>
      <w:r w:rsidRPr="005E3CB9">
        <w:rPr>
          <w:b/>
          <w:color w:val="000000"/>
          <w:sz w:val="21"/>
          <w:szCs w:val="21"/>
        </w:rPr>
        <w:lastRenderedPageBreak/>
        <w:t>*</w:t>
      </w:r>
      <w:r w:rsidR="00441D80" w:rsidRPr="005E3CB9">
        <w:rPr>
          <w:b/>
          <w:color w:val="000000"/>
          <w:sz w:val="21"/>
          <w:szCs w:val="21"/>
        </w:rPr>
        <w:t xml:space="preserve">Tau Chapter Undergraduate </w:t>
      </w:r>
      <w:r w:rsidRPr="005E3CB9">
        <w:rPr>
          <w:b/>
          <w:color w:val="000000"/>
          <w:sz w:val="21"/>
          <w:szCs w:val="21"/>
        </w:rPr>
        <w:t xml:space="preserve">Gift </w:t>
      </w:r>
      <w:r w:rsidR="00441D80" w:rsidRPr="005E3CB9">
        <w:rPr>
          <w:b/>
          <w:color w:val="000000"/>
          <w:sz w:val="21"/>
          <w:szCs w:val="21"/>
        </w:rPr>
        <w:t>Donors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The undergraduate members of the Tau Chapter have generously donated $100,000 to the </w:t>
      </w:r>
      <w:r w:rsidRPr="005E3CB9">
        <w:rPr>
          <w:i/>
          <w:color w:val="000000"/>
          <w:sz w:val="21"/>
          <w:szCs w:val="21"/>
        </w:rPr>
        <w:t>Celebrating the Legacy, Forging the Future</w:t>
      </w:r>
      <w:r w:rsidRPr="005E3CB9">
        <w:rPr>
          <w:color w:val="000000"/>
          <w:sz w:val="21"/>
          <w:szCs w:val="21"/>
        </w:rPr>
        <w:t xml:space="preserve"> campaign. They were able to make this incredible gift by agreeing to allocate $50,000 of the chapter’s operating budget to the campaign. Another $50,000 was contributed as pledges by the individuals listed below. </w:t>
      </w:r>
    </w:p>
    <w:p w:rsidR="00441D80" w:rsidRPr="00EB686A" w:rsidRDefault="00EB686A" w:rsidP="00441D80">
      <w:pPr>
        <w:widowControl w:val="0"/>
        <w:rPr>
          <w:b/>
          <w:bCs/>
          <w:color w:val="000000"/>
          <w:sz w:val="17"/>
          <w:szCs w:val="17"/>
        </w:rPr>
        <w:sectPr w:rsidR="00441D80" w:rsidRPr="00EB686A" w:rsidSect="00441D80">
          <w:type w:val="continuous"/>
          <w:pgSz w:w="12240" w:h="15840"/>
          <w:pgMar w:top="1080" w:right="990" w:bottom="360" w:left="1080" w:header="245" w:footer="24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270"/>
          <w:noEndnote/>
        </w:sectPr>
      </w:pPr>
      <w:r>
        <w:rPr>
          <w:b/>
          <w:bCs/>
          <w:color w:val="000000"/>
          <w:sz w:val="17"/>
          <w:szCs w:val="17"/>
        </w:rPr>
        <w:tab/>
      </w: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Tau Society</w:t>
      </w: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($2,500 to $4,999)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Alexander C. Dorr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Garrick D. Harding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Benjamin J. Meyers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Jacob A. Shonkwiler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Nicholas T. Stinnett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Jacob R. King '09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Patrick J. Murphy '09</w:t>
      </w:r>
      <w:r w:rsidR="000A4D66">
        <w:rPr>
          <w:color w:val="000000"/>
          <w:sz w:val="21"/>
          <w:szCs w:val="21"/>
        </w:rPr>
        <w:br/>
      </w:r>
      <w:r w:rsidRPr="005E3CB9">
        <w:rPr>
          <w:color w:val="000000"/>
          <w:sz w:val="21"/>
          <w:szCs w:val="21"/>
        </w:rPr>
        <w:t>Douglas M. Sirutis '09</w:t>
      </w:r>
    </w:p>
    <w:p w:rsidR="004F6763" w:rsidRPr="005E3CB9" w:rsidRDefault="00441D80" w:rsidP="000A4D6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John R. Burks '10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Carleton Coulter IV '10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Karan D. Gaekwad '10</w:t>
      </w:r>
    </w:p>
    <w:p w:rsidR="00441D80" w:rsidRPr="005E3CB9" w:rsidRDefault="000479AB" w:rsidP="00441D80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Grant E. Saso’10</w:t>
      </w:r>
      <w:r>
        <w:rPr>
          <w:color w:val="000000"/>
          <w:sz w:val="21"/>
          <w:szCs w:val="21"/>
        </w:rPr>
        <w:br/>
      </w:r>
      <w:r w:rsidR="00441D80" w:rsidRPr="005E3CB9">
        <w:rPr>
          <w:color w:val="000000"/>
          <w:sz w:val="21"/>
          <w:szCs w:val="21"/>
        </w:rPr>
        <w:t>Robert R. Wheeler Jr. '10</w:t>
      </w:r>
    </w:p>
    <w:p w:rsidR="00441D80" w:rsidRPr="005E3CB9" w:rsidRDefault="00441D80" w:rsidP="00441D80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0A4D66" w:rsidRPr="005E3CB9" w:rsidRDefault="00441D80" w:rsidP="004C515A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Paul Berglund 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Santiago Alvarez '11</w:t>
      </w:r>
    </w:p>
    <w:p w:rsidR="00441D80" w:rsidRDefault="00441D80" w:rsidP="00441D80">
      <w:pPr>
        <w:widowControl w:val="0"/>
        <w:rPr>
          <w:color w:val="000000"/>
          <w:sz w:val="21"/>
          <w:szCs w:val="21"/>
        </w:rPr>
      </w:pPr>
      <w:proofErr w:type="spellStart"/>
      <w:r w:rsidRPr="005E3CB9">
        <w:rPr>
          <w:color w:val="000000"/>
          <w:sz w:val="21"/>
          <w:szCs w:val="21"/>
        </w:rPr>
        <w:t>Garen</w:t>
      </w:r>
      <w:proofErr w:type="spellEnd"/>
      <w:r w:rsidRPr="005E3CB9">
        <w:rPr>
          <w:color w:val="000000"/>
          <w:sz w:val="21"/>
          <w:szCs w:val="21"/>
        </w:rPr>
        <w:t xml:space="preserve"> </w:t>
      </w:r>
      <w:proofErr w:type="spellStart"/>
      <w:r w:rsidRPr="005E3CB9">
        <w:rPr>
          <w:color w:val="000000"/>
          <w:sz w:val="21"/>
          <w:szCs w:val="21"/>
        </w:rPr>
        <w:t>Manoogian</w:t>
      </w:r>
      <w:proofErr w:type="spellEnd"/>
      <w:r w:rsidRPr="005E3CB9">
        <w:rPr>
          <w:color w:val="000000"/>
          <w:sz w:val="21"/>
          <w:szCs w:val="21"/>
        </w:rPr>
        <w:t xml:space="preserve"> '11</w:t>
      </w:r>
    </w:p>
    <w:p w:rsidR="00144FF0" w:rsidRPr="005E3CB9" w:rsidRDefault="00144FF0" w:rsidP="00441D80">
      <w:pPr>
        <w:widowControl w:val="0"/>
        <w:rPr>
          <w:color w:val="000000"/>
          <w:sz w:val="21"/>
          <w:szCs w:val="21"/>
        </w:rPr>
      </w:pP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Red and White Society</w:t>
      </w: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($1,000 to $2,499)</w:t>
      </w:r>
    </w:p>
    <w:p w:rsidR="00441D80" w:rsidRPr="004C515A" w:rsidRDefault="00441D80" w:rsidP="00441D80">
      <w:pPr>
        <w:widowControl w:val="0"/>
        <w:rPr>
          <w:b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Charles P. King </w:t>
      </w:r>
      <w:r w:rsidR="00DB2A8E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Matthew J. Reed '10 </w:t>
      </w:r>
      <w:r w:rsidR="000A4D66">
        <w:rPr>
          <w:color w:val="000000"/>
          <w:sz w:val="21"/>
          <w:szCs w:val="21"/>
        </w:rPr>
        <w:br/>
      </w:r>
      <w:r w:rsidRPr="005E3CB9">
        <w:rPr>
          <w:color w:val="000000"/>
          <w:sz w:val="21"/>
          <w:szCs w:val="21"/>
        </w:rPr>
        <w:t xml:space="preserve">Scott M. Salzman </w:t>
      </w:r>
      <w:r w:rsidR="0052182C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Kaushik Shanadi '10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Adam M. Droz </w:t>
      </w:r>
      <w:r w:rsidR="00DB2A8E" w:rsidRPr="005E3CB9">
        <w:rPr>
          <w:color w:val="000000"/>
          <w:sz w:val="21"/>
          <w:szCs w:val="21"/>
        </w:rPr>
        <w:t>'</w:t>
      </w:r>
      <w:r w:rsidRPr="005E3CB9">
        <w:rPr>
          <w:color w:val="000000"/>
          <w:sz w:val="21"/>
          <w:szCs w:val="21"/>
        </w:rPr>
        <w:t>11</w:t>
      </w:r>
    </w:p>
    <w:p w:rsidR="00441D80" w:rsidRPr="005E3CB9" w:rsidRDefault="00441D80" w:rsidP="00441D80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honor of </w:t>
      </w:r>
    </w:p>
    <w:p w:rsidR="004F6763" w:rsidRPr="005E3CB9" w:rsidRDefault="00441D80" w:rsidP="000A4D6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Theta Chi </w:t>
      </w:r>
      <w:r w:rsidR="004F6763">
        <w:rPr>
          <w:i/>
          <w:color w:val="000000"/>
          <w:sz w:val="21"/>
          <w:szCs w:val="21"/>
        </w:rPr>
        <w:t>F</w:t>
      </w:r>
      <w:r w:rsidRPr="005E3CB9">
        <w:rPr>
          <w:i/>
          <w:color w:val="000000"/>
          <w:sz w:val="21"/>
          <w:szCs w:val="21"/>
        </w:rPr>
        <w:t>raternity</w:t>
      </w:r>
    </w:p>
    <w:p w:rsidR="00441D80" w:rsidRPr="004F6763" w:rsidRDefault="00441D80" w:rsidP="00441D80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Griffin </w:t>
      </w:r>
      <w:proofErr w:type="spellStart"/>
      <w:r w:rsidRPr="005E3CB9">
        <w:rPr>
          <w:color w:val="000000"/>
          <w:sz w:val="21"/>
          <w:szCs w:val="21"/>
        </w:rPr>
        <w:t>Tillis</w:t>
      </w:r>
      <w:proofErr w:type="spellEnd"/>
      <w:r w:rsidRPr="005E3CB9">
        <w:rPr>
          <w:color w:val="000000"/>
          <w:sz w:val="21"/>
          <w:szCs w:val="21"/>
        </w:rPr>
        <w:t xml:space="preserve"> '11</w:t>
      </w:r>
    </w:p>
    <w:p w:rsidR="00441D80" w:rsidRPr="005E3CB9" w:rsidRDefault="00441D80" w:rsidP="00441D80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441D80" w:rsidRPr="005E3CB9" w:rsidRDefault="00144FF0" w:rsidP="00441D80">
      <w:pPr>
        <w:widowControl w:val="0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Lt. Ivan D. </w:t>
      </w:r>
      <w:proofErr w:type="spellStart"/>
      <w:r>
        <w:rPr>
          <w:i/>
          <w:color w:val="000000"/>
          <w:sz w:val="21"/>
          <w:szCs w:val="21"/>
        </w:rPr>
        <w:t>Lechowich</w:t>
      </w:r>
      <w:proofErr w:type="spellEnd"/>
      <w:r>
        <w:rPr>
          <w:i/>
          <w:color w:val="000000"/>
          <w:sz w:val="21"/>
          <w:szCs w:val="21"/>
        </w:rPr>
        <w:t xml:space="preserve"> '02</w:t>
      </w:r>
      <w:r w:rsidR="00441D80" w:rsidRPr="005E3CB9">
        <w:rPr>
          <w:i/>
          <w:color w:val="000000"/>
          <w:sz w:val="21"/>
          <w:szCs w:val="21"/>
        </w:rPr>
        <w:t xml:space="preserve"> </w:t>
      </w:r>
    </w:p>
    <w:p w:rsidR="00441D80" w:rsidRPr="005E3CB9" w:rsidRDefault="00441D80" w:rsidP="003D5C86">
      <w:pPr>
        <w:widowControl w:val="0"/>
        <w:spacing w:line="228" w:lineRule="exact"/>
        <w:rPr>
          <w:color w:val="000000"/>
          <w:sz w:val="21"/>
          <w:szCs w:val="21"/>
        </w:rPr>
      </w:pPr>
    </w:p>
    <w:p w:rsidR="00441D80" w:rsidRPr="005E3CB9" w:rsidRDefault="00441D80" w:rsidP="00441D80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Additional Donors</w:t>
      </w:r>
    </w:p>
    <w:p w:rsidR="00441D80" w:rsidRPr="005E3CB9" w:rsidRDefault="00441D80" w:rsidP="00441D80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(Up to $999)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Jeffrey D. Allen '10</w:t>
      </w:r>
    </w:p>
    <w:p w:rsidR="00144FF0" w:rsidRPr="00144FF0" w:rsidRDefault="003D5C86" w:rsidP="00144FF0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Lyle M. </w:t>
      </w:r>
      <w:proofErr w:type="spellStart"/>
      <w:r w:rsidRPr="005E3CB9">
        <w:rPr>
          <w:color w:val="000000"/>
          <w:sz w:val="21"/>
          <w:szCs w:val="21"/>
        </w:rPr>
        <w:t>Birrittella</w:t>
      </w:r>
      <w:proofErr w:type="spellEnd"/>
      <w:r w:rsidRPr="005E3CB9">
        <w:rPr>
          <w:color w:val="000000"/>
          <w:sz w:val="21"/>
          <w:szCs w:val="21"/>
        </w:rPr>
        <w:t xml:space="preserve"> '10</w:t>
      </w:r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Eric S. Moale '10</w:t>
      </w:r>
    </w:p>
    <w:p w:rsidR="00144FF0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memory of</w:t>
      </w:r>
    </w:p>
    <w:p w:rsidR="003D5C86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John </w:t>
      </w:r>
      <w:proofErr w:type="spellStart"/>
      <w:r w:rsidRPr="005E3CB9">
        <w:rPr>
          <w:i/>
          <w:color w:val="000000"/>
          <w:sz w:val="21"/>
          <w:szCs w:val="21"/>
        </w:rPr>
        <w:t>Moale</w:t>
      </w:r>
      <w:proofErr w:type="spellEnd"/>
    </w:p>
    <w:p w:rsidR="00144FF0" w:rsidRPr="005E3CB9" w:rsidRDefault="00144FF0" w:rsidP="00144FF0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Additional Donors</w:t>
      </w:r>
    </w:p>
    <w:p w:rsidR="00144FF0" w:rsidRPr="005E3CB9" w:rsidRDefault="00144FF0" w:rsidP="00144FF0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proofErr w:type="gramStart"/>
      <w:r w:rsidRPr="005E3CB9">
        <w:rPr>
          <w:b/>
          <w:bCs/>
          <w:color w:val="000000"/>
          <w:sz w:val="21"/>
          <w:szCs w:val="21"/>
        </w:rPr>
        <w:t>(Up to $999) cont.</w:t>
      </w:r>
      <w:proofErr w:type="gramEnd"/>
    </w:p>
    <w:p w:rsidR="003D5C86" w:rsidRPr="005E3CB9" w:rsidRDefault="003D5C86" w:rsidP="003D5C86">
      <w:pPr>
        <w:widowControl w:val="0"/>
        <w:spacing w:line="200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Ryan M. Moale '10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Christian A. Rivera '10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Cory R. Weeks '10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Tucker Burks '11</w:t>
      </w:r>
    </w:p>
    <w:p w:rsidR="004F6763" w:rsidRDefault="004F6763" w:rsidP="004F6763">
      <w:pPr>
        <w:widowControl w:val="0"/>
        <w:spacing w:line="200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Anthony </w:t>
      </w:r>
      <w:r>
        <w:rPr>
          <w:color w:val="000000"/>
          <w:sz w:val="21"/>
          <w:szCs w:val="21"/>
        </w:rPr>
        <w:t>C</w:t>
      </w:r>
      <w:r w:rsidRPr="005E3CB9">
        <w:rPr>
          <w:color w:val="000000"/>
          <w:sz w:val="21"/>
          <w:szCs w:val="21"/>
        </w:rPr>
        <w:t>reamer '11</w:t>
      </w:r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Patrick </w:t>
      </w:r>
      <w:proofErr w:type="spellStart"/>
      <w:r w:rsidRPr="005E3CB9">
        <w:rPr>
          <w:color w:val="000000"/>
          <w:sz w:val="21"/>
          <w:szCs w:val="21"/>
        </w:rPr>
        <w:t>Fieldson</w:t>
      </w:r>
      <w:proofErr w:type="spellEnd"/>
      <w:r w:rsidRPr="005E3CB9">
        <w:rPr>
          <w:color w:val="000000"/>
          <w:sz w:val="21"/>
          <w:szCs w:val="21"/>
        </w:rPr>
        <w:t xml:space="preserve"> '11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honor of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Theta Chi </w:t>
      </w:r>
      <w:r w:rsidR="004F6763">
        <w:rPr>
          <w:i/>
          <w:color w:val="000000"/>
          <w:sz w:val="21"/>
          <w:szCs w:val="21"/>
        </w:rPr>
        <w:t>F</w:t>
      </w:r>
      <w:r w:rsidRPr="005E3CB9">
        <w:rPr>
          <w:i/>
          <w:color w:val="000000"/>
          <w:sz w:val="21"/>
          <w:szCs w:val="21"/>
        </w:rPr>
        <w:t>raternity</w:t>
      </w:r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Hunter Krug '11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honor of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Theta Chi </w:t>
      </w:r>
      <w:r w:rsidR="004F6763">
        <w:rPr>
          <w:i/>
          <w:color w:val="000000"/>
          <w:sz w:val="21"/>
          <w:szCs w:val="21"/>
        </w:rPr>
        <w:t>F</w:t>
      </w:r>
      <w:r w:rsidRPr="005E3CB9">
        <w:rPr>
          <w:i/>
          <w:color w:val="000000"/>
          <w:sz w:val="21"/>
          <w:szCs w:val="21"/>
        </w:rPr>
        <w:t>raternity</w:t>
      </w:r>
    </w:p>
    <w:p w:rsidR="003D5C86" w:rsidRPr="005E3CB9" w:rsidRDefault="003D5C86" w:rsidP="003D5C86">
      <w:pPr>
        <w:widowControl w:val="0"/>
        <w:spacing w:line="200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Dylan Morris '11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Josh Pittell '11</w:t>
      </w:r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Ben Robhson '11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honor of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the Benton family</w:t>
      </w:r>
    </w:p>
    <w:p w:rsidR="00441D80" w:rsidRPr="001920E5" w:rsidRDefault="00EB686A" w:rsidP="001920E5">
      <w:pPr>
        <w:widowControl w:val="0"/>
        <w:spacing w:line="200" w:lineRule="exact"/>
        <w:rPr>
          <w:color w:val="000000"/>
          <w:sz w:val="21"/>
          <w:szCs w:val="21"/>
        </w:rPr>
        <w:sectPr w:rsidR="00441D80" w:rsidRPr="001920E5" w:rsidSect="00CA324A">
          <w:type w:val="continuous"/>
          <w:pgSz w:w="12240" w:h="15840"/>
          <w:pgMar w:top="900" w:right="990" w:bottom="360" w:left="1080" w:header="245" w:footer="24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270"/>
          <w:noEndnote/>
        </w:sectPr>
      </w:pPr>
      <w:r>
        <w:rPr>
          <w:color w:val="000000"/>
          <w:sz w:val="21"/>
          <w:szCs w:val="21"/>
        </w:rPr>
        <w:t>Kyle Rodriguez '11</w:t>
      </w:r>
    </w:p>
    <w:p w:rsidR="003D5C86" w:rsidRPr="005E3CB9" w:rsidRDefault="003D5C86" w:rsidP="00EB686A">
      <w:pPr>
        <w:widowControl w:val="0"/>
        <w:rPr>
          <w:sz w:val="21"/>
          <w:szCs w:val="21"/>
        </w:rPr>
      </w:pPr>
    </w:p>
    <w:sectPr w:rsidR="003D5C86" w:rsidRPr="005E3CB9" w:rsidSect="00441D80">
      <w:type w:val="continuous"/>
      <w:pgSz w:w="12240" w:h="15840"/>
      <w:pgMar w:top="1080" w:right="990" w:bottom="360" w:left="1080" w:header="245" w:footer="24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27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54" w:rsidRDefault="00EC1054">
      <w:r>
        <w:separator/>
      </w:r>
    </w:p>
  </w:endnote>
  <w:endnote w:type="continuationSeparator" w:id="0">
    <w:p w:rsidR="00EC1054" w:rsidRDefault="00E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AB" w:rsidRDefault="000479AB">
    <w:pPr>
      <w:pStyle w:val="Style16"/>
      <w:spacing w:line="200" w:lineRule="exact"/>
      <w:rPr>
        <w:color w:val="000000"/>
      </w:rPr>
    </w:pPr>
    <w:r>
      <w:tab/>
    </w:r>
    <w:r>
      <w:rPr>
        <w:color w:val="00000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54" w:rsidRDefault="00EC1054">
      <w:r>
        <w:separator/>
      </w:r>
    </w:p>
  </w:footnote>
  <w:footnote w:type="continuationSeparator" w:id="0">
    <w:p w:rsidR="00EC1054" w:rsidRDefault="00EC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AB" w:rsidRDefault="000479AB" w:rsidP="000A3D07">
    <w:pPr>
      <w:pStyle w:val="Header"/>
      <w:jc w:val="center"/>
    </w:pPr>
    <w:r w:rsidRPr="00412A92">
      <w:rPr>
        <w:rFonts w:ascii="Verdana" w:hAnsi="Verdana"/>
        <w:smallCaps/>
        <w:noProof/>
        <w:spacing w:val="-2"/>
        <w:sz w:val="28"/>
      </w:rPr>
      <w:drawing>
        <wp:inline distT="0" distB="0" distL="0" distR="0">
          <wp:extent cx="524540" cy="704850"/>
          <wp:effectExtent l="19050" t="0" r="8860" b="0"/>
          <wp:docPr id="1" name="Picture 1" descr="CLR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R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4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79AB" w:rsidRPr="006A2635" w:rsidRDefault="000479AB" w:rsidP="000A3D07">
    <w:pPr>
      <w:pStyle w:val="Header"/>
      <w:jc w:val="center"/>
      <w:rPr>
        <w:b/>
        <w:sz w:val="22"/>
        <w:szCs w:val="22"/>
      </w:rPr>
    </w:pPr>
    <w:r w:rsidRPr="006A2635">
      <w:rPr>
        <w:b/>
        <w:sz w:val="22"/>
        <w:szCs w:val="22"/>
      </w:rPr>
      <w:t>Celebrating the Legacy ~ Forging the Future</w:t>
    </w:r>
  </w:p>
  <w:p w:rsidR="000479AB" w:rsidRPr="008E60F2" w:rsidRDefault="000479AB" w:rsidP="000A3D07">
    <w:pPr>
      <w:pStyle w:val="Header"/>
      <w:jc w:val="center"/>
      <w:rPr>
        <w:b/>
        <w:i/>
        <w:sz w:val="12"/>
        <w:szCs w:val="12"/>
      </w:rPr>
    </w:pPr>
  </w:p>
  <w:p w:rsidR="000479AB" w:rsidRPr="006A2635" w:rsidRDefault="000479AB" w:rsidP="000A3D07">
    <w:pPr>
      <w:pStyle w:val="Header"/>
      <w:jc w:val="center"/>
      <w:rPr>
        <w:b/>
        <w:sz w:val="22"/>
        <w:szCs w:val="22"/>
      </w:rPr>
    </w:pPr>
    <w:r w:rsidRPr="006A2635">
      <w:rPr>
        <w:b/>
        <w:sz w:val="22"/>
        <w:szCs w:val="22"/>
      </w:rPr>
      <w:t>Theta Chi Fraternity</w:t>
    </w:r>
  </w:p>
  <w:p w:rsidR="000479AB" w:rsidRPr="006A2635" w:rsidRDefault="000479AB" w:rsidP="000A3D07">
    <w:pPr>
      <w:pStyle w:val="Header"/>
      <w:jc w:val="center"/>
      <w:rPr>
        <w:b/>
        <w:sz w:val="22"/>
        <w:szCs w:val="22"/>
      </w:rPr>
    </w:pPr>
    <w:r w:rsidRPr="006A2635">
      <w:rPr>
        <w:b/>
        <w:sz w:val="22"/>
        <w:szCs w:val="22"/>
      </w:rPr>
      <w:t>Tau Chapter ~ University of Florida</w:t>
    </w:r>
  </w:p>
  <w:p w:rsidR="000479AB" w:rsidRPr="008E60F2" w:rsidRDefault="000479AB" w:rsidP="000A3D07">
    <w:pPr>
      <w:pStyle w:val="Header"/>
      <w:jc w:val="center"/>
      <w:rPr>
        <w:b/>
        <w:sz w:val="12"/>
        <w:szCs w:val="12"/>
      </w:rPr>
    </w:pPr>
  </w:p>
  <w:p w:rsidR="000479AB" w:rsidRPr="006A2635" w:rsidRDefault="000479AB" w:rsidP="000A3D07">
    <w:pPr>
      <w:pStyle w:val="Header"/>
      <w:jc w:val="center"/>
      <w:rPr>
        <w:b/>
        <w:sz w:val="22"/>
        <w:szCs w:val="22"/>
      </w:rPr>
    </w:pPr>
    <w:r w:rsidRPr="006A2635">
      <w:rPr>
        <w:b/>
        <w:sz w:val="22"/>
        <w:szCs w:val="22"/>
      </w:rPr>
      <w:t xml:space="preserve">Total Contributions - </w:t>
    </w:r>
    <w:r w:rsidRPr="00144FF0">
      <w:rPr>
        <w:b/>
        <w:sz w:val="22"/>
        <w:szCs w:val="22"/>
      </w:rPr>
      <w:t>$1,</w:t>
    </w:r>
    <w:r w:rsidR="0095783C">
      <w:rPr>
        <w:b/>
        <w:sz w:val="22"/>
        <w:szCs w:val="22"/>
      </w:rPr>
      <w:t>20</w:t>
    </w:r>
    <w:r w:rsidR="00056707">
      <w:rPr>
        <w:b/>
        <w:sz w:val="22"/>
        <w:szCs w:val="22"/>
      </w:rPr>
      <w:t>9,40</w:t>
    </w:r>
    <w:r w:rsidR="0095783C">
      <w:rPr>
        <w:b/>
        <w:sz w:val="22"/>
        <w:szCs w:val="22"/>
      </w:rPr>
      <w:t>2</w:t>
    </w:r>
  </w:p>
  <w:p w:rsidR="000479AB" w:rsidRPr="00412A92" w:rsidRDefault="000479AB" w:rsidP="000A3D07">
    <w:pPr>
      <w:pStyle w:val="Header"/>
      <w:jc w:val="center"/>
      <w:rPr>
        <w:b/>
        <w:sz w:val="16"/>
        <w:szCs w:val="16"/>
      </w:rPr>
    </w:pPr>
    <w:r w:rsidRPr="00412A92">
      <w:rPr>
        <w:b/>
        <w:sz w:val="16"/>
        <w:szCs w:val="16"/>
      </w:rPr>
      <w:t xml:space="preserve">Contributors as of </w:t>
    </w:r>
    <w:r w:rsidR="00AD156E" w:rsidRPr="00412A92">
      <w:rPr>
        <w:b/>
        <w:sz w:val="16"/>
        <w:szCs w:val="16"/>
      </w:rPr>
      <w:fldChar w:fldCharType="begin"/>
    </w:r>
    <w:r w:rsidRPr="00412A92">
      <w:rPr>
        <w:b/>
        <w:sz w:val="16"/>
        <w:szCs w:val="16"/>
      </w:rPr>
      <w:instrText xml:space="preserve"> DATE \@ "M/d/yyyy" </w:instrText>
    </w:r>
    <w:r w:rsidR="00AD156E" w:rsidRPr="00412A92">
      <w:rPr>
        <w:b/>
        <w:sz w:val="16"/>
        <w:szCs w:val="16"/>
      </w:rPr>
      <w:fldChar w:fldCharType="separate"/>
    </w:r>
    <w:r w:rsidR="00330BE7">
      <w:rPr>
        <w:b/>
        <w:noProof/>
        <w:sz w:val="16"/>
        <w:szCs w:val="16"/>
      </w:rPr>
      <w:t>7/19/2012</w:t>
    </w:r>
    <w:r w:rsidR="00AD156E" w:rsidRPr="00412A92">
      <w:rPr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AB" w:rsidRPr="002B5ED1" w:rsidRDefault="000479AB" w:rsidP="002B5ED1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455D"/>
    <w:multiLevelType w:val="hybridMultilevel"/>
    <w:tmpl w:val="4DFAF6A4"/>
    <w:lvl w:ilvl="0" w:tplc="E42C0E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23"/>
    <w:rsid w:val="00000621"/>
    <w:rsid w:val="0000274C"/>
    <w:rsid w:val="00003493"/>
    <w:rsid w:val="00005984"/>
    <w:rsid w:val="00005E1B"/>
    <w:rsid w:val="0000747B"/>
    <w:rsid w:val="00007C6B"/>
    <w:rsid w:val="00011A0C"/>
    <w:rsid w:val="000162EA"/>
    <w:rsid w:val="00020205"/>
    <w:rsid w:val="00023545"/>
    <w:rsid w:val="00025801"/>
    <w:rsid w:val="00025B26"/>
    <w:rsid w:val="00025D3F"/>
    <w:rsid w:val="000319FB"/>
    <w:rsid w:val="00037618"/>
    <w:rsid w:val="00041148"/>
    <w:rsid w:val="00042527"/>
    <w:rsid w:val="00042841"/>
    <w:rsid w:val="000437C0"/>
    <w:rsid w:val="00043AE3"/>
    <w:rsid w:val="0004561E"/>
    <w:rsid w:val="000479AB"/>
    <w:rsid w:val="00047B49"/>
    <w:rsid w:val="000525E9"/>
    <w:rsid w:val="00052637"/>
    <w:rsid w:val="00052C8D"/>
    <w:rsid w:val="000542F3"/>
    <w:rsid w:val="00056707"/>
    <w:rsid w:val="000630EA"/>
    <w:rsid w:val="000650C5"/>
    <w:rsid w:val="000661D4"/>
    <w:rsid w:val="000700B1"/>
    <w:rsid w:val="00074C01"/>
    <w:rsid w:val="00075B33"/>
    <w:rsid w:val="00076D1F"/>
    <w:rsid w:val="00084EBA"/>
    <w:rsid w:val="00086629"/>
    <w:rsid w:val="00096252"/>
    <w:rsid w:val="000A00B9"/>
    <w:rsid w:val="000A025A"/>
    <w:rsid w:val="000A02ED"/>
    <w:rsid w:val="000A1193"/>
    <w:rsid w:val="000A3569"/>
    <w:rsid w:val="000A3D07"/>
    <w:rsid w:val="000A4186"/>
    <w:rsid w:val="000A4D66"/>
    <w:rsid w:val="000A4DED"/>
    <w:rsid w:val="000A6D2C"/>
    <w:rsid w:val="000A7377"/>
    <w:rsid w:val="000B46ED"/>
    <w:rsid w:val="000B65BA"/>
    <w:rsid w:val="000B7754"/>
    <w:rsid w:val="000C2736"/>
    <w:rsid w:val="000C5F27"/>
    <w:rsid w:val="000C6FF3"/>
    <w:rsid w:val="000D22C1"/>
    <w:rsid w:val="000D2D4E"/>
    <w:rsid w:val="000D32D4"/>
    <w:rsid w:val="000D5CEC"/>
    <w:rsid w:val="000D6DC5"/>
    <w:rsid w:val="000D7461"/>
    <w:rsid w:val="000D7B44"/>
    <w:rsid w:val="000E0275"/>
    <w:rsid w:val="000E3013"/>
    <w:rsid w:val="000E3998"/>
    <w:rsid w:val="000E4C33"/>
    <w:rsid w:val="000E5371"/>
    <w:rsid w:val="000E72CD"/>
    <w:rsid w:val="000F00F5"/>
    <w:rsid w:val="000F29D2"/>
    <w:rsid w:val="000F2EF5"/>
    <w:rsid w:val="000F5A14"/>
    <w:rsid w:val="000F5C56"/>
    <w:rsid w:val="000F6066"/>
    <w:rsid w:val="001035DC"/>
    <w:rsid w:val="00104BDC"/>
    <w:rsid w:val="001059F5"/>
    <w:rsid w:val="00113883"/>
    <w:rsid w:val="00115A70"/>
    <w:rsid w:val="0011763D"/>
    <w:rsid w:val="00122933"/>
    <w:rsid w:val="00123C2A"/>
    <w:rsid w:val="00130ED0"/>
    <w:rsid w:val="001327CE"/>
    <w:rsid w:val="0013579A"/>
    <w:rsid w:val="001404E9"/>
    <w:rsid w:val="00141BCD"/>
    <w:rsid w:val="00141C4B"/>
    <w:rsid w:val="00144F21"/>
    <w:rsid w:val="00144FF0"/>
    <w:rsid w:val="001535D6"/>
    <w:rsid w:val="00154652"/>
    <w:rsid w:val="00155CDF"/>
    <w:rsid w:val="0015715F"/>
    <w:rsid w:val="00157D6E"/>
    <w:rsid w:val="0016017D"/>
    <w:rsid w:val="00160CBA"/>
    <w:rsid w:val="001615E1"/>
    <w:rsid w:val="00161D51"/>
    <w:rsid w:val="001622EC"/>
    <w:rsid w:val="00162EE2"/>
    <w:rsid w:val="00163645"/>
    <w:rsid w:val="00164FF8"/>
    <w:rsid w:val="00165446"/>
    <w:rsid w:val="00172629"/>
    <w:rsid w:val="00176644"/>
    <w:rsid w:val="0018263D"/>
    <w:rsid w:val="00183914"/>
    <w:rsid w:val="00187F77"/>
    <w:rsid w:val="001916A2"/>
    <w:rsid w:val="001920E5"/>
    <w:rsid w:val="0019435B"/>
    <w:rsid w:val="001951D1"/>
    <w:rsid w:val="001A706C"/>
    <w:rsid w:val="001A7B33"/>
    <w:rsid w:val="001B1184"/>
    <w:rsid w:val="001B1359"/>
    <w:rsid w:val="001B254E"/>
    <w:rsid w:val="001B263D"/>
    <w:rsid w:val="001B4E12"/>
    <w:rsid w:val="001B5ADD"/>
    <w:rsid w:val="001B7842"/>
    <w:rsid w:val="001C09FB"/>
    <w:rsid w:val="001C0A8A"/>
    <w:rsid w:val="001C0DBA"/>
    <w:rsid w:val="001C35F4"/>
    <w:rsid w:val="001C449A"/>
    <w:rsid w:val="001C4BE6"/>
    <w:rsid w:val="001C4CC5"/>
    <w:rsid w:val="001C6F2C"/>
    <w:rsid w:val="001C7F9B"/>
    <w:rsid w:val="001D3E5A"/>
    <w:rsid w:val="001E1156"/>
    <w:rsid w:val="001E1AE2"/>
    <w:rsid w:val="001E1C3B"/>
    <w:rsid w:val="001E40B9"/>
    <w:rsid w:val="001E4675"/>
    <w:rsid w:val="001E5E19"/>
    <w:rsid w:val="001E6740"/>
    <w:rsid w:val="001E78BF"/>
    <w:rsid w:val="001F0B87"/>
    <w:rsid w:val="001F3CE3"/>
    <w:rsid w:val="001F4AA3"/>
    <w:rsid w:val="001F6064"/>
    <w:rsid w:val="001F6B05"/>
    <w:rsid w:val="0020275B"/>
    <w:rsid w:val="00204C5E"/>
    <w:rsid w:val="00206BE7"/>
    <w:rsid w:val="002254E8"/>
    <w:rsid w:val="00226579"/>
    <w:rsid w:val="00230FA6"/>
    <w:rsid w:val="00234984"/>
    <w:rsid w:val="00235407"/>
    <w:rsid w:val="00236F9F"/>
    <w:rsid w:val="002401CD"/>
    <w:rsid w:val="0024207F"/>
    <w:rsid w:val="00250CCC"/>
    <w:rsid w:val="002534FD"/>
    <w:rsid w:val="002564CD"/>
    <w:rsid w:val="0025749B"/>
    <w:rsid w:val="00261540"/>
    <w:rsid w:val="00263D77"/>
    <w:rsid w:val="00270E1B"/>
    <w:rsid w:val="00274014"/>
    <w:rsid w:val="00275331"/>
    <w:rsid w:val="00276980"/>
    <w:rsid w:val="00281338"/>
    <w:rsid w:val="00283A24"/>
    <w:rsid w:val="00284C56"/>
    <w:rsid w:val="002852E3"/>
    <w:rsid w:val="00285A49"/>
    <w:rsid w:val="002868B2"/>
    <w:rsid w:val="002906FB"/>
    <w:rsid w:val="0029231F"/>
    <w:rsid w:val="002A2296"/>
    <w:rsid w:val="002A3019"/>
    <w:rsid w:val="002A31EE"/>
    <w:rsid w:val="002A5D0B"/>
    <w:rsid w:val="002A7282"/>
    <w:rsid w:val="002B14DA"/>
    <w:rsid w:val="002B1DAE"/>
    <w:rsid w:val="002B2B16"/>
    <w:rsid w:val="002B31E1"/>
    <w:rsid w:val="002B3751"/>
    <w:rsid w:val="002B5ED1"/>
    <w:rsid w:val="002B6DB8"/>
    <w:rsid w:val="002C1155"/>
    <w:rsid w:val="002C15D7"/>
    <w:rsid w:val="002C299B"/>
    <w:rsid w:val="002C3D72"/>
    <w:rsid w:val="002C57F3"/>
    <w:rsid w:val="002C61FA"/>
    <w:rsid w:val="002C6786"/>
    <w:rsid w:val="002D07E1"/>
    <w:rsid w:val="002D099B"/>
    <w:rsid w:val="002D18CC"/>
    <w:rsid w:val="002D3209"/>
    <w:rsid w:val="002D628D"/>
    <w:rsid w:val="002D773A"/>
    <w:rsid w:val="002E065E"/>
    <w:rsid w:val="002E0E23"/>
    <w:rsid w:val="002E34FC"/>
    <w:rsid w:val="002E3922"/>
    <w:rsid w:val="002E3F9B"/>
    <w:rsid w:val="002E424A"/>
    <w:rsid w:val="002E710D"/>
    <w:rsid w:val="002E7814"/>
    <w:rsid w:val="002E7943"/>
    <w:rsid w:val="002F04CC"/>
    <w:rsid w:val="002F1727"/>
    <w:rsid w:val="002F4B53"/>
    <w:rsid w:val="0030408C"/>
    <w:rsid w:val="00304771"/>
    <w:rsid w:val="00306088"/>
    <w:rsid w:val="0031163B"/>
    <w:rsid w:val="00312C35"/>
    <w:rsid w:val="00314B25"/>
    <w:rsid w:val="003203EF"/>
    <w:rsid w:val="00321FA8"/>
    <w:rsid w:val="003253EC"/>
    <w:rsid w:val="003279F0"/>
    <w:rsid w:val="00330BE7"/>
    <w:rsid w:val="0033200E"/>
    <w:rsid w:val="00335646"/>
    <w:rsid w:val="00336F0F"/>
    <w:rsid w:val="00337C3C"/>
    <w:rsid w:val="00342BF2"/>
    <w:rsid w:val="00343626"/>
    <w:rsid w:val="00343D00"/>
    <w:rsid w:val="003448D4"/>
    <w:rsid w:val="003452A7"/>
    <w:rsid w:val="003502AF"/>
    <w:rsid w:val="00350511"/>
    <w:rsid w:val="0035316D"/>
    <w:rsid w:val="0035797D"/>
    <w:rsid w:val="003600C0"/>
    <w:rsid w:val="00362E6B"/>
    <w:rsid w:val="003648DA"/>
    <w:rsid w:val="00365BD1"/>
    <w:rsid w:val="00374F12"/>
    <w:rsid w:val="003803B6"/>
    <w:rsid w:val="00384947"/>
    <w:rsid w:val="003876AF"/>
    <w:rsid w:val="00392AF9"/>
    <w:rsid w:val="003937CA"/>
    <w:rsid w:val="00395B2A"/>
    <w:rsid w:val="00397A71"/>
    <w:rsid w:val="003A1970"/>
    <w:rsid w:val="003A276D"/>
    <w:rsid w:val="003A347E"/>
    <w:rsid w:val="003A572B"/>
    <w:rsid w:val="003A6183"/>
    <w:rsid w:val="003B1395"/>
    <w:rsid w:val="003B3514"/>
    <w:rsid w:val="003B4287"/>
    <w:rsid w:val="003B6BEC"/>
    <w:rsid w:val="003C1E8A"/>
    <w:rsid w:val="003C2DF9"/>
    <w:rsid w:val="003C318B"/>
    <w:rsid w:val="003C32AE"/>
    <w:rsid w:val="003C33DD"/>
    <w:rsid w:val="003C38F3"/>
    <w:rsid w:val="003C49EA"/>
    <w:rsid w:val="003D06A1"/>
    <w:rsid w:val="003D1DB4"/>
    <w:rsid w:val="003D5C86"/>
    <w:rsid w:val="003E2E23"/>
    <w:rsid w:val="003E71CE"/>
    <w:rsid w:val="003E7CE7"/>
    <w:rsid w:val="003F10AF"/>
    <w:rsid w:val="003F33B3"/>
    <w:rsid w:val="003F588D"/>
    <w:rsid w:val="003F5ED0"/>
    <w:rsid w:val="003F6E1D"/>
    <w:rsid w:val="003F728A"/>
    <w:rsid w:val="00401B1F"/>
    <w:rsid w:val="004031AD"/>
    <w:rsid w:val="004055C4"/>
    <w:rsid w:val="00410022"/>
    <w:rsid w:val="00410364"/>
    <w:rsid w:val="00411DBE"/>
    <w:rsid w:val="004128FE"/>
    <w:rsid w:val="00412A92"/>
    <w:rsid w:val="00413AE1"/>
    <w:rsid w:val="0041516A"/>
    <w:rsid w:val="0042085A"/>
    <w:rsid w:val="00420910"/>
    <w:rsid w:val="00422110"/>
    <w:rsid w:val="00422DEC"/>
    <w:rsid w:val="0042591B"/>
    <w:rsid w:val="00433E03"/>
    <w:rsid w:val="004353FC"/>
    <w:rsid w:val="004360CC"/>
    <w:rsid w:val="00441D80"/>
    <w:rsid w:val="00442C86"/>
    <w:rsid w:val="0044548D"/>
    <w:rsid w:val="00445BA5"/>
    <w:rsid w:val="0044600A"/>
    <w:rsid w:val="00447431"/>
    <w:rsid w:val="00452DDE"/>
    <w:rsid w:val="00453D1F"/>
    <w:rsid w:val="00454573"/>
    <w:rsid w:val="004564F0"/>
    <w:rsid w:val="00457A8D"/>
    <w:rsid w:val="00461C43"/>
    <w:rsid w:val="004640C5"/>
    <w:rsid w:val="00464EE1"/>
    <w:rsid w:val="00467341"/>
    <w:rsid w:val="004703CC"/>
    <w:rsid w:val="00475C11"/>
    <w:rsid w:val="00475DB5"/>
    <w:rsid w:val="00476F70"/>
    <w:rsid w:val="00482309"/>
    <w:rsid w:val="00483A69"/>
    <w:rsid w:val="0048410D"/>
    <w:rsid w:val="004852A4"/>
    <w:rsid w:val="00486694"/>
    <w:rsid w:val="00490957"/>
    <w:rsid w:val="00491ED4"/>
    <w:rsid w:val="004A04E5"/>
    <w:rsid w:val="004A4DB4"/>
    <w:rsid w:val="004A5663"/>
    <w:rsid w:val="004A57DA"/>
    <w:rsid w:val="004B0698"/>
    <w:rsid w:val="004B49BA"/>
    <w:rsid w:val="004B56F2"/>
    <w:rsid w:val="004B7400"/>
    <w:rsid w:val="004B7EF0"/>
    <w:rsid w:val="004C0C6A"/>
    <w:rsid w:val="004C2FCB"/>
    <w:rsid w:val="004C3AA3"/>
    <w:rsid w:val="004C515A"/>
    <w:rsid w:val="004D0CEE"/>
    <w:rsid w:val="004D4B6F"/>
    <w:rsid w:val="004D51E3"/>
    <w:rsid w:val="004D5393"/>
    <w:rsid w:val="004D69D9"/>
    <w:rsid w:val="004E13DE"/>
    <w:rsid w:val="004E2363"/>
    <w:rsid w:val="004E263E"/>
    <w:rsid w:val="004E2AF7"/>
    <w:rsid w:val="004E400F"/>
    <w:rsid w:val="004E4CC7"/>
    <w:rsid w:val="004E4D37"/>
    <w:rsid w:val="004E670B"/>
    <w:rsid w:val="004F022E"/>
    <w:rsid w:val="004F0380"/>
    <w:rsid w:val="004F0E6B"/>
    <w:rsid w:val="004F1976"/>
    <w:rsid w:val="004F1CFF"/>
    <w:rsid w:val="004F3A13"/>
    <w:rsid w:val="004F515A"/>
    <w:rsid w:val="004F6763"/>
    <w:rsid w:val="005008F2"/>
    <w:rsid w:val="0050182F"/>
    <w:rsid w:val="00502DC3"/>
    <w:rsid w:val="0050377E"/>
    <w:rsid w:val="00507A61"/>
    <w:rsid w:val="005101B5"/>
    <w:rsid w:val="0051066B"/>
    <w:rsid w:val="00511340"/>
    <w:rsid w:val="005120BE"/>
    <w:rsid w:val="005123EF"/>
    <w:rsid w:val="005132BB"/>
    <w:rsid w:val="00516CFA"/>
    <w:rsid w:val="0052105B"/>
    <w:rsid w:val="0052182C"/>
    <w:rsid w:val="00524E54"/>
    <w:rsid w:val="00532233"/>
    <w:rsid w:val="0053248A"/>
    <w:rsid w:val="005328E9"/>
    <w:rsid w:val="00535344"/>
    <w:rsid w:val="00535CBF"/>
    <w:rsid w:val="00535E17"/>
    <w:rsid w:val="00536A5F"/>
    <w:rsid w:val="00536F88"/>
    <w:rsid w:val="005427E2"/>
    <w:rsid w:val="00547776"/>
    <w:rsid w:val="00551F55"/>
    <w:rsid w:val="005552DA"/>
    <w:rsid w:val="00555BE6"/>
    <w:rsid w:val="0055713C"/>
    <w:rsid w:val="0055725A"/>
    <w:rsid w:val="0056103F"/>
    <w:rsid w:val="005613FF"/>
    <w:rsid w:val="00562201"/>
    <w:rsid w:val="00566ECE"/>
    <w:rsid w:val="0057278D"/>
    <w:rsid w:val="005769FB"/>
    <w:rsid w:val="00576C12"/>
    <w:rsid w:val="00580848"/>
    <w:rsid w:val="00580ED4"/>
    <w:rsid w:val="00581417"/>
    <w:rsid w:val="00581F0C"/>
    <w:rsid w:val="0058510E"/>
    <w:rsid w:val="00585A42"/>
    <w:rsid w:val="00585BF0"/>
    <w:rsid w:val="00586089"/>
    <w:rsid w:val="00591418"/>
    <w:rsid w:val="00593156"/>
    <w:rsid w:val="00593316"/>
    <w:rsid w:val="0059731A"/>
    <w:rsid w:val="005A068A"/>
    <w:rsid w:val="005A5592"/>
    <w:rsid w:val="005B0E1E"/>
    <w:rsid w:val="005B295E"/>
    <w:rsid w:val="005B297B"/>
    <w:rsid w:val="005B2B2F"/>
    <w:rsid w:val="005B389F"/>
    <w:rsid w:val="005B4B37"/>
    <w:rsid w:val="005C0E5E"/>
    <w:rsid w:val="005C0F30"/>
    <w:rsid w:val="005C297E"/>
    <w:rsid w:val="005C36AD"/>
    <w:rsid w:val="005C49F4"/>
    <w:rsid w:val="005C5E28"/>
    <w:rsid w:val="005C760B"/>
    <w:rsid w:val="005D199D"/>
    <w:rsid w:val="005D240F"/>
    <w:rsid w:val="005D7912"/>
    <w:rsid w:val="005E1B34"/>
    <w:rsid w:val="005E3CB9"/>
    <w:rsid w:val="005E4FB4"/>
    <w:rsid w:val="005E5995"/>
    <w:rsid w:val="005E70D3"/>
    <w:rsid w:val="005E7937"/>
    <w:rsid w:val="005F0AC9"/>
    <w:rsid w:val="005F0D2E"/>
    <w:rsid w:val="00600BA8"/>
    <w:rsid w:val="00601979"/>
    <w:rsid w:val="00601C79"/>
    <w:rsid w:val="00602266"/>
    <w:rsid w:val="006055B7"/>
    <w:rsid w:val="00606FA9"/>
    <w:rsid w:val="00613B26"/>
    <w:rsid w:val="0061448C"/>
    <w:rsid w:val="006154EC"/>
    <w:rsid w:val="00615B96"/>
    <w:rsid w:val="00615F5F"/>
    <w:rsid w:val="00620D0E"/>
    <w:rsid w:val="00620D97"/>
    <w:rsid w:val="006230BD"/>
    <w:rsid w:val="00623D62"/>
    <w:rsid w:val="006272D6"/>
    <w:rsid w:val="00627638"/>
    <w:rsid w:val="00635FA2"/>
    <w:rsid w:val="00636E49"/>
    <w:rsid w:val="006403CF"/>
    <w:rsid w:val="00641C18"/>
    <w:rsid w:val="00641EDA"/>
    <w:rsid w:val="00643923"/>
    <w:rsid w:val="006439C5"/>
    <w:rsid w:val="00643C5F"/>
    <w:rsid w:val="00646390"/>
    <w:rsid w:val="00646C06"/>
    <w:rsid w:val="00647EB2"/>
    <w:rsid w:val="00651322"/>
    <w:rsid w:val="0065232A"/>
    <w:rsid w:val="00652746"/>
    <w:rsid w:val="00654CD2"/>
    <w:rsid w:val="006604C3"/>
    <w:rsid w:val="00660CF9"/>
    <w:rsid w:val="00663F73"/>
    <w:rsid w:val="00664649"/>
    <w:rsid w:val="0066671D"/>
    <w:rsid w:val="006729E8"/>
    <w:rsid w:val="00673082"/>
    <w:rsid w:val="00673ED7"/>
    <w:rsid w:val="0067494F"/>
    <w:rsid w:val="006766F4"/>
    <w:rsid w:val="00677A6E"/>
    <w:rsid w:val="0068041E"/>
    <w:rsid w:val="006823A8"/>
    <w:rsid w:val="006839A1"/>
    <w:rsid w:val="00684F2B"/>
    <w:rsid w:val="00685573"/>
    <w:rsid w:val="00690A78"/>
    <w:rsid w:val="00692985"/>
    <w:rsid w:val="00692D19"/>
    <w:rsid w:val="00695E2B"/>
    <w:rsid w:val="0069694C"/>
    <w:rsid w:val="006A2635"/>
    <w:rsid w:val="006A381E"/>
    <w:rsid w:val="006A5D78"/>
    <w:rsid w:val="006B3239"/>
    <w:rsid w:val="006B3F61"/>
    <w:rsid w:val="006B55BE"/>
    <w:rsid w:val="006B5F7E"/>
    <w:rsid w:val="006B73AA"/>
    <w:rsid w:val="006B7955"/>
    <w:rsid w:val="006C0256"/>
    <w:rsid w:val="006C06A7"/>
    <w:rsid w:val="006C0BC7"/>
    <w:rsid w:val="006C28DD"/>
    <w:rsid w:val="006D02E2"/>
    <w:rsid w:val="006D30E4"/>
    <w:rsid w:val="006D3206"/>
    <w:rsid w:val="006D405C"/>
    <w:rsid w:val="006D79D4"/>
    <w:rsid w:val="006E5E93"/>
    <w:rsid w:val="006F2E34"/>
    <w:rsid w:val="006F5A25"/>
    <w:rsid w:val="006F655A"/>
    <w:rsid w:val="006F75B8"/>
    <w:rsid w:val="00701ABC"/>
    <w:rsid w:val="00701BC2"/>
    <w:rsid w:val="00706AA9"/>
    <w:rsid w:val="007071E4"/>
    <w:rsid w:val="007075E4"/>
    <w:rsid w:val="00710300"/>
    <w:rsid w:val="00710DEC"/>
    <w:rsid w:val="00711687"/>
    <w:rsid w:val="00711FB2"/>
    <w:rsid w:val="007121C2"/>
    <w:rsid w:val="0071504A"/>
    <w:rsid w:val="00715C96"/>
    <w:rsid w:val="00716AD0"/>
    <w:rsid w:val="00727414"/>
    <w:rsid w:val="00730406"/>
    <w:rsid w:val="0073204B"/>
    <w:rsid w:val="007325A4"/>
    <w:rsid w:val="00733695"/>
    <w:rsid w:val="00734413"/>
    <w:rsid w:val="00734420"/>
    <w:rsid w:val="007355E2"/>
    <w:rsid w:val="00736919"/>
    <w:rsid w:val="007376A7"/>
    <w:rsid w:val="00740D52"/>
    <w:rsid w:val="00742D52"/>
    <w:rsid w:val="007433F2"/>
    <w:rsid w:val="0074587E"/>
    <w:rsid w:val="007471DA"/>
    <w:rsid w:val="00750EB9"/>
    <w:rsid w:val="00751758"/>
    <w:rsid w:val="00752F3E"/>
    <w:rsid w:val="0075335D"/>
    <w:rsid w:val="00754903"/>
    <w:rsid w:val="00754E7C"/>
    <w:rsid w:val="0075547F"/>
    <w:rsid w:val="00755DAA"/>
    <w:rsid w:val="0075639E"/>
    <w:rsid w:val="00757238"/>
    <w:rsid w:val="00757B0D"/>
    <w:rsid w:val="00760E7A"/>
    <w:rsid w:val="00761C07"/>
    <w:rsid w:val="00761E98"/>
    <w:rsid w:val="0076270D"/>
    <w:rsid w:val="00764937"/>
    <w:rsid w:val="00771645"/>
    <w:rsid w:val="00773ACE"/>
    <w:rsid w:val="0077477B"/>
    <w:rsid w:val="007747AB"/>
    <w:rsid w:val="00780AA9"/>
    <w:rsid w:val="00781133"/>
    <w:rsid w:val="00781DF4"/>
    <w:rsid w:val="00783AEA"/>
    <w:rsid w:val="007870F3"/>
    <w:rsid w:val="00790FB5"/>
    <w:rsid w:val="00796919"/>
    <w:rsid w:val="0079699A"/>
    <w:rsid w:val="007A01B9"/>
    <w:rsid w:val="007A0849"/>
    <w:rsid w:val="007A219F"/>
    <w:rsid w:val="007A2703"/>
    <w:rsid w:val="007A5568"/>
    <w:rsid w:val="007A5E88"/>
    <w:rsid w:val="007A6CF5"/>
    <w:rsid w:val="007A7222"/>
    <w:rsid w:val="007B1CAF"/>
    <w:rsid w:val="007B22A0"/>
    <w:rsid w:val="007B3B27"/>
    <w:rsid w:val="007B448C"/>
    <w:rsid w:val="007B47A0"/>
    <w:rsid w:val="007C1616"/>
    <w:rsid w:val="007C18A1"/>
    <w:rsid w:val="007C2A47"/>
    <w:rsid w:val="007C2B38"/>
    <w:rsid w:val="007C31ED"/>
    <w:rsid w:val="007C3E67"/>
    <w:rsid w:val="007D204B"/>
    <w:rsid w:val="007D5406"/>
    <w:rsid w:val="007D65EB"/>
    <w:rsid w:val="007E12AA"/>
    <w:rsid w:val="007E1959"/>
    <w:rsid w:val="007E207B"/>
    <w:rsid w:val="007E2489"/>
    <w:rsid w:val="007E2E39"/>
    <w:rsid w:val="007E3AFC"/>
    <w:rsid w:val="007E4B72"/>
    <w:rsid w:val="007E7A67"/>
    <w:rsid w:val="007F20AE"/>
    <w:rsid w:val="007F4993"/>
    <w:rsid w:val="007F5185"/>
    <w:rsid w:val="007F60ED"/>
    <w:rsid w:val="007F762C"/>
    <w:rsid w:val="00800C38"/>
    <w:rsid w:val="00801F77"/>
    <w:rsid w:val="008026B5"/>
    <w:rsid w:val="00803B19"/>
    <w:rsid w:val="008053CA"/>
    <w:rsid w:val="00811A71"/>
    <w:rsid w:val="00813594"/>
    <w:rsid w:val="008143AA"/>
    <w:rsid w:val="008143F0"/>
    <w:rsid w:val="008145FB"/>
    <w:rsid w:val="00822065"/>
    <w:rsid w:val="00826961"/>
    <w:rsid w:val="00831622"/>
    <w:rsid w:val="00832EFE"/>
    <w:rsid w:val="00840BF2"/>
    <w:rsid w:val="00841E38"/>
    <w:rsid w:val="00841F17"/>
    <w:rsid w:val="008463CB"/>
    <w:rsid w:val="00852EC7"/>
    <w:rsid w:val="00857F6E"/>
    <w:rsid w:val="008600F8"/>
    <w:rsid w:val="00862297"/>
    <w:rsid w:val="00870D79"/>
    <w:rsid w:val="008764D9"/>
    <w:rsid w:val="00876504"/>
    <w:rsid w:val="00877A41"/>
    <w:rsid w:val="008804C3"/>
    <w:rsid w:val="0088073E"/>
    <w:rsid w:val="00882C58"/>
    <w:rsid w:val="0088439F"/>
    <w:rsid w:val="00892CD2"/>
    <w:rsid w:val="00893737"/>
    <w:rsid w:val="00893747"/>
    <w:rsid w:val="00897063"/>
    <w:rsid w:val="00897E73"/>
    <w:rsid w:val="008A2893"/>
    <w:rsid w:val="008A375A"/>
    <w:rsid w:val="008A3B42"/>
    <w:rsid w:val="008A71E4"/>
    <w:rsid w:val="008A72CB"/>
    <w:rsid w:val="008A7F81"/>
    <w:rsid w:val="008B138C"/>
    <w:rsid w:val="008B2679"/>
    <w:rsid w:val="008B3A81"/>
    <w:rsid w:val="008B59FF"/>
    <w:rsid w:val="008C191D"/>
    <w:rsid w:val="008C34FB"/>
    <w:rsid w:val="008C3FBA"/>
    <w:rsid w:val="008C5795"/>
    <w:rsid w:val="008C6AEE"/>
    <w:rsid w:val="008C6CB0"/>
    <w:rsid w:val="008D4470"/>
    <w:rsid w:val="008D48A6"/>
    <w:rsid w:val="008D4E12"/>
    <w:rsid w:val="008D6765"/>
    <w:rsid w:val="008E1C1D"/>
    <w:rsid w:val="008E3866"/>
    <w:rsid w:val="008E4915"/>
    <w:rsid w:val="008E55E9"/>
    <w:rsid w:val="008E60F2"/>
    <w:rsid w:val="008F1D77"/>
    <w:rsid w:val="008F39AB"/>
    <w:rsid w:val="008F6E40"/>
    <w:rsid w:val="008F7572"/>
    <w:rsid w:val="00903578"/>
    <w:rsid w:val="009040C8"/>
    <w:rsid w:val="009050AE"/>
    <w:rsid w:val="0091031D"/>
    <w:rsid w:val="00911E63"/>
    <w:rsid w:val="00912F64"/>
    <w:rsid w:val="0091328D"/>
    <w:rsid w:val="00913F04"/>
    <w:rsid w:val="00914066"/>
    <w:rsid w:val="00914D35"/>
    <w:rsid w:val="00914D73"/>
    <w:rsid w:val="0091512A"/>
    <w:rsid w:val="00915EFC"/>
    <w:rsid w:val="009163D3"/>
    <w:rsid w:val="00917522"/>
    <w:rsid w:val="0092140B"/>
    <w:rsid w:val="0092258A"/>
    <w:rsid w:val="0092716D"/>
    <w:rsid w:val="0092758E"/>
    <w:rsid w:val="00932E33"/>
    <w:rsid w:val="0093427A"/>
    <w:rsid w:val="0093496E"/>
    <w:rsid w:val="00942B8F"/>
    <w:rsid w:val="00947C86"/>
    <w:rsid w:val="00947FB8"/>
    <w:rsid w:val="00950952"/>
    <w:rsid w:val="009563C7"/>
    <w:rsid w:val="009575E1"/>
    <w:rsid w:val="0095783C"/>
    <w:rsid w:val="009614AF"/>
    <w:rsid w:val="0096426A"/>
    <w:rsid w:val="009643E0"/>
    <w:rsid w:val="00964787"/>
    <w:rsid w:val="009648ED"/>
    <w:rsid w:val="00964AAD"/>
    <w:rsid w:val="00964F21"/>
    <w:rsid w:val="00970B38"/>
    <w:rsid w:val="00972C47"/>
    <w:rsid w:val="0097715D"/>
    <w:rsid w:val="00987779"/>
    <w:rsid w:val="00991890"/>
    <w:rsid w:val="009928FE"/>
    <w:rsid w:val="00993BFE"/>
    <w:rsid w:val="00994C75"/>
    <w:rsid w:val="00994EE1"/>
    <w:rsid w:val="009967C4"/>
    <w:rsid w:val="009A1227"/>
    <w:rsid w:val="009A16A9"/>
    <w:rsid w:val="009A3908"/>
    <w:rsid w:val="009A44CB"/>
    <w:rsid w:val="009A5C00"/>
    <w:rsid w:val="009A7727"/>
    <w:rsid w:val="009A79BF"/>
    <w:rsid w:val="009B0258"/>
    <w:rsid w:val="009B1211"/>
    <w:rsid w:val="009B201F"/>
    <w:rsid w:val="009B3FA0"/>
    <w:rsid w:val="009B45BE"/>
    <w:rsid w:val="009B5925"/>
    <w:rsid w:val="009C46CA"/>
    <w:rsid w:val="009C47B8"/>
    <w:rsid w:val="009C7540"/>
    <w:rsid w:val="009D16C5"/>
    <w:rsid w:val="009D3991"/>
    <w:rsid w:val="009D3E31"/>
    <w:rsid w:val="009E0256"/>
    <w:rsid w:val="009E07D3"/>
    <w:rsid w:val="009E20CA"/>
    <w:rsid w:val="009E2437"/>
    <w:rsid w:val="009E2D73"/>
    <w:rsid w:val="009E5EA8"/>
    <w:rsid w:val="009E6476"/>
    <w:rsid w:val="009E6C05"/>
    <w:rsid w:val="009E6C56"/>
    <w:rsid w:val="009E734B"/>
    <w:rsid w:val="009F03AE"/>
    <w:rsid w:val="009F09C4"/>
    <w:rsid w:val="009F3D88"/>
    <w:rsid w:val="009F3F79"/>
    <w:rsid w:val="009F3FC7"/>
    <w:rsid w:val="009F4173"/>
    <w:rsid w:val="009F4957"/>
    <w:rsid w:val="009F6085"/>
    <w:rsid w:val="00A00E55"/>
    <w:rsid w:val="00A00F2F"/>
    <w:rsid w:val="00A00F76"/>
    <w:rsid w:val="00A0183C"/>
    <w:rsid w:val="00A03B6B"/>
    <w:rsid w:val="00A067E9"/>
    <w:rsid w:val="00A06C9F"/>
    <w:rsid w:val="00A071FB"/>
    <w:rsid w:val="00A073EA"/>
    <w:rsid w:val="00A128C6"/>
    <w:rsid w:val="00A13BB1"/>
    <w:rsid w:val="00A15355"/>
    <w:rsid w:val="00A17491"/>
    <w:rsid w:val="00A21CE9"/>
    <w:rsid w:val="00A23206"/>
    <w:rsid w:val="00A24F87"/>
    <w:rsid w:val="00A25CC3"/>
    <w:rsid w:val="00A2759C"/>
    <w:rsid w:val="00A27878"/>
    <w:rsid w:val="00A27F17"/>
    <w:rsid w:val="00A34231"/>
    <w:rsid w:val="00A353D4"/>
    <w:rsid w:val="00A35882"/>
    <w:rsid w:val="00A37B34"/>
    <w:rsid w:val="00A40931"/>
    <w:rsid w:val="00A44A4A"/>
    <w:rsid w:val="00A4504C"/>
    <w:rsid w:val="00A45960"/>
    <w:rsid w:val="00A50713"/>
    <w:rsid w:val="00A517EC"/>
    <w:rsid w:val="00A54043"/>
    <w:rsid w:val="00A57253"/>
    <w:rsid w:val="00A601CB"/>
    <w:rsid w:val="00A60990"/>
    <w:rsid w:val="00A60C08"/>
    <w:rsid w:val="00A60F7A"/>
    <w:rsid w:val="00A632C3"/>
    <w:rsid w:val="00A644E1"/>
    <w:rsid w:val="00A67CCE"/>
    <w:rsid w:val="00A71FCF"/>
    <w:rsid w:val="00A72BA8"/>
    <w:rsid w:val="00A73E11"/>
    <w:rsid w:val="00A75475"/>
    <w:rsid w:val="00A75AE1"/>
    <w:rsid w:val="00A80475"/>
    <w:rsid w:val="00A80477"/>
    <w:rsid w:val="00A82DC5"/>
    <w:rsid w:val="00A84D08"/>
    <w:rsid w:val="00A852AA"/>
    <w:rsid w:val="00A86219"/>
    <w:rsid w:val="00A87036"/>
    <w:rsid w:val="00A9080C"/>
    <w:rsid w:val="00A90CCF"/>
    <w:rsid w:val="00A93791"/>
    <w:rsid w:val="00A954F7"/>
    <w:rsid w:val="00A96E1C"/>
    <w:rsid w:val="00A97BC7"/>
    <w:rsid w:val="00AA266E"/>
    <w:rsid w:val="00AA3225"/>
    <w:rsid w:val="00AA46A1"/>
    <w:rsid w:val="00AA6BF2"/>
    <w:rsid w:val="00AA79A9"/>
    <w:rsid w:val="00AB1563"/>
    <w:rsid w:val="00AB1954"/>
    <w:rsid w:val="00AB20F1"/>
    <w:rsid w:val="00AB23E0"/>
    <w:rsid w:val="00AB24A1"/>
    <w:rsid w:val="00AB3327"/>
    <w:rsid w:val="00AB6AD9"/>
    <w:rsid w:val="00AB7811"/>
    <w:rsid w:val="00AC271A"/>
    <w:rsid w:val="00AC4370"/>
    <w:rsid w:val="00AC555F"/>
    <w:rsid w:val="00AC5B5C"/>
    <w:rsid w:val="00AC5DFE"/>
    <w:rsid w:val="00AC5FC2"/>
    <w:rsid w:val="00AD156E"/>
    <w:rsid w:val="00AD18FD"/>
    <w:rsid w:val="00AD34DC"/>
    <w:rsid w:val="00AD4244"/>
    <w:rsid w:val="00AD624B"/>
    <w:rsid w:val="00AE0754"/>
    <w:rsid w:val="00AE0DC3"/>
    <w:rsid w:val="00AE3F38"/>
    <w:rsid w:val="00AE4831"/>
    <w:rsid w:val="00AE6D7C"/>
    <w:rsid w:val="00AF0AA9"/>
    <w:rsid w:val="00AF2627"/>
    <w:rsid w:val="00AF2C44"/>
    <w:rsid w:val="00AF2E51"/>
    <w:rsid w:val="00AF3B3E"/>
    <w:rsid w:val="00AF7C5F"/>
    <w:rsid w:val="00B01BBF"/>
    <w:rsid w:val="00B033D1"/>
    <w:rsid w:val="00B0404E"/>
    <w:rsid w:val="00B05CD1"/>
    <w:rsid w:val="00B07BF8"/>
    <w:rsid w:val="00B100C6"/>
    <w:rsid w:val="00B11647"/>
    <w:rsid w:val="00B14259"/>
    <w:rsid w:val="00B15C39"/>
    <w:rsid w:val="00B21E80"/>
    <w:rsid w:val="00B26000"/>
    <w:rsid w:val="00B270D3"/>
    <w:rsid w:val="00B31BAD"/>
    <w:rsid w:val="00B34B78"/>
    <w:rsid w:val="00B3715E"/>
    <w:rsid w:val="00B3733B"/>
    <w:rsid w:val="00B37A23"/>
    <w:rsid w:val="00B40FB1"/>
    <w:rsid w:val="00B417B4"/>
    <w:rsid w:val="00B43A80"/>
    <w:rsid w:val="00B43CFD"/>
    <w:rsid w:val="00B44A86"/>
    <w:rsid w:val="00B44F10"/>
    <w:rsid w:val="00B45D89"/>
    <w:rsid w:val="00B462D9"/>
    <w:rsid w:val="00B47F50"/>
    <w:rsid w:val="00B50F73"/>
    <w:rsid w:val="00B54B79"/>
    <w:rsid w:val="00B5662C"/>
    <w:rsid w:val="00B5782F"/>
    <w:rsid w:val="00B669FD"/>
    <w:rsid w:val="00B678AD"/>
    <w:rsid w:val="00B67B25"/>
    <w:rsid w:val="00B70532"/>
    <w:rsid w:val="00B7071D"/>
    <w:rsid w:val="00B7140A"/>
    <w:rsid w:val="00B769EE"/>
    <w:rsid w:val="00B824F4"/>
    <w:rsid w:val="00B839A2"/>
    <w:rsid w:val="00B84668"/>
    <w:rsid w:val="00B85088"/>
    <w:rsid w:val="00B86F61"/>
    <w:rsid w:val="00B904D1"/>
    <w:rsid w:val="00B917F4"/>
    <w:rsid w:val="00B96025"/>
    <w:rsid w:val="00B97086"/>
    <w:rsid w:val="00BA051A"/>
    <w:rsid w:val="00BA1F1A"/>
    <w:rsid w:val="00BA1FA6"/>
    <w:rsid w:val="00BA3841"/>
    <w:rsid w:val="00BA6C96"/>
    <w:rsid w:val="00BA6F8F"/>
    <w:rsid w:val="00BB13DD"/>
    <w:rsid w:val="00BB1813"/>
    <w:rsid w:val="00BB4229"/>
    <w:rsid w:val="00BB4FF5"/>
    <w:rsid w:val="00BB5E91"/>
    <w:rsid w:val="00BB6845"/>
    <w:rsid w:val="00BB7D3F"/>
    <w:rsid w:val="00BC11A7"/>
    <w:rsid w:val="00BC1206"/>
    <w:rsid w:val="00BC1C6A"/>
    <w:rsid w:val="00BC2D2F"/>
    <w:rsid w:val="00BC35E2"/>
    <w:rsid w:val="00BC3A84"/>
    <w:rsid w:val="00BC6D2F"/>
    <w:rsid w:val="00BD09F5"/>
    <w:rsid w:val="00BD1758"/>
    <w:rsid w:val="00BD1F79"/>
    <w:rsid w:val="00BD4AE0"/>
    <w:rsid w:val="00BD4F0D"/>
    <w:rsid w:val="00BE17A2"/>
    <w:rsid w:val="00BE223A"/>
    <w:rsid w:val="00BE28CC"/>
    <w:rsid w:val="00BE45A6"/>
    <w:rsid w:val="00BE73E3"/>
    <w:rsid w:val="00BF03B7"/>
    <w:rsid w:val="00BF04AA"/>
    <w:rsid w:val="00BF1EFA"/>
    <w:rsid w:val="00BF2D55"/>
    <w:rsid w:val="00BF395B"/>
    <w:rsid w:val="00BF5BD4"/>
    <w:rsid w:val="00BF788C"/>
    <w:rsid w:val="00C001C7"/>
    <w:rsid w:val="00C00EEA"/>
    <w:rsid w:val="00C03684"/>
    <w:rsid w:val="00C06859"/>
    <w:rsid w:val="00C0745A"/>
    <w:rsid w:val="00C07735"/>
    <w:rsid w:val="00C07E75"/>
    <w:rsid w:val="00C110BF"/>
    <w:rsid w:val="00C148FD"/>
    <w:rsid w:val="00C17576"/>
    <w:rsid w:val="00C17B86"/>
    <w:rsid w:val="00C21644"/>
    <w:rsid w:val="00C2381E"/>
    <w:rsid w:val="00C24058"/>
    <w:rsid w:val="00C25543"/>
    <w:rsid w:val="00C25B64"/>
    <w:rsid w:val="00C32CC4"/>
    <w:rsid w:val="00C36BD4"/>
    <w:rsid w:val="00C36D3F"/>
    <w:rsid w:val="00C4090C"/>
    <w:rsid w:val="00C421EF"/>
    <w:rsid w:val="00C4494E"/>
    <w:rsid w:val="00C45A1E"/>
    <w:rsid w:val="00C528B5"/>
    <w:rsid w:val="00C52C52"/>
    <w:rsid w:val="00C52E20"/>
    <w:rsid w:val="00C53DAE"/>
    <w:rsid w:val="00C6374A"/>
    <w:rsid w:val="00C64AC7"/>
    <w:rsid w:val="00C668C0"/>
    <w:rsid w:val="00C67826"/>
    <w:rsid w:val="00C70036"/>
    <w:rsid w:val="00C722E3"/>
    <w:rsid w:val="00C73063"/>
    <w:rsid w:val="00C75890"/>
    <w:rsid w:val="00C9134C"/>
    <w:rsid w:val="00C9392D"/>
    <w:rsid w:val="00C93972"/>
    <w:rsid w:val="00CA013B"/>
    <w:rsid w:val="00CA0ADD"/>
    <w:rsid w:val="00CA12D3"/>
    <w:rsid w:val="00CA1C4C"/>
    <w:rsid w:val="00CA324A"/>
    <w:rsid w:val="00CA507A"/>
    <w:rsid w:val="00CA7CF5"/>
    <w:rsid w:val="00CB796E"/>
    <w:rsid w:val="00CC0903"/>
    <w:rsid w:val="00CC2368"/>
    <w:rsid w:val="00CC2D5C"/>
    <w:rsid w:val="00CC3227"/>
    <w:rsid w:val="00CC35BD"/>
    <w:rsid w:val="00CC64D7"/>
    <w:rsid w:val="00CD127D"/>
    <w:rsid w:val="00CD2DAE"/>
    <w:rsid w:val="00CD5D6E"/>
    <w:rsid w:val="00CE0E26"/>
    <w:rsid w:val="00CE21EE"/>
    <w:rsid w:val="00CE24FF"/>
    <w:rsid w:val="00CE2831"/>
    <w:rsid w:val="00CE4F15"/>
    <w:rsid w:val="00CE62CB"/>
    <w:rsid w:val="00CF2475"/>
    <w:rsid w:val="00CF5A3A"/>
    <w:rsid w:val="00D03CDF"/>
    <w:rsid w:val="00D050FE"/>
    <w:rsid w:val="00D075AA"/>
    <w:rsid w:val="00D12910"/>
    <w:rsid w:val="00D135BF"/>
    <w:rsid w:val="00D13858"/>
    <w:rsid w:val="00D14108"/>
    <w:rsid w:val="00D15637"/>
    <w:rsid w:val="00D17AE8"/>
    <w:rsid w:val="00D206AC"/>
    <w:rsid w:val="00D24640"/>
    <w:rsid w:val="00D25561"/>
    <w:rsid w:val="00D30195"/>
    <w:rsid w:val="00D306FF"/>
    <w:rsid w:val="00D33ED7"/>
    <w:rsid w:val="00D35EC7"/>
    <w:rsid w:val="00D369AE"/>
    <w:rsid w:val="00D378D5"/>
    <w:rsid w:val="00D37A90"/>
    <w:rsid w:val="00D40457"/>
    <w:rsid w:val="00D406AE"/>
    <w:rsid w:val="00D432AB"/>
    <w:rsid w:val="00D44B57"/>
    <w:rsid w:val="00D474BA"/>
    <w:rsid w:val="00D51D47"/>
    <w:rsid w:val="00D528E1"/>
    <w:rsid w:val="00D54A22"/>
    <w:rsid w:val="00D54EEE"/>
    <w:rsid w:val="00D55C64"/>
    <w:rsid w:val="00D57AAB"/>
    <w:rsid w:val="00D60253"/>
    <w:rsid w:val="00D61F61"/>
    <w:rsid w:val="00D62F9F"/>
    <w:rsid w:val="00D63BCB"/>
    <w:rsid w:val="00D6402E"/>
    <w:rsid w:val="00D6591A"/>
    <w:rsid w:val="00D72D8D"/>
    <w:rsid w:val="00D72E91"/>
    <w:rsid w:val="00D75007"/>
    <w:rsid w:val="00D85BE3"/>
    <w:rsid w:val="00D9435F"/>
    <w:rsid w:val="00D94870"/>
    <w:rsid w:val="00D9525B"/>
    <w:rsid w:val="00D95982"/>
    <w:rsid w:val="00D959A5"/>
    <w:rsid w:val="00D97FAA"/>
    <w:rsid w:val="00DA0534"/>
    <w:rsid w:val="00DA332A"/>
    <w:rsid w:val="00DA7795"/>
    <w:rsid w:val="00DA7E29"/>
    <w:rsid w:val="00DB204D"/>
    <w:rsid w:val="00DB2A8E"/>
    <w:rsid w:val="00DB37C4"/>
    <w:rsid w:val="00DB479A"/>
    <w:rsid w:val="00DB4847"/>
    <w:rsid w:val="00DB4A5E"/>
    <w:rsid w:val="00DB7E77"/>
    <w:rsid w:val="00DC34DA"/>
    <w:rsid w:val="00DC43DB"/>
    <w:rsid w:val="00DC4436"/>
    <w:rsid w:val="00DC5110"/>
    <w:rsid w:val="00DC63A1"/>
    <w:rsid w:val="00DD1798"/>
    <w:rsid w:val="00DD4046"/>
    <w:rsid w:val="00DD4F62"/>
    <w:rsid w:val="00DD7F85"/>
    <w:rsid w:val="00DE1815"/>
    <w:rsid w:val="00DE1AD1"/>
    <w:rsid w:val="00DE596E"/>
    <w:rsid w:val="00DE5AD1"/>
    <w:rsid w:val="00DF28DD"/>
    <w:rsid w:val="00DF4053"/>
    <w:rsid w:val="00DF5971"/>
    <w:rsid w:val="00DF6208"/>
    <w:rsid w:val="00DF63E2"/>
    <w:rsid w:val="00DF7F37"/>
    <w:rsid w:val="00E004B3"/>
    <w:rsid w:val="00E00BA6"/>
    <w:rsid w:val="00E00D58"/>
    <w:rsid w:val="00E023C9"/>
    <w:rsid w:val="00E04A01"/>
    <w:rsid w:val="00E06425"/>
    <w:rsid w:val="00E1130E"/>
    <w:rsid w:val="00E1240E"/>
    <w:rsid w:val="00E13F7D"/>
    <w:rsid w:val="00E14EE1"/>
    <w:rsid w:val="00E22C72"/>
    <w:rsid w:val="00E2483A"/>
    <w:rsid w:val="00E265BE"/>
    <w:rsid w:val="00E30EF5"/>
    <w:rsid w:val="00E41020"/>
    <w:rsid w:val="00E429E7"/>
    <w:rsid w:val="00E434DD"/>
    <w:rsid w:val="00E455CA"/>
    <w:rsid w:val="00E52CBE"/>
    <w:rsid w:val="00E536FD"/>
    <w:rsid w:val="00E543EF"/>
    <w:rsid w:val="00E619F0"/>
    <w:rsid w:val="00E63BCC"/>
    <w:rsid w:val="00E656C1"/>
    <w:rsid w:val="00E6618C"/>
    <w:rsid w:val="00E701E1"/>
    <w:rsid w:val="00E713DE"/>
    <w:rsid w:val="00E719E5"/>
    <w:rsid w:val="00E836EC"/>
    <w:rsid w:val="00E838E8"/>
    <w:rsid w:val="00E84747"/>
    <w:rsid w:val="00E84AAB"/>
    <w:rsid w:val="00E86F7F"/>
    <w:rsid w:val="00E93B90"/>
    <w:rsid w:val="00E97580"/>
    <w:rsid w:val="00EA07A4"/>
    <w:rsid w:val="00EA0CAB"/>
    <w:rsid w:val="00EA2272"/>
    <w:rsid w:val="00EA2E3F"/>
    <w:rsid w:val="00EB2EE6"/>
    <w:rsid w:val="00EB4564"/>
    <w:rsid w:val="00EB53BD"/>
    <w:rsid w:val="00EB686A"/>
    <w:rsid w:val="00EB71F4"/>
    <w:rsid w:val="00EC1054"/>
    <w:rsid w:val="00EC2ABB"/>
    <w:rsid w:val="00EC3882"/>
    <w:rsid w:val="00EC45DB"/>
    <w:rsid w:val="00EC6297"/>
    <w:rsid w:val="00EC6489"/>
    <w:rsid w:val="00EC6FCC"/>
    <w:rsid w:val="00EC7E63"/>
    <w:rsid w:val="00ED04B1"/>
    <w:rsid w:val="00ED1DA3"/>
    <w:rsid w:val="00ED1F09"/>
    <w:rsid w:val="00ED273F"/>
    <w:rsid w:val="00ED27C8"/>
    <w:rsid w:val="00ED369C"/>
    <w:rsid w:val="00ED3904"/>
    <w:rsid w:val="00ED3A3B"/>
    <w:rsid w:val="00ED40A7"/>
    <w:rsid w:val="00ED7C1D"/>
    <w:rsid w:val="00EE0986"/>
    <w:rsid w:val="00EE3EA9"/>
    <w:rsid w:val="00EE4D8F"/>
    <w:rsid w:val="00EE5007"/>
    <w:rsid w:val="00EE6D48"/>
    <w:rsid w:val="00EF3FA5"/>
    <w:rsid w:val="00EF5493"/>
    <w:rsid w:val="00EF66F7"/>
    <w:rsid w:val="00F00818"/>
    <w:rsid w:val="00F00A18"/>
    <w:rsid w:val="00F03CA7"/>
    <w:rsid w:val="00F044C5"/>
    <w:rsid w:val="00F0473E"/>
    <w:rsid w:val="00F05F6F"/>
    <w:rsid w:val="00F13AB7"/>
    <w:rsid w:val="00F147F3"/>
    <w:rsid w:val="00F16751"/>
    <w:rsid w:val="00F21F87"/>
    <w:rsid w:val="00F22E2F"/>
    <w:rsid w:val="00F230DC"/>
    <w:rsid w:val="00F24201"/>
    <w:rsid w:val="00F24799"/>
    <w:rsid w:val="00F24ECB"/>
    <w:rsid w:val="00F25031"/>
    <w:rsid w:val="00F262D6"/>
    <w:rsid w:val="00F267AF"/>
    <w:rsid w:val="00F32520"/>
    <w:rsid w:val="00F329B4"/>
    <w:rsid w:val="00F33597"/>
    <w:rsid w:val="00F33ABB"/>
    <w:rsid w:val="00F33F75"/>
    <w:rsid w:val="00F457EE"/>
    <w:rsid w:val="00F45A47"/>
    <w:rsid w:val="00F46903"/>
    <w:rsid w:val="00F47D8E"/>
    <w:rsid w:val="00F505A1"/>
    <w:rsid w:val="00F51D2E"/>
    <w:rsid w:val="00F55288"/>
    <w:rsid w:val="00F557A1"/>
    <w:rsid w:val="00F628B9"/>
    <w:rsid w:val="00F62A29"/>
    <w:rsid w:val="00F653C3"/>
    <w:rsid w:val="00F705C8"/>
    <w:rsid w:val="00F7137C"/>
    <w:rsid w:val="00F7438D"/>
    <w:rsid w:val="00F74F84"/>
    <w:rsid w:val="00F75F23"/>
    <w:rsid w:val="00F762EF"/>
    <w:rsid w:val="00F77305"/>
    <w:rsid w:val="00F80ADE"/>
    <w:rsid w:val="00F80E5E"/>
    <w:rsid w:val="00F81E27"/>
    <w:rsid w:val="00F830F7"/>
    <w:rsid w:val="00F8437E"/>
    <w:rsid w:val="00F85614"/>
    <w:rsid w:val="00F8579A"/>
    <w:rsid w:val="00F873CF"/>
    <w:rsid w:val="00F9058A"/>
    <w:rsid w:val="00F90C48"/>
    <w:rsid w:val="00F94553"/>
    <w:rsid w:val="00F94D41"/>
    <w:rsid w:val="00F97323"/>
    <w:rsid w:val="00FA1405"/>
    <w:rsid w:val="00FA2E09"/>
    <w:rsid w:val="00FA3183"/>
    <w:rsid w:val="00FA51BF"/>
    <w:rsid w:val="00FA5C4F"/>
    <w:rsid w:val="00FA65D4"/>
    <w:rsid w:val="00FB0025"/>
    <w:rsid w:val="00FB15E9"/>
    <w:rsid w:val="00FB1906"/>
    <w:rsid w:val="00FB2785"/>
    <w:rsid w:val="00FB296A"/>
    <w:rsid w:val="00FB2B92"/>
    <w:rsid w:val="00FB2DE2"/>
    <w:rsid w:val="00FB3F36"/>
    <w:rsid w:val="00FB7200"/>
    <w:rsid w:val="00FB7E6F"/>
    <w:rsid w:val="00FC2832"/>
    <w:rsid w:val="00FC4A72"/>
    <w:rsid w:val="00FC560C"/>
    <w:rsid w:val="00FC59B9"/>
    <w:rsid w:val="00FC7D7E"/>
    <w:rsid w:val="00FC7EA9"/>
    <w:rsid w:val="00FD09CC"/>
    <w:rsid w:val="00FD1375"/>
    <w:rsid w:val="00FD4AC1"/>
    <w:rsid w:val="00FD63C3"/>
    <w:rsid w:val="00FD6A56"/>
    <w:rsid w:val="00FD6D1C"/>
    <w:rsid w:val="00FD731E"/>
    <w:rsid w:val="00FE3AE8"/>
    <w:rsid w:val="00FE67AA"/>
    <w:rsid w:val="00FF0F70"/>
    <w:rsid w:val="00FF1E3B"/>
    <w:rsid w:val="00FF39C1"/>
    <w:rsid w:val="00FF4065"/>
    <w:rsid w:val="00FF4EFC"/>
    <w:rsid w:val="00FF5196"/>
    <w:rsid w:val="00FF737E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A92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AE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7F20AE"/>
    <w:pPr>
      <w:tabs>
        <w:tab w:val="center" w:pos="4320"/>
        <w:tab w:val="right" w:pos="8640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51F5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F55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AB3327"/>
    <w:pPr>
      <w:widowControl w:val="0"/>
      <w:tabs>
        <w:tab w:val="left" w:pos="10560"/>
      </w:tabs>
    </w:pPr>
  </w:style>
  <w:style w:type="paragraph" w:customStyle="1" w:styleId="Style16">
    <w:name w:val="Style16"/>
    <w:basedOn w:val="Normal"/>
    <w:uiPriority w:val="99"/>
    <w:rsid w:val="00AB3327"/>
    <w:pPr>
      <w:widowControl w:val="0"/>
      <w:tabs>
        <w:tab w:val="right" w:pos="11490"/>
      </w:tabs>
    </w:pPr>
  </w:style>
  <w:style w:type="paragraph" w:styleId="ListParagraph">
    <w:name w:val="List Paragraph"/>
    <w:basedOn w:val="Normal"/>
    <w:uiPriority w:val="34"/>
    <w:qFormat/>
    <w:rsid w:val="00783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A92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AE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7F20AE"/>
    <w:pPr>
      <w:tabs>
        <w:tab w:val="center" w:pos="4320"/>
        <w:tab w:val="right" w:pos="8640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51F5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F55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AB3327"/>
    <w:pPr>
      <w:widowControl w:val="0"/>
      <w:tabs>
        <w:tab w:val="left" w:pos="10560"/>
      </w:tabs>
    </w:pPr>
  </w:style>
  <w:style w:type="paragraph" w:customStyle="1" w:styleId="Style16">
    <w:name w:val="Style16"/>
    <w:basedOn w:val="Normal"/>
    <w:uiPriority w:val="99"/>
    <w:rsid w:val="00AB3327"/>
    <w:pPr>
      <w:widowControl w:val="0"/>
      <w:tabs>
        <w:tab w:val="right" w:pos="11490"/>
      </w:tabs>
    </w:pPr>
  </w:style>
  <w:style w:type="paragraph" w:styleId="ListParagraph">
    <w:name w:val="List Paragraph"/>
    <w:basedOn w:val="Normal"/>
    <w:uiPriority w:val="34"/>
    <w:qFormat/>
    <w:rsid w:val="0078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28\Desktop\Contributor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Contributors Template</Template>
  <TotalTime>0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&amp; Company</Company>
  <LinksUpToDate>false</LinksUpToDate>
  <CharactersWithSpaces>7470</CharactersWithSpaces>
  <SharedDoc>false</SharedDoc>
  <HLinks>
    <vt:vector size="6" baseType="variant">
      <vt:variant>
        <vt:i4>6029420</vt:i4>
      </vt:variant>
      <vt:variant>
        <vt:i4>0</vt:i4>
      </vt:variant>
      <vt:variant>
        <vt:i4>0</vt:i4>
      </vt:variant>
      <vt:variant>
        <vt:i4>5</vt:i4>
      </vt:variant>
      <vt:variant>
        <vt:lpwstr>http://www.delts.org/images/screst_sm.gif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Mermis</dc:creator>
  <cp:lastModifiedBy>GMK</cp:lastModifiedBy>
  <cp:revision>2</cp:revision>
  <cp:lastPrinted>2012-03-08T18:30:00Z</cp:lastPrinted>
  <dcterms:created xsi:type="dcterms:W3CDTF">2012-07-19T21:30:00Z</dcterms:created>
  <dcterms:modified xsi:type="dcterms:W3CDTF">2012-07-19T21:30:00Z</dcterms:modified>
</cp:coreProperties>
</file>